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2"/>
        <w:gridCol w:w="2777"/>
        <w:gridCol w:w="2328"/>
        <w:gridCol w:w="2315"/>
      </w:tblGrid>
      <w:tr w:rsidR="003744C6" w:rsidTr="00854679">
        <w:bookmarkStart w:id="0" w:name="_GoBack" w:displacedByCustomXml="next"/>
        <w:bookmarkEnd w:id="0" w:displacedByCustomXml="next"/>
        <w:sdt>
          <w:sdtPr>
            <w:rPr>
              <w:b/>
              <w:sz w:val="28"/>
              <w:szCs w:val="28"/>
            </w:rPr>
            <w:alias w:val="Sitzung"/>
            <w:tag w:val="Sitzung"/>
            <w:id w:val="-1494565242"/>
            <w:lock w:val="sdtLocked"/>
            <w:placeholder>
              <w:docPart w:val="35797C254383437D9A54DBB5AFEA03FB"/>
            </w:placeholder>
          </w:sdtPr>
          <w:sdtEndPr/>
          <w:sdtContent>
            <w:tc>
              <w:tcPr>
                <w:tcW w:w="9288" w:type="dxa"/>
                <w:gridSpan w:val="4"/>
                <w:tcBorders>
                  <w:bottom w:val="single" w:sz="4" w:space="0" w:color="auto"/>
                </w:tcBorders>
                <w:shd w:val="clear" w:color="auto" w:fill="17365D" w:themeFill="text2" w:themeFillShade="BF"/>
                <w:vAlign w:val="center"/>
              </w:tcPr>
              <w:p w:rsidR="003744C6" w:rsidRPr="002B0635" w:rsidRDefault="004C7FAA" w:rsidP="004C7FA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Sitzungsname</w:t>
                </w:r>
              </w:p>
            </w:tc>
          </w:sdtContent>
        </w:sdt>
      </w:tr>
      <w:tr w:rsidR="00854679" w:rsidTr="00246DAD">
        <w:sdt>
          <w:sdtPr>
            <w:id w:val="-2003343133"/>
            <w:placeholder>
              <w:docPart w:val="7277B3CF148B4CB89C5DE9513F7ED9F2"/>
            </w:placeholder>
            <w:showingPlcHdr/>
            <w:date w:fullDate="2014-09-2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42" w:type="dxa"/>
                <w:shd w:val="clear" w:color="auto" w:fill="DAEEF3" w:themeFill="accent5" w:themeFillTint="33"/>
                <w:vAlign w:val="center"/>
              </w:tcPr>
              <w:p w:rsidR="00854679" w:rsidRDefault="000D4863" w:rsidP="000D4863">
                <w:r w:rsidRPr="00544C97">
                  <w:rPr>
                    <w:rStyle w:val="Platzhaltertext"/>
                    <w:b/>
                  </w:rPr>
                  <w:t>Datum</w:t>
                </w:r>
              </w:p>
            </w:tc>
          </w:sdtContent>
        </w:sdt>
        <w:sdt>
          <w:sdtPr>
            <w:alias w:val="Sitzungsort"/>
            <w:tag w:val="Sitzungsort"/>
            <w:id w:val="640847194"/>
            <w:lock w:val="sdtLocked"/>
            <w:placeholder>
              <w:docPart w:val="590FBF7FB96948569B703BA6D38310C3"/>
            </w:placeholder>
            <w:showingPlcHdr/>
          </w:sdtPr>
          <w:sdtEndPr/>
          <w:sdtContent>
            <w:tc>
              <w:tcPr>
                <w:tcW w:w="2861" w:type="dxa"/>
                <w:shd w:val="clear" w:color="auto" w:fill="DAEEF3" w:themeFill="accent5" w:themeFillTint="33"/>
                <w:vAlign w:val="center"/>
              </w:tcPr>
              <w:p w:rsidR="00854679" w:rsidRDefault="000D4863" w:rsidP="000D4863">
                <w:r>
                  <w:rPr>
                    <w:rStyle w:val="Platzhaltertext"/>
                  </w:rPr>
                  <w:t>Sitzungsort</w:t>
                </w:r>
              </w:p>
            </w:tc>
          </w:sdtContent>
        </w:sdt>
        <w:sdt>
          <w:sdtPr>
            <w:alias w:val="Gastgeber"/>
            <w:tag w:val="Gastgeber"/>
            <w:id w:val="1208692018"/>
            <w:lock w:val="sdtLocked"/>
            <w:placeholder>
              <w:docPart w:val="F56F652FCC074F11AC3B565402C94DE7"/>
            </w:placeholder>
            <w:showingPlcHdr/>
          </w:sdtPr>
          <w:sdtEndPr/>
          <w:sdtContent>
            <w:tc>
              <w:tcPr>
                <w:tcW w:w="2392" w:type="dxa"/>
                <w:shd w:val="clear" w:color="auto" w:fill="DAEEF3" w:themeFill="accent5" w:themeFillTint="33"/>
                <w:vAlign w:val="center"/>
              </w:tcPr>
              <w:p w:rsidR="00854679" w:rsidRDefault="000D4863" w:rsidP="000D4863">
                <w:r>
                  <w:rPr>
                    <w:rStyle w:val="Platzhaltertext"/>
                  </w:rPr>
                  <w:t>Gastgeber</w:t>
                </w:r>
              </w:p>
            </w:tc>
          </w:sdtContent>
        </w:sdt>
        <w:sdt>
          <w:sdtPr>
            <w:alias w:val="Uhrzeit"/>
            <w:tag w:val="Uhrzeit"/>
            <w:id w:val="-1074039054"/>
            <w:lock w:val="sdtLocked"/>
            <w:placeholder>
              <w:docPart w:val="6933047F280E446BBC22D0E7FFAC4A79"/>
            </w:placeholder>
            <w:showingPlcHdr/>
          </w:sdtPr>
          <w:sdtEndPr/>
          <w:sdtContent>
            <w:tc>
              <w:tcPr>
                <w:tcW w:w="2393" w:type="dxa"/>
                <w:shd w:val="clear" w:color="auto" w:fill="DAEEF3" w:themeFill="accent5" w:themeFillTint="33"/>
                <w:vAlign w:val="center"/>
              </w:tcPr>
              <w:p w:rsidR="00854679" w:rsidRDefault="000D4863" w:rsidP="000D4863">
                <w:r>
                  <w:rPr>
                    <w:rStyle w:val="Platzhaltertext"/>
                  </w:rPr>
                  <w:t>Uhrzeit</w:t>
                </w:r>
              </w:p>
            </w:tc>
          </w:sdtContent>
        </w:sdt>
      </w:tr>
      <w:tr w:rsidR="003744C6" w:rsidTr="00854679">
        <w:tc>
          <w:tcPr>
            <w:tcW w:w="1642" w:type="dxa"/>
            <w:vAlign w:val="center"/>
          </w:tcPr>
          <w:sdt>
            <w:sdtPr>
              <w:id w:val="-1600333224"/>
              <w:lock w:val="sdtContentLocked"/>
              <w:placeholder>
                <w:docPart w:val="5FBA1AB780C74E41A8B13DB1C5EF1804"/>
              </w:placeholder>
            </w:sdtPr>
            <w:sdtEndPr/>
            <w:sdtContent>
              <w:p w:rsidR="003744C6" w:rsidRDefault="005C6DC0">
                <w:r w:rsidRPr="005C6DC0">
                  <w:rPr>
                    <w:b/>
                  </w:rPr>
                  <w:t>Anlass</w:t>
                </w:r>
              </w:p>
            </w:sdtContent>
          </w:sdt>
        </w:tc>
        <w:tc>
          <w:tcPr>
            <w:tcW w:w="7646" w:type="dxa"/>
            <w:gridSpan w:val="3"/>
            <w:vAlign w:val="center"/>
          </w:tcPr>
          <w:sdt>
            <w:sdtPr>
              <w:alias w:val="Anlass"/>
              <w:tag w:val="Anlass"/>
              <w:id w:val="-1828743134"/>
              <w:lock w:val="sdtLocked"/>
              <w:placeholder>
                <w:docPart w:val="B883ECE925784E6391A2A95ED0C7A0CC"/>
              </w:placeholder>
              <w:showingPlcHdr/>
            </w:sdtPr>
            <w:sdtEndPr/>
            <w:sdtContent>
              <w:p w:rsidR="003744C6" w:rsidRDefault="00897600" w:rsidP="00897600">
                <w:r>
                  <w:rPr>
                    <w:rStyle w:val="Platzhaltertext"/>
                  </w:rPr>
                  <w:t>Anlass</w:t>
                </w:r>
              </w:p>
            </w:sdtContent>
          </w:sdt>
        </w:tc>
      </w:tr>
      <w:tr w:rsidR="003744C6" w:rsidRPr="00A936AC" w:rsidTr="00854679">
        <w:tc>
          <w:tcPr>
            <w:tcW w:w="1642" w:type="dxa"/>
            <w:vAlign w:val="center"/>
          </w:tcPr>
          <w:sdt>
            <w:sdtPr>
              <w:id w:val="-838085568"/>
              <w:lock w:val="sdtContentLocked"/>
              <w:placeholder>
                <w:docPart w:val="5FBA1AB780C74E41A8B13DB1C5EF1804"/>
              </w:placeholder>
            </w:sdtPr>
            <w:sdtEndPr/>
            <w:sdtContent>
              <w:p w:rsidR="003744C6" w:rsidRDefault="005C6DC0">
                <w:r w:rsidRPr="005C6DC0">
                  <w:rPr>
                    <w:b/>
                  </w:rPr>
                  <w:t>Protokollführer</w:t>
                </w:r>
              </w:p>
            </w:sdtContent>
          </w:sdt>
        </w:tc>
        <w:tc>
          <w:tcPr>
            <w:tcW w:w="7646" w:type="dxa"/>
            <w:gridSpan w:val="3"/>
            <w:vAlign w:val="center"/>
          </w:tcPr>
          <w:sdt>
            <w:sdtPr>
              <w:alias w:val="Protokollführer"/>
              <w:tag w:val="Protokollführer"/>
              <w:id w:val="-1858186856"/>
              <w:lock w:val="sdtLocked"/>
              <w:placeholder>
                <w:docPart w:val="B13A5D1A0C0E4B2AAD664B9C6AA2DFD8"/>
              </w:placeholder>
            </w:sdtPr>
            <w:sdtEndPr/>
            <w:sdtContent>
              <w:sdt>
                <w:sdtPr>
                  <w:alias w:val="Protokollführer"/>
                  <w:tag w:val="Protokollführer"/>
                  <w:id w:val="-2035875303"/>
                  <w:placeholder>
                    <w:docPart w:val="22D8210566F64BC4949CDF7FABB53D8B"/>
                  </w:placeholder>
                  <w:showingPlcHdr/>
                </w:sdtPr>
                <w:sdtEndPr/>
                <w:sdtContent>
                  <w:p w:rsidR="005C6DC0" w:rsidRDefault="00897600" w:rsidP="00897600">
                    <w:r>
                      <w:rPr>
                        <w:rStyle w:val="Platzhaltertext"/>
                      </w:rPr>
                      <w:t>Protokollführer</w:t>
                    </w:r>
                  </w:p>
                </w:sdtContent>
              </w:sdt>
            </w:sdtContent>
          </w:sdt>
        </w:tc>
      </w:tr>
      <w:tr w:rsidR="003744C6" w:rsidTr="00854679">
        <w:tc>
          <w:tcPr>
            <w:tcW w:w="1642" w:type="dxa"/>
            <w:vAlign w:val="center"/>
          </w:tcPr>
          <w:sdt>
            <w:sdtPr>
              <w:id w:val="1580639145"/>
              <w:lock w:val="sdtContentLocked"/>
              <w:placeholder>
                <w:docPart w:val="5FBA1AB780C74E41A8B13DB1C5EF1804"/>
              </w:placeholder>
            </w:sdtPr>
            <w:sdtEndPr/>
            <w:sdtContent>
              <w:p w:rsidR="003744C6" w:rsidRDefault="005C6DC0">
                <w:r w:rsidRPr="005C6DC0">
                  <w:rPr>
                    <w:b/>
                  </w:rPr>
                  <w:t>Sitzungsleiter</w:t>
                </w:r>
              </w:p>
            </w:sdtContent>
          </w:sdt>
        </w:tc>
        <w:tc>
          <w:tcPr>
            <w:tcW w:w="7646" w:type="dxa"/>
            <w:gridSpan w:val="3"/>
            <w:vAlign w:val="center"/>
          </w:tcPr>
          <w:sdt>
            <w:sdtPr>
              <w:alias w:val="Sitzungsleiter"/>
              <w:tag w:val="Sitzungsleiter"/>
              <w:id w:val="1188482058"/>
              <w:lock w:val="sdtLocked"/>
              <w:placeholder>
                <w:docPart w:val="4D2AD847A7AB47969D6B945C48080C86"/>
              </w:placeholder>
            </w:sdtPr>
            <w:sdtEndPr/>
            <w:sdtContent>
              <w:sdt>
                <w:sdtPr>
                  <w:alias w:val="Sitzungsleiter"/>
                  <w:tag w:val="Sitzungsleiter"/>
                  <w:id w:val="1445427281"/>
                  <w:placeholder>
                    <w:docPart w:val="81EFB259B11747208A8A6E4FCDA19281"/>
                  </w:placeholder>
                  <w:showingPlcHdr/>
                </w:sdtPr>
                <w:sdtEndPr/>
                <w:sdtContent>
                  <w:p w:rsidR="003744C6" w:rsidRDefault="00897600" w:rsidP="00544C97">
                    <w:r>
                      <w:rPr>
                        <w:rStyle w:val="Platzhaltertext"/>
                      </w:rPr>
                      <w:t>Sitzungsleiter</w:t>
                    </w:r>
                  </w:p>
                </w:sdtContent>
              </w:sdt>
            </w:sdtContent>
          </w:sdt>
        </w:tc>
      </w:tr>
      <w:tr w:rsidR="003744C6" w:rsidTr="00854679">
        <w:tc>
          <w:tcPr>
            <w:tcW w:w="1642" w:type="dxa"/>
            <w:vAlign w:val="center"/>
          </w:tcPr>
          <w:sdt>
            <w:sdtPr>
              <w:id w:val="-2131315297"/>
              <w:lock w:val="sdtContentLocked"/>
              <w:placeholder>
                <w:docPart w:val="5FBA1AB780C74E41A8B13DB1C5EF1804"/>
              </w:placeholder>
            </w:sdtPr>
            <w:sdtEndPr/>
            <w:sdtContent>
              <w:p w:rsidR="003744C6" w:rsidRDefault="005C6DC0" w:rsidP="005C6DC0">
                <w:pPr>
                  <w:jc w:val="center"/>
                </w:pPr>
                <w:r w:rsidRPr="005C6DC0">
                  <w:rPr>
                    <w:b/>
                  </w:rPr>
                  <w:t>Teilnehmerliste</w:t>
                </w:r>
              </w:p>
            </w:sdtContent>
          </w:sdt>
        </w:tc>
        <w:tc>
          <w:tcPr>
            <w:tcW w:w="7646" w:type="dxa"/>
            <w:gridSpan w:val="3"/>
            <w:vAlign w:val="center"/>
          </w:tcPr>
          <w:p w:rsidR="003744C6" w:rsidRDefault="003744C6"/>
        </w:tc>
      </w:tr>
      <w:tr w:rsidR="003744C6" w:rsidRPr="00A936AC" w:rsidTr="00854679">
        <w:tc>
          <w:tcPr>
            <w:tcW w:w="1642" w:type="dxa"/>
            <w:vAlign w:val="center"/>
          </w:tcPr>
          <w:sdt>
            <w:sdtPr>
              <w:id w:val="-112210893"/>
              <w:lock w:val="sdtContentLocked"/>
              <w:placeholder>
                <w:docPart w:val="5FBA1AB780C74E41A8B13DB1C5EF1804"/>
              </w:placeholder>
            </w:sdtPr>
            <w:sdtEndPr/>
            <w:sdtContent>
              <w:p w:rsidR="003744C6" w:rsidRDefault="005C6DC0" w:rsidP="005C6DC0">
                <w:r w:rsidRPr="005C6DC0">
                  <w:rPr>
                    <w:b/>
                  </w:rPr>
                  <w:t>Tagesordnung</w:t>
                </w:r>
              </w:p>
            </w:sdtContent>
          </w:sdt>
        </w:tc>
        <w:tc>
          <w:tcPr>
            <w:tcW w:w="7646" w:type="dxa"/>
            <w:gridSpan w:val="3"/>
            <w:vAlign w:val="center"/>
          </w:tcPr>
          <w:sdt>
            <w:sdtPr>
              <w:alias w:val="Tagesordnungspunkte "/>
              <w:tag w:val="Tagesordnungspunkte "/>
              <w:id w:val="1277916323"/>
              <w:lock w:val="sdtLocked"/>
              <w:placeholder>
                <w:docPart w:val="5FBA1AB780C74E41A8B13DB1C5EF1804"/>
              </w:placeholder>
            </w:sdtPr>
            <w:sdtEndPr/>
            <w:sdtContent>
              <w:p w:rsidR="00582EBE" w:rsidRDefault="00582EBE">
                <w:pPr>
                  <w:pStyle w:val="Verzeichnis1"/>
                  <w:tabs>
                    <w:tab w:val="left" w:pos="893"/>
                    <w:tab w:val="right" w:leader="dot" w:pos="9062"/>
                  </w:tabs>
                  <w:rPr>
                    <w:rFonts w:eastAsiaTheme="minorEastAsia"/>
                    <w:noProof/>
                    <w:sz w:val="24"/>
                    <w:szCs w:val="24"/>
                    <w:lang w:eastAsia="ja-JP"/>
                  </w:rPr>
                </w:pPr>
                <w:r>
                  <w:fldChar w:fldCharType="begin"/>
                </w:r>
                <w:r>
                  <w:instrText xml:space="preserve"> TOC \o "1-1" \n \p " " </w:instrText>
                </w:r>
                <w:r>
                  <w:fldChar w:fldCharType="separate"/>
                </w:r>
                <w:r w:rsidRPr="00A66CE0">
                  <w:rPr>
                    <w:noProof/>
                    <w:u w:color="FFFFFF" w:themeColor="background1"/>
                  </w:rPr>
                  <w:t>TOP 1)</w:t>
                </w:r>
                <w:r>
                  <w:rPr>
                    <w:rFonts w:eastAsiaTheme="minorEastAsia"/>
                    <w:noProof/>
                    <w:sz w:val="24"/>
                    <w:szCs w:val="24"/>
                    <w:lang w:eastAsia="ja-JP"/>
                  </w:rPr>
                  <w:tab/>
                </w:r>
              </w:p>
              <w:p w:rsidR="00582EBE" w:rsidRDefault="00582EBE">
                <w:pPr>
                  <w:pStyle w:val="Verzeichnis1"/>
                  <w:tabs>
                    <w:tab w:val="left" w:pos="893"/>
                    <w:tab w:val="right" w:leader="dot" w:pos="9062"/>
                  </w:tabs>
                  <w:rPr>
                    <w:rFonts w:eastAsiaTheme="minorEastAsia"/>
                    <w:noProof/>
                    <w:sz w:val="24"/>
                    <w:szCs w:val="24"/>
                    <w:lang w:eastAsia="ja-JP"/>
                  </w:rPr>
                </w:pPr>
                <w:r w:rsidRPr="00A66CE0">
                  <w:rPr>
                    <w:noProof/>
                    <w:u w:color="FFFFFF" w:themeColor="background1"/>
                  </w:rPr>
                  <w:t>TOP 2)</w:t>
                </w:r>
                <w:r>
                  <w:rPr>
                    <w:rFonts w:eastAsiaTheme="minorEastAsia"/>
                    <w:noProof/>
                    <w:sz w:val="24"/>
                    <w:szCs w:val="24"/>
                    <w:lang w:eastAsia="ja-JP"/>
                  </w:rPr>
                  <w:tab/>
                </w:r>
              </w:p>
              <w:p w:rsidR="00582EBE" w:rsidRDefault="00582EBE">
                <w:pPr>
                  <w:pStyle w:val="Verzeichnis1"/>
                  <w:tabs>
                    <w:tab w:val="left" w:pos="893"/>
                    <w:tab w:val="right" w:leader="dot" w:pos="9062"/>
                  </w:tabs>
                  <w:rPr>
                    <w:rFonts w:eastAsiaTheme="minorEastAsia"/>
                    <w:noProof/>
                    <w:sz w:val="24"/>
                    <w:szCs w:val="24"/>
                    <w:lang w:eastAsia="ja-JP"/>
                  </w:rPr>
                </w:pPr>
                <w:r w:rsidRPr="00A66CE0">
                  <w:rPr>
                    <w:noProof/>
                    <w:u w:color="FFFFFF" w:themeColor="background1"/>
                  </w:rPr>
                  <w:t>TOP 3)</w:t>
                </w:r>
                <w:r>
                  <w:rPr>
                    <w:rFonts w:eastAsiaTheme="minorEastAsia"/>
                    <w:noProof/>
                    <w:sz w:val="24"/>
                    <w:szCs w:val="24"/>
                    <w:lang w:eastAsia="ja-JP"/>
                  </w:rPr>
                  <w:tab/>
                </w:r>
              </w:p>
              <w:p w:rsidR="004B0B7D" w:rsidRDefault="00582EBE" w:rsidP="009C12AC">
                <w:pPr>
                  <w:pStyle w:val="Verzeichnis1"/>
                  <w:tabs>
                    <w:tab w:val="left" w:pos="880"/>
                    <w:tab w:val="right" w:leader="dot" w:pos="9062"/>
                  </w:tabs>
                </w:pPr>
                <w:r>
                  <w:fldChar w:fldCharType="end"/>
                </w:r>
              </w:p>
            </w:sdtContent>
          </w:sdt>
          <w:p w:rsidR="003744C6" w:rsidRPr="0089109F" w:rsidRDefault="004B0B7D" w:rsidP="00BB05DA">
            <w:pPr>
              <w:rPr>
                <w:sz w:val="16"/>
                <w:szCs w:val="16"/>
              </w:rPr>
            </w:pPr>
            <w:r w:rsidRPr="0089109F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89109F" w:rsidRPr="0089109F">
              <w:rPr>
                <w:color w:val="A6A6A6" w:themeColor="background1" w:themeShade="A6"/>
                <w:sz w:val="16"/>
                <w:szCs w:val="16"/>
              </w:rPr>
              <w:t>Tagesordnungspunkte sollten nicht hier, sondern in untenstehenden Tabellen eingetragen werden. Dieses Verzeichnis wird durch Drücken der F9 Taste (oder rechte Maustaste ‚Felder aktualisieren‘) automatisch erstellt.</w:t>
            </w:r>
          </w:p>
        </w:tc>
      </w:tr>
      <w:tr w:rsidR="00544C97" w:rsidTr="00854679">
        <w:tc>
          <w:tcPr>
            <w:tcW w:w="1642" w:type="dxa"/>
            <w:vAlign w:val="center"/>
          </w:tcPr>
          <w:sdt>
            <w:sdtPr>
              <w:id w:val="1832798647"/>
              <w:lock w:val="sdtContentLocked"/>
              <w:placeholder>
                <w:docPart w:val="5FBA1AB780C74E41A8B13DB1C5EF1804"/>
              </w:placeholder>
            </w:sdtPr>
            <w:sdtEndPr/>
            <w:sdtContent>
              <w:p w:rsidR="00544C97" w:rsidRDefault="00544C97" w:rsidP="005C6DC0">
                <w:r w:rsidRPr="00544C97">
                  <w:rPr>
                    <w:b/>
                  </w:rPr>
                  <w:t>Angehängte Dateien</w:t>
                </w:r>
              </w:p>
            </w:sdtContent>
          </w:sdt>
        </w:tc>
        <w:tc>
          <w:tcPr>
            <w:tcW w:w="7646" w:type="dxa"/>
            <w:gridSpan w:val="3"/>
            <w:vAlign w:val="center"/>
          </w:tcPr>
          <w:p w:rsidR="00544C97" w:rsidRDefault="00544C97"/>
        </w:tc>
      </w:tr>
    </w:tbl>
    <w:p w:rsidR="001676A8" w:rsidRDefault="001676A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2076"/>
        <w:gridCol w:w="1491"/>
      </w:tblGrid>
      <w:tr w:rsidR="00285561" w:rsidRPr="00184C45" w:rsidTr="00285561">
        <w:tc>
          <w:tcPr>
            <w:tcW w:w="7763" w:type="dxa"/>
            <w:gridSpan w:val="2"/>
            <w:shd w:val="clear" w:color="auto" w:fill="17365D" w:themeFill="text2" w:themeFillShade="BF"/>
            <w:noWrap/>
            <w:vAlign w:val="center"/>
          </w:tcPr>
          <w:p w:rsidR="00285561" w:rsidRPr="004D70AE" w:rsidRDefault="00877ADB" w:rsidP="00F70DC2">
            <w:pPr>
              <w:pStyle w:val="berschriftTOP"/>
            </w:pPr>
            <w:sdt>
              <w:sdtPr>
                <w:rPr>
                  <w:rStyle w:val="berschriftTOPZchn"/>
                  <w:b/>
                  <w:bCs/>
                </w:rPr>
                <w:alias w:val="Tagesordnungspunkt"/>
                <w:tag w:val="Tagesordnungspunkt"/>
                <w:id w:val="-589543544"/>
                <w:placeholder>
                  <w:docPart w:val="58CC00B999F54D7B82E4B6CC72B4D246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F70DC2" w:rsidRPr="00E261A7">
                  <w:rPr>
                    <w:rStyle w:val="berschrift1Zchn"/>
                    <w:b/>
                    <w:bCs/>
                  </w:rPr>
                  <w:t>Hier Tagesordnungspunkt eintragen</w:t>
                </w:r>
              </w:sdtContent>
            </w:sdt>
          </w:p>
        </w:tc>
        <w:tc>
          <w:tcPr>
            <w:tcW w:w="1525" w:type="dxa"/>
            <w:shd w:val="clear" w:color="auto" w:fill="17365D" w:themeFill="text2" w:themeFillShade="BF"/>
            <w:vAlign w:val="center"/>
          </w:tcPr>
          <w:p w:rsidR="00285561" w:rsidRDefault="00285561" w:rsidP="00285561">
            <w:pPr>
              <w:rPr>
                <w:b/>
                <w:sz w:val="20"/>
                <w:szCs w:val="20"/>
              </w:rPr>
            </w:pPr>
            <w:r w:rsidRPr="00285561">
              <w:rPr>
                <w:b/>
                <w:sz w:val="20"/>
                <w:szCs w:val="20"/>
              </w:rPr>
              <w:t>Referent</w:t>
            </w:r>
          </w:p>
          <w:sdt>
            <w:sdtPr>
              <w:rPr>
                <w:rStyle w:val="Referent"/>
              </w:rPr>
              <w:alias w:val="Refent"/>
              <w:tag w:val="Referent"/>
              <w:id w:val="-1653587041"/>
              <w:placeholder>
                <w:docPart w:val="8041EEC7DCA746EDAEB7CA6E548ABD94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2"/>
                <w:szCs w:val="16"/>
              </w:rPr>
            </w:sdtEndPr>
            <w:sdtContent>
              <w:p w:rsidR="00285561" w:rsidRPr="00285561" w:rsidRDefault="00285561" w:rsidP="00285561">
                <w:pPr>
                  <w:rPr>
                    <w:b/>
                    <w:sz w:val="16"/>
                    <w:szCs w:val="16"/>
                  </w:rPr>
                </w:pPr>
                <w:r w:rsidRPr="00285561">
                  <w:rPr>
                    <w:rStyle w:val="Platzhaltertext"/>
                    <w:sz w:val="16"/>
                    <w:szCs w:val="16"/>
                  </w:rPr>
                  <w:t>Referent</w:t>
                </w:r>
              </w:p>
            </w:sdtContent>
          </w:sdt>
        </w:tc>
      </w:tr>
      <w:tr w:rsidR="00070030" w:rsidTr="00C57E7F">
        <w:tc>
          <w:tcPr>
            <w:tcW w:w="928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A6DF4" w:rsidRPr="004C7FAA" w:rsidRDefault="001A6DF4" w:rsidP="00933E2D"/>
        </w:tc>
      </w:tr>
      <w:tr w:rsidR="00070030" w:rsidTr="00C57E7F">
        <w:tc>
          <w:tcPr>
            <w:tcW w:w="5637" w:type="dxa"/>
            <w:shd w:val="clear" w:color="auto" w:fill="DAEEF3" w:themeFill="accent5" w:themeFillTint="33"/>
            <w:noWrap/>
            <w:vAlign w:val="center"/>
          </w:tcPr>
          <w:p w:rsidR="00070030" w:rsidRPr="00E261A7" w:rsidRDefault="00E261A7" w:rsidP="00AA4BF1">
            <w:pPr>
              <w:widowControl w:val="0"/>
              <w:contextualSpacing/>
              <w:rPr>
                <w:b/>
              </w:rPr>
            </w:pPr>
            <w:r w:rsidRPr="00E261A7">
              <w:rPr>
                <w:b/>
              </w:rPr>
              <w:t>Aufgaben</w:t>
            </w:r>
          </w:p>
        </w:tc>
        <w:tc>
          <w:tcPr>
            <w:tcW w:w="2126" w:type="dxa"/>
            <w:shd w:val="clear" w:color="auto" w:fill="DAEEF3" w:themeFill="accent5" w:themeFillTint="33"/>
            <w:noWrap/>
            <w:vAlign w:val="center"/>
          </w:tcPr>
          <w:p w:rsidR="00070030" w:rsidRPr="007342F6" w:rsidRDefault="00E261A7" w:rsidP="00AA4BF1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Zuständige Person</w:t>
            </w:r>
          </w:p>
        </w:tc>
        <w:tc>
          <w:tcPr>
            <w:tcW w:w="1525" w:type="dxa"/>
            <w:shd w:val="clear" w:color="auto" w:fill="DAEEF3" w:themeFill="accent5" w:themeFillTint="33"/>
            <w:noWrap/>
            <w:vAlign w:val="center"/>
          </w:tcPr>
          <w:p w:rsidR="00070030" w:rsidRPr="007342F6" w:rsidRDefault="00E261A7" w:rsidP="00AA4BF1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070030" w:rsidTr="00C57E7F">
        <w:tc>
          <w:tcPr>
            <w:tcW w:w="5637" w:type="dxa"/>
            <w:noWrap/>
            <w:vAlign w:val="center"/>
          </w:tcPr>
          <w:p w:rsidR="00070030" w:rsidRDefault="00070030" w:rsidP="00AA4BF1">
            <w:pPr>
              <w:widowControl w:val="0"/>
            </w:pPr>
          </w:p>
        </w:tc>
        <w:tc>
          <w:tcPr>
            <w:tcW w:w="2126" w:type="dxa"/>
            <w:noWrap/>
            <w:vAlign w:val="center"/>
          </w:tcPr>
          <w:p w:rsidR="00070030" w:rsidRDefault="00070030" w:rsidP="00AA4BF1">
            <w:pPr>
              <w:widowControl w:val="0"/>
            </w:pPr>
          </w:p>
        </w:tc>
        <w:sdt>
          <w:sdtPr>
            <w:id w:val="-119846363"/>
            <w:placeholder>
              <w:docPart w:val="FB6DBCD810F543A68627E06BF8FE525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noWrap/>
                <w:vAlign w:val="center"/>
              </w:tcPr>
              <w:p w:rsidR="00070030" w:rsidRDefault="00F70DC2" w:rsidP="00F70DC2">
                <w:pPr>
                  <w:widowControl w:val="0"/>
                  <w:contextualSpacing/>
                </w:pPr>
                <w:r w:rsidRPr="002C1AEE">
                  <w:rPr>
                    <w:rStyle w:val="Platzhaltertext"/>
                  </w:rPr>
                  <w:t xml:space="preserve">Datum </w:t>
                </w:r>
              </w:p>
            </w:tc>
          </w:sdtContent>
        </w:sdt>
      </w:tr>
    </w:tbl>
    <w:p w:rsidR="00285561" w:rsidRDefault="0028556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2076"/>
        <w:gridCol w:w="1491"/>
      </w:tblGrid>
      <w:tr w:rsidR="004C7FAA" w:rsidRPr="00184C45" w:rsidTr="0043614D">
        <w:tc>
          <w:tcPr>
            <w:tcW w:w="7763" w:type="dxa"/>
            <w:gridSpan w:val="2"/>
            <w:shd w:val="clear" w:color="auto" w:fill="17365D" w:themeFill="text2" w:themeFillShade="BF"/>
            <w:noWrap/>
            <w:vAlign w:val="center"/>
          </w:tcPr>
          <w:p w:rsidR="004C7FAA" w:rsidRPr="004D70AE" w:rsidRDefault="00877ADB" w:rsidP="0043614D">
            <w:pPr>
              <w:pStyle w:val="berschriftTOP"/>
            </w:pPr>
            <w:sdt>
              <w:sdtPr>
                <w:rPr>
                  <w:rStyle w:val="berschriftTOPZchn"/>
                  <w:b/>
                  <w:bCs/>
                </w:rPr>
                <w:alias w:val="Tagesordnungspunkt"/>
                <w:tag w:val="Tagesordnungspunkt"/>
                <w:id w:val="-695011563"/>
                <w:placeholder>
                  <w:docPart w:val="4AF679D174C845C8A8A1ECAA9E4E6E18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4C7FAA" w:rsidRPr="00E261A7">
                  <w:rPr>
                    <w:rStyle w:val="berschrift1Zchn"/>
                    <w:b/>
                    <w:bCs/>
                  </w:rPr>
                  <w:t>Hier Tagesordnungspunkt eintragen</w:t>
                </w:r>
              </w:sdtContent>
            </w:sdt>
          </w:p>
        </w:tc>
        <w:tc>
          <w:tcPr>
            <w:tcW w:w="1525" w:type="dxa"/>
            <w:shd w:val="clear" w:color="auto" w:fill="17365D" w:themeFill="text2" w:themeFillShade="BF"/>
            <w:vAlign w:val="center"/>
          </w:tcPr>
          <w:p w:rsidR="004C7FAA" w:rsidRDefault="004C7FAA" w:rsidP="0043614D">
            <w:pPr>
              <w:rPr>
                <w:b/>
                <w:sz w:val="20"/>
                <w:szCs w:val="20"/>
              </w:rPr>
            </w:pPr>
            <w:r w:rsidRPr="00285561">
              <w:rPr>
                <w:b/>
                <w:sz w:val="20"/>
                <w:szCs w:val="20"/>
              </w:rPr>
              <w:t>Referent</w:t>
            </w:r>
          </w:p>
          <w:sdt>
            <w:sdtPr>
              <w:rPr>
                <w:rStyle w:val="Referent"/>
              </w:rPr>
              <w:alias w:val="Refent"/>
              <w:tag w:val="Referent"/>
              <w:id w:val="1144402419"/>
              <w:placeholder>
                <w:docPart w:val="2E2E6E1FEE3F4DAB9C8506AE55A63CA6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2"/>
                <w:szCs w:val="16"/>
              </w:rPr>
            </w:sdtEndPr>
            <w:sdtContent>
              <w:p w:rsidR="004C7FAA" w:rsidRPr="00285561" w:rsidRDefault="004C7FAA" w:rsidP="0043614D">
                <w:pPr>
                  <w:rPr>
                    <w:b/>
                    <w:sz w:val="16"/>
                    <w:szCs w:val="16"/>
                  </w:rPr>
                </w:pPr>
                <w:r w:rsidRPr="00285561">
                  <w:rPr>
                    <w:rStyle w:val="Platzhaltertext"/>
                    <w:sz w:val="16"/>
                    <w:szCs w:val="16"/>
                  </w:rPr>
                  <w:t>Referent</w:t>
                </w:r>
              </w:p>
            </w:sdtContent>
          </w:sdt>
        </w:tc>
      </w:tr>
      <w:tr w:rsidR="004C7FAA" w:rsidTr="0043614D">
        <w:tc>
          <w:tcPr>
            <w:tcW w:w="928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125F8" w:rsidRPr="004C7FAA" w:rsidRDefault="009125F8" w:rsidP="00933E2D"/>
        </w:tc>
      </w:tr>
      <w:tr w:rsidR="004C7FAA" w:rsidTr="0043614D">
        <w:tc>
          <w:tcPr>
            <w:tcW w:w="5637" w:type="dxa"/>
            <w:shd w:val="clear" w:color="auto" w:fill="DAEEF3" w:themeFill="accent5" w:themeFillTint="33"/>
            <w:noWrap/>
            <w:vAlign w:val="center"/>
          </w:tcPr>
          <w:p w:rsidR="004C7FAA" w:rsidRPr="00E261A7" w:rsidRDefault="004C7FAA" w:rsidP="0043614D">
            <w:pPr>
              <w:widowControl w:val="0"/>
              <w:contextualSpacing/>
              <w:rPr>
                <w:b/>
              </w:rPr>
            </w:pPr>
            <w:r w:rsidRPr="00E261A7">
              <w:rPr>
                <w:b/>
              </w:rPr>
              <w:t>Aufgaben</w:t>
            </w:r>
          </w:p>
        </w:tc>
        <w:tc>
          <w:tcPr>
            <w:tcW w:w="2126" w:type="dxa"/>
            <w:shd w:val="clear" w:color="auto" w:fill="DAEEF3" w:themeFill="accent5" w:themeFillTint="33"/>
            <w:noWrap/>
            <w:vAlign w:val="center"/>
          </w:tcPr>
          <w:p w:rsidR="004C7FAA" w:rsidRPr="007342F6" w:rsidRDefault="004C7FAA" w:rsidP="0043614D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Zuständige Person</w:t>
            </w:r>
          </w:p>
        </w:tc>
        <w:tc>
          <w:tcPr>
            <w:tcW w:w="1525" w:type="dxa"/>
            <w:shd w:val="clear" w:color="auto" w:fill="DAEEF3" w:themeFill="accent5" w:themeFillTint="33"/>
            <w:noWrap/>
            <w:vAlign w:val="center"/>
          </w:tcPr>
          <w:p w:rsidR="004C7FAA" w:rsidRPr="007342F6" w:rsidRDefault="004C7FAA" w:rsidP="0043614D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4C7FAA" w:rsidTr="0043614D">
        <w:tc>
          <w:tcPr>
            <w:tcW w:w="5637" w:type="dxa"/>
            <w:noWrap/>
            <w:vAlign w:val="center"/>
          </w:tcPr>
          <w:p w:rsidR="004C7FAA" w:rsidRDefault="004C7FAA" w:rsidP="0043614D">
            <w:pPr>
              <w:widowControl w:val="0"/>
            </w:pPr>
          </w:p>
        </w:tc>
        <w:tc>
          <w:tcPr>
            <w:tcW w:w="2126" w:type="dxa"/>
            <w:noWrap/>
            <w:vAlign w:val="center"/>
          </w:tcPr>
          <w:p w:rsidR="004C7FAA" w:rsidRDefault="004C7FAA" w:rsidP="0043614D">
            <w:pPr>
              <w:widowControl w:val="0"/>
            </w:pPr>
          </w:p>
        </w:tc>
        <w:sdt>
          <w:sdtPr>
            <w:id w:val="2023585273"/>
            <w:placeholder>
              <w:docPart w:val="B1B8A23AA79D419D986DF10ED170111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noWrap/>
                <w:vAlign w:val="center"/>
              </w:tcPr>
              <w:p w:rsidR="004C7FAA" w:rsidRDefault="004C7FAA" w:rsidP="0043614D">
                <w:pPr>
                  <w:widowControl w:val="0"/>
                  <w:contextualSpacing/>
                </w:pPr>
                <w:r w:rsidRPr="002C1AEE">
                  <w:rPr>
                    <w:rStyle w:val="Platzhaltertext"/>
                  </w:rPr>
                  <w:t xml:space="preserve">Datum </w:t>
                </w:r>
              </w:p>
            </w:tc>
          </w:sdtContent>
        </w:sdt>
      </w:tr>
    </w:tbl>
    <w:p w:rsidR="00285561" w:rsidRDefault="0028556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2076"/>
        <w:gridCol w:w="1491"/>
      </w:tblGrid>
      <w:tr w:rsidR="004C7FAA" w:rsidRPr="00184C45" w:rsidTr="0043614D">
        <w:tc>
          <w:tcPr>
            <w:tcW w:w="7763" w:type="dxa"/>
            <w:gridSpan w:val="2"/>
            <w:shd w:val="clear" w:color="auto" w:fill="17365D" w:themeFill="text2" w:themeFillShade="BF"/>
            <w:noWrap/>
            <w:vAlign w:val="center"/>
          </w:tcPr>
          <w:p w:rsidR="004C7FAA" w:rsidRPr="004D70AE" w:rsidRDefault="00877ADB" w:rsidP="0043614D">
            <w:pPr>
              <w:pStyle w:val="berschriftTOP"/>
            </w:pPr>
            <w:sdt>
              <w:sdtPr>
                <w:rPr>
                  <w:rStyle w:val="berschriftTOPZchn"/>
                  <w:b/>
                  <w:bCs/>
                </w:rPr>
                <w:alias w:val="Tagesordnungspunkt"/>
                <w:tag w:val="Tagesordnungspunkt"/>
                <w:id w:val="169375913"/>
                <w:placeholder>
                  <w:docPart w:val="ACF7D1D1F2334E8B87A8A398DB41D458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4C7FAA" w:rsidRPr="00E261A7">
                  <w:rPr>
                    <w:rStyle w:val="berschrift1Zchn"/>
                    <w:b/>
                    <w:bCs/>
                  </w:rPr>
                  <w:t>Hier Tagesordnungspunkt eintragen</w:t>
                </w:r>
              </w:sdtContent>
            </w:sdt>
          </w:p>
        </w:tc>
        <w:tc>
          <w:tcPr>
            <w:tcW w:w="1525" w:type="dxa"/>
            <w:shd w:val="clear" w:color="auto" w:fill="17365D" w:themeFill="text2" w:themeFillShade="BF"/>
            <w:vAlign w:val="center"/>
          </w:tcPr>
          <w:p w:rsidR="004C7FAA" w:rsidRDefault="004C7FAA" w:rsidP="0043614D">
            <w:pPr>
              <w:rPr>
                <w:b/>
                <w:sz w:val="20"/>
                <w:szCs w:val="20"/>
              </w:rPr>
            </w:pPr>
            <w:r w:rsidRPr="00285561">
              <w:rPr>
                <w:b/>
                <w:sz w:val="20"/>
                <w:szCs w:val="20"/>
              </w:rPr>
              <w:t>Referent</w:t>
            </w:r>
          </w:p>
          <w:sdt>
            <w:sdtPr>
              <w:rPr>
                <w:rStyle w:val="Referent"/>
              </w:rPr>
              <w:alias w:val="Refent"/>
              <w:tag w:val="Referent"/>
              <w:id w:val="1064293428"/>
              <w:placeholder>
                <w:docPart w:val="405A5B6439DB43B3A6A7C881047F3AAC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2"/>
                <w:szCs w:val="16"/>
              </w:rPr>
            </w:sdtEndPr>
            <w:sdtContent>
              <w:p w:rsidR="004C7FAA" w:rsidRPr="00285561" w:rsidRDefault="004C7FAA" w:rsidP="0043614D">
                <w:pPr>
                  <w:rPr>
                    <w:b/>
                    <w:sz w:val="16"/>
                    <w:szCs w:val="16"/>
                  </w:rPr>
                </w:pPr>
                <w:r w:rsidRPr="00285561">
                  <w:rPr>
                    <w:rStyle w:val="Platzhaltertext"/>
                    <w:sz w:val="16"/>
                    <w:szCs w:val="16"/>
                  </w:rPr>
                  <w:t>Referent</w:t>
                </w:r>
              </w:p>
            </w:sdtContent>
          </w:sdt>
        </w:tc>
      </w:tr>
      <w:tr w:rsidR="004C7FAA" w:rsidTr="0043614D">
        <w:tc>
          <w:tcPr>
            <w:tcW w:w="928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C7FAA" w:rsidRPr="004C7FAA" w:rsidRDefault="004C7FAA" w:rsidP="00933E2D">
            <w:r>
              <w:lastRenderedPageBreak/>
              <w:t xml:space="preserve"> </w:t>
            </w:r>
          </w:p>
        </w:tc>
      </w:tr>
      <w:tr w:rsidR="004C7FAA" w:rsidTr="0043614D">
        <w:tc>
          <w:tcPr>
            <w:tcW w:w="5637" w:type="dxa"/>
            <w:shd w:val="clear" w:color="auto" w:fill="DAEEF3" w:themeFill="accent5" w:themeFillTint="33"/>
            <w:noWrap/>
            <w:vAlign w:val="center"/>
          </w:tcPr>
          <w:p w:rsidR="004C7FAA" w:rsidRPr="00E261A7" w:rsidRDefault="004C7FAA" w:rsidP="0043614D">
            <w:pPr>
              <w:widowControl w:val="0"/>
              <w:contextualSpacing/>
              <w:rPr>
                <w:b/>
              </w:rPr>
            </w:pPr>
            <w:r w:rsidRPr="00E261A7">
              <w:rPr>
                <w:b/>
              </w:rPr>
              <w:t>Aufgaben</w:t>
            </w:r>
          </w:p>
        </w:tc>
        <w:tc>
          <w:tcPr>
            <w:tcW w:w="2126" w:type="dxa"/>
            <w:shd w:val="clear" w:color="auto" w:fill="DAEEF3" w:themeFill="accent5" w:themeFillTint="33"/>
            <w:noWrap/>
            <w:vAlign w:val="center"/>
          </w:tcPr>
          <w:p w:rsidR="004C7FAA" w:rsidRPr="007342F6" w:rsidRDefault="004C7FAA" w:rsidP="0043614D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Zuständige Person</w:t>
            </w:r>
          </w:p>
        </w:tc>
        <w:tc>
          <w:tcPr>
            <w:tcW w:w="1525" w:type="dxa"/>
            <w:shd w:val="clear" w:color="auto" w:fill="DAEEF3" w:themeFill="accent5" w:themeFillTint="33"/>
            <w:noWrap/>
            <w:vAlign w:val="center"/>
          </w:tcPr>
          <w:p w:rsidR="004C7FAA" w:rsidRPr="007342F6" w:rsidRDefault="004C7FAA" w:rsidP="0043614D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4C7FAA" w:rsidTr="0043614D">
        <w:tc>
          <w:tcPr>
            <w:tcW w:w="5637" w:type="dxa"/>
            <w:noWrap/>
            <w:vAlign w:val="center"/>
          </w:tcPr>
          <w:p w:rsidR="004C7FAA" w:rsidRDefault="004C7FAA" w:rsidP="0043614D">
            <w:pPr>
              <w:widowControl w:val="0"/>
            </w:pPr>
          </w:p>
        </w:tc>
        <w:tc>
          <w:tcPr>
            <w:tcW w:w="2126" w:type="dxa"/>
            <w:noWrap/>
            <w:vAlign w:val="center"/>
          </w:tcPr>
          <w:p w:rsidR="004C7FAA" w:rsidRDefault="004C7FAA" w:rsidP="0043614D">
            <w:pPr>
              <w:widowControl w:val="0"/>
            </w:pPr>
          </w:p>
        </w:tc>
        <w:sdt>
          <w:sdtPr>
            <w:id w:val="951672992"/>
            <w:placeholder>
              <w:docPart w:val="DED2E6476BFE4B188C58E19112BF074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noWrap/>
                <w:vAlign w:val="center"/>
              </w:tcPr>
              <w:p w:rsidR="004C7FAA" w:rsidRDefault="004C7FAA" w:rsidP="0043614D">
                <w:pPr>
                  <w:widowControl w:val="0"/>
                  <w:contextualSpacing/>
                </w:pPr>
                <w:r w:rsidRPr="002C1AEE">
                  <w:rPr>
                    <w:rStyle w:val="Platzhaltertext"/>
                  </w:rPr>
                  <w:t xml:space="preserve">Datum </w:t>
                </w:r>
              </w:p>
            </w:tc>
          </w:sdtContent>
        </w:sdt>
      </w:tr>
    </w:tbl>
    <w:p w:rsidR="00F70DC2" w:rsidRDefault="00F70DC2" w:rsidP="00F626BB">
      <w:pPr>
        <w:rPr>
          <w:color w:val="A6A6A6" w:themeColor="background1" w:themeShade="A6"/>
        </w:rPr>
      </w:pPr>
    </w:p>
    <w:p w:rsidR="00F626BB" w:rsidRPr="001676A8" w:rsidRDefault="00F626BB" w:rsidP="00F626BB">
      <w:pPr>
        <w:rPr>
          <w:color w:val="A6A6A6" w:themeColor="background1" w:themeShade="A6"/>
        </w:rPr>
      </w:pPr>
      <w:r w:rsidRPr="001676A8">
        <w:rPr>
          <w:color w:val="A6A6A6" w:themeColor="background1" w:themeShade="A6"/>
        </w:rPr>
        <w:t>Bitte ggf. Tagesordnungspunkte durch kopieren erweitern</w:t>
      </w:r>
    </w:p>
    <w:p w:rsidR="001A6DF4" w:rsidRPr="001A6DF4" w:rsidRDefault="001A6DF4" w:rsidP="001A6DF4">
      <w:pPr>
        <w:pStyle w:val="Listeneinzug2"/>
        <w:numPr>
          <w:ilvl w:val="0"/>
          <w:numId w:val="0"/>
        </w:numPr>
      </w:pPr>
    </w:p>
    <w:sectPr w:rsidR="001A6DF4" w:rsidRPr="001A6DF4" w:rsidSect="003744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DB" w:rsidRDefault="00877ADB" w:rsidP="003744C6">
      <w:r>
        <w:separator/>
      </w:r>
    </w:p>
  </w:endnote>
  <w:endnote w:type="continuationSeparator" w:id="0">
    <w:p w:rsidR="00877ADB" w:rsidRDefault="00877ADB" w:rsidP="0037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6011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744C6" w:rsidRPr="008E23D9" w:rsidRDefault="003744C6">
        <w:pPr>
          <w:pStyle w:val="Fuzeile"/>
          <w:jc w:val="right"/>
          <w:rPr>
            <w:sz w:val="16"/>
            <w:szCs w:val="16"/>
          </w:rPr>
        </w:pPr>
        <w:r w:rsidRPr="008E23D9">
          <w:rPr>
            <w:sz w:val="16"/>
            <w:szCs w:val="16"/>
          </w:rPr>
          <w:t xml:space="preserve">Seite </w:t>
        </w:r>
        <w:r w:rsidRPr="008E23D9">
          <w:rPr>
            <w:sz w:val="16"/>
            <w:szCs w:val="16"/>
          </w:rPr>
          <w:fldChar w:fldCharType="begin"/>
        </w:r>
        <w:r w:rsidRPr="008E23D9">
          <w:rPr>
            <w:sz w:val="16"/>
            <w:szCs w:val="16"/>
          </w:rPr>
          <w:instrText>PAGE   \* MERGEFORMAT</w:instrText>
        </w:r>
        <w:r w:rsidRPr="008E23D9">
          <w:rPr>
            <w:sz w:val="16"/>
            <w:szCs w:val="16"/>
          </w:rPr>
          <w:fldChar w:fldCharType="separate"/>
        </w:r>
        <w:r w:rsidR="00877ADB">
          <w:rPr>
            <w:noProof/>
            <w:sz w:val="16"/>
            <w:szCs w:val="16"/>
          </w:rPr>
          <w:t>2</w:t>
        </w:r>
        <w:r w:rsidRPr="008E23D9">
          <w:rPr>
            <w:sz w:val="16"/>
            <w:szCs w:val="16"/>
          </w:rPr>
          <w:fldChar w:fldCharType="end"/>
        </w:r>
        <w:r w:rsidRPr="008E23D9">
          <w:rPr>
            <w:sz w:val="16"/>
            <w:szCs w:val="16"/>
          </w:rPr>
          <w:t xml:space="preserve"> von </w:t>
        </w:r>
        <w:r w:rsidR="000331BD" w:rsidRPr="008E23D9">
          <w:rPr>
            <w:sz w:val="16"/>
            <w:szCs w:val="16"/>
          </w:rPr>
          <w:fldChar w:fldCharType="begin"/>
        </w:r>
        <w:r w:rsidR="000331BD" w:rsidRPr="008E23D9">
          <w:rPr>
            <w:sz w:val="16"/>
            <w:szCs w:val="16"/>
          </w:rPr>
          <w:instrText xml:space="preserve"> NUMPAGES  \* Arabic  \* MERGEFORMAT </w:instrText>
        </w:r>
        <w:r w:rsidR="000331BD" w:rsidRPr="008E23D9">
          <w:rPr>
            <w:sz w:val="16"/>
            <w:szCs w:val="16"/>
          </w:rPr>
          <w:fldChar w:fldCharType="separate"/>
        </w:r>
        <w:r w:rsidR="00877ADB">
          <w:rPr>
            <w:noProof/>
            <w:sz w:val="16"/>
            <w:szCs w:val="16"/>
          </w:rPr>
          <w:t>2</w:t>
        </w:r>
        <w:r w:rsidR="000331BD" w:rsidRPr="008E23D9">
          <w:rPr>
            <w:noProof/>
            <w:sz w:val="16"/>
            <w:szCs w:val="16"/>
          </w:rPr>
          <w:fldChar w:fldCharType="end"/>
        </w:r>
      </w:p>
    </w:sdtContent>
  </w:sdt>
  <w:p w:rsidR="003744C6" w:rsidRDefault="003744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DB" w:rsidRDefault="00877ADB" w:rsidP="003744C6">
      <w:r>
        <w:separator/>
      </w:r>
    </w:p>
  </w:footnote>
  <w:footnote w:type="continuationSeparator" w:id="0">
    <w:p w:rsidR="00877ADB" w:rsidRDefault="00877ADB" w:rsidP="0037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C6" w:rsidRPr="007342F6" w:rsidRDefault="00CE322B" w:rsidP="003744C6">
    <w:pPr>
      <w:pStyle w:val="MeetingMinutesHeading"/>
      <w:rPr>
        <w:color w:val="0F243E" w:themeColor="text2" w:themeShade="80"/>
        <w:sz w:val="72"/>
        <w:szCs w:val="72"/>
      </w:rPr>
    </w:pPr>
    <w:r w:rsidRPr="007342F6">
      <w:rPr>
        <w:noProof/>
        <w:color w:val="0F243E" w:themeColor="text2" w:themeShade="80"/>
        <w:sz w:val="72"/>
        <w:szCs w:val="72"/>
        <w:lang w:eastAsia="de-DE"/>
      </w:rPr>
      <w:drawing>
        <wp:anchor distT="0" distB="0" distL="114300" distR="114300" simplePos="0" relativeHeight="251659264" behindDoc="0" locked="0" layoutInCell="1" allowOverlap="1" wp14:anchorId="5E5D21A2" wp14:editId="35E0349F">
          <wp:simplePos x="0" y="0"/>
          <wp:positionH relativeFrom="column">
            <wp:posOffset>4852670</wp:posOffset>
          </wp:positionH>
          <wp:positionV relativeFrom="paragraph">
            <wp:posOffset>70485</wp:posOffset>
          </wp:positionV>
          <wp:extent cx="866775" cy="551815"/>
          <wp:effectExtent l="0" t="0" r="9525" b="635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:\02 Geschäftsstelle\Vorlagen\Logos\FGW\FGW-LOGO Bartsch Design 2009\FGW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744C6" w:rsidRPr="007342F6">
      <w:rPr>
        <w:noProof/>
        <w:color w:val="0F243E" w:themeColor="text2" w:themeShade="80"/>
        <w:sz w:val="72"/>
        <w:szCs w:val="7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AAE59D" wp14:editId="253787B0">
              <wp:simplePos x="0" y="0"/>
              <wp:positionH relativeFrom="column">
                <wp:posOffset>-762000</wp:posOffset>
              </wp:positionH>
              <wp:positionV relativeFrom="paragraph">
                <wp:posOffset>28574</wp:posOffset>
              </wp:positionV>
              <wp:extent cx="295275" cy="695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4C6" w:rsidRDefault="003744C6" w:rsidP="003744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AE5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0pt;margin-top:2.25pt;width:23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" stroked="f" strokeweight="0">
              <v:textbox>
                <w:txbxContent>
                  <w:p w:rsidR="003744C6" w:rsidRDefault="003744C6" w:rsidP="003744C6"/>
                </w:txbxContent>
              </v:textbox>
            </v:shape>
          </w:pict>
        </mc:Fallback>
      </mc:AlternateContent>
    </w:r>
    <w:r w:rsidR="003744C6" w:rsidRPr="007342F6">
      <w:rPr>
        <w:color w:val="0F243E" w:themeColor="text2" w:themeShade="80"/>
        <w:sz w:val="72"/>
        <w:szCs w:val="72"/>
      </w:rPr>
      <w:t>FGW-Protokoll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057"/>
    <w:multiLevelType w:val="multilevel"/>
    <w:tmpl w:val="9856C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8AA"/>
    <w:multiLevelType w:val="hybridMultilevel"/>
    <w:tmpl w:val="D5D4D090"/>
    <w:lvl w:ilvl="0" w:tplc="2AEA9E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58F2"/>
    <w:multiLevelType w:val="hybridMultilevel"/>
    <w:tmpl w:val="7A3837DE"/>
    <w:lvl w:ilvl="0" w:tplc="836AFD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834F7"/>
    <w:multiLevelType w:val="multilevel"/>
    <w:tmpl w:val="F0BA9E9E"/>
    <w:lvl w:ilvl="0">
      <w:start w:val="1"/>
      <w:numFmt w:val="decimal"/>
      <w:lvlText w:val="TOP %1)"/>
      <w:lvlJc w:val="left"/>
      <w:pPr>
        <w:ind w:left="454" w:hanging="45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896A1F"/>
    <w:multiLevelType w:val="multilevel"/>
    <w:tmpl w:val="2BA4BE6C"/>
    <w:lvl w:ilvl="0">
      <w:start w:val="1"/>
      <w:numFmt w:val="decimal"/>
      <w:lvlText w:val="TOP 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301F"/>
    <w:multiLevelType w:val="hybridMultilevel"/>
    <w:tmpl w:val="B1C8DE1E"/>
    <w:lvl w:ilvl="0" w:tplc="F7A891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4715D"/>
    <w:multiLevelType w:val="multilevel"/>
    <w:tmpl w:val="84F41F3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ind w:left="1071" w:hanging="35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Calibri" w:hAnsi="Calibri" w:hint="default"/>
      </w:rPr>
    </w:lvl>
    <w:lvl w:ilvl="4">
      <w:start w:val="1"/>
      <w:numFmt w:val="bullet"/>
      <w:lvlText w:val="▪"/>
      <w:lvlJc w:val="left"/>
      <w:pPr>
        <w:ind w:left="1785" w:hanging="35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E745573"/>
    <w:multiLevelType w:val="multilevel"/>
    <w:tmpl w:val="B40A8974"/>
    <w:lvl w:ilvl="0">
      <w:start w:val="1"/>
      <w:numFmt w:val="decimal"/>
      <w:lvlText w:val="TOP %1"/>
      <w:lvlJc w:val="left"/>
      <w:pPr>
        <w:ind w:left="454" w:hanging="45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C53F69"/>
    <w:multiLevelType w:val="multilevel"/>
    <w:tmpl w:val="0407001D"/>
    <w:styleLink w:val="1Listenpunk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9D7E6A"/>
    <w:multiLevelType w:val="multilevel"/>
    <w:tmpl w:val="0407001D"/>
    <w:numStyleLink w:val="Formatvorlage1"/>
  </w:abstractNum>
  <w:abstractNum w:abstractNumId="10" w15:restartNumberingAfterBreak="0">
    <w:nsid w:val="3993049D"/>
    <w:multiLevelType w:val="multilevel"/>
    <w:tmpl w:val="0407001D"/>
    <w:styleLink w:val="Formatvorlag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3228CB"/>
    <w:multiLevelType w:val="multilevel"/>
    <w:tmpl w:val="9856C3AE"/>
    <w:numStyleLink w:val="Listenpunkt2"/>
  </w:abstractNum>
  <w:abstractNum w:abstractNumId="12" w15:restartNumberingAfterBreak="0">
    <w:nsid w:val="4A527DDC"/>
    <w:multiLevelType w:val="multilevel"/>
    <w:tmpl w:val="4188811C"/>
    <w:lvl w:ilvl="0">
      <w:start w:val="1"/>
      <w:numFmt w:val="decimal"/>
      <w:lvlText w:val="TOP 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EEE479B"/>
    <w:multiLevelType w:val="multilevel"/>
    <w:tmpl w:val="9856C3AE"/>
    <w:styleLink w:val="Listenpunk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377AF"/>
    <w:multiLevelType w:val="multilevel"/>
    <w:tmpl w:val="F2EAB16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ind w:left="1071" w:hanging="357"/>
      </w:pPr>
      <w:rPr>
        <w:rFonts w:ascii="Calibri" w:hAnsi="Calibri" w:hint="default"/>
      </w:rPr>
    </w:lvl>
    <w:lvl w:ilvl="3">
      <w:start w:val="1"/>
      <w:numFmt w:val="bullet"/>
      <w:lvlRestart w:val="0"/>
      <w:lvlText w:val="-"/>
      <w:lvlJc w:val="left"/>
      <w:pPr>
        <w:ind w:left="1428" w:hanging="357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1785" w:hanging="35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FDB4CE5"/>
    <w:multiLevelType w:val="multilevel"/>
    <w:tmpl w:val="F66AD936"/>
    <w:lvl w:ilvl="0">
      <w:start w:val="1"/>
      <w:numFmt w:val="bullet"/>
      <w:pStyle w:val="Listenabschnit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eneinzug2"/>
      <w:lvlText w:val="-"/>
      <w:lvlJc w:val="left"/>
      <w:pPr>
        <w:ind w:left="1072" w:hanging="352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</w:abstractNum>
  <w:abstractNum w:abstractNumId="16" w15:restartNumberingAfterBreak="0">
    <w:nsid w:val="51992A8D"/>
    <w:multiLevelType w:val="multilevel"/>
    <w:tmpl w:val="912CDB48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▪"/>
      <w:lvlJc w:val="left"/>
      <w:pPr>
        <w:ind w:left="2880" w:hanging="363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7" w15:restartNumberingAfterBreak="0">
    <w:nsid w:val="543548EF"/>
    <w:multiLevelType w:val="multilevel"/>
    <w:tmpl w:val="F0BA9E9E"/>
    <w:lvl w:ilvl="0">
      <w:start w:val="1"/>
      <w:numFmt w:val="decimal"/>
      <w:pStyle w:val="TOP1"/>
      <w:lvlText w:val="TOP %1)"/>
      <w:lvlJc w:val="left"/>
      <w:pPr>
        <w:ind w:left="454" w:hanging="45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0F84390"/>
    <w:multiLevelType w:val="multilevel"/>
    <w:tmpl w:val="BE0A2B98"/>
    <w:lvl w:ilvl="0">
      <w:start w:val="1"/>
      <w:numFmt w:val="decimal"/>
      <w:pStyle w:val="berschriftTOP"/>
      <w:suff w:val="space"/>
      <w:lvlText w:val="TOP %1)"/>
      <w:lvlJc w:val="left"/>
      <w:pPr>
        <w:ind w:left="0" w:firstLine="0"/>
      </w:pPr>
      <w:rPr>
        <w:rFonts w:ascii="Calibri" w:hAnsi="Calibri" w:hint="default"/>
        <w:b/>
        <w:i w:val="0"/>
        <w:sz w:val="28"/>
        <w:u w:color="FFFFFF" w:themeColor="background1"/>
      </w:rPr>
    </w:lvl>
    <w:lvl w:ilvl="1">
      <w:start w:val="1"/>
      <w:numFmt w:val="lowerLetter"/>
      <w:pStyle w:val="TOPUnterpunkt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1F83107"/>
    <w:multiLevelType w:val="multilevel"/>
    <w:tmpl w:val="485A3C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6C87"/>
    <w:multiLevelType w:val="multilevel"/>
    <w:tmpl w:val="6D3636FA"/>
    <w:lvl w:ilvl="0">
      <w:start w:val="1"/>
      <w:numFmt w:val="decimal"/>
      <w:lvlText w:val="TOP %1)"/>
      <w:lvlJc w:val="left"/>
      <w:pPr>
        <w:ind w:left="454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2F231AE"/>
    <w:multiLevelType w:val="multilevel"/>
    <w:tmpl w:val="9856C3AE"/>
    <w:numStyleLink w:val="Listenpunkt2"/>
  </w:abstractNum>
  <w:abstractNum w:abstractNumId="22" w15:restartNumberingAfterBreak="0">
    <w:nsid w:val="67CA0544"/>
    <w:multiLevelType w:val="multilevel"/>
    <w:tmpl w:val="B40A8974"/>
    <w:lvl w:ilvl="0">
      <w:start w:val="1"/>
      <w:numFmt w:val="decimal"/>
      <w:lvlText w:val="TOP %1"/>
      <w:lvlJc w:val="left"/>
      <w:pPr>
        <w:ind w:left="454" w:hanging="45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8525E8D"/>
    <w:multiLevelType w:val="multilevel"/>
    <w:tmpl w:val="25489110"/>
    <w:lvl w:ilvl="0">
      <w:start w:val="1"/>
      <w:numFmt w:val="bullet"/>
      <w:pStyle w:val="Listenpunkt1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7" w:hanging="36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▪"/>
      <w:lvlJc w:val="left"/>
      <w:pPr>
        <w:ind w:left="1791" w:hanging="363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24" w15:restartNumberingAfterBreak="0">
    <w:nsid w:val="6BC64A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DDE1C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F91555"/>
    <w:multiLevelType w:val="hybridMultilevel"/>
    <w:tmpl w:val="8A20933A"/>
    <w:lvl w:ilvl="0" w:tplc="3202F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6"/>
  </w:num>
  <w:num w:numId="11">
    <w:abstractNumId w:val="24"/>
  </w:num>
  <w:num w:numId="12">
    <w:abstractNumId w:val="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"/>
  </w:num>
  <w:num w:numId="16">
    <w:abstractNumId w:val="5"/>
  </w:num>
  <w:num w:numId="17">
    <w:abstractNumId w:val="17"/>
  </w:num>
  <w:num w:numId="18">
    <w:abstractNumId w:val="7"/>
  </w:num>
  <w:num w:numId="19">
    <w:abstractNumId w:val="18"/>
  </w:num>
  <w:num w:numId="20">
    <w:abstractNumId w:val="22"/>
  </w:num>
  <w:num w:numId="21">
    <w:abstractNumId w:val="3"/>
  </w:num>
  <w:num w:numId="22">
    <w:abstractNumId w:val="26"/>
  </w:num>
  <w:num w:numId="23">
    <w:abstractNumId w:val="1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DB"/>
    <w:rsid w:val="0002279A"/>
    <w:rsid w:val="000331BD"/>
    <w:rsid w:val="00064CD6"/>
    <w:rsid w:val="00070030"/>
    <w:rsid w:val="0007787B"/>
    <w:rsid w:val="00092093"/>
    <w:rsid w:val="000D21F6"/>
    <w:rsid w:val="000D4863"/>
    <w:rsid w:val="000D61DF"/>
    <w:rsid w:val="00121E10"/>
    <w:rsid w:val="0012493A"/>
    <w:rsid w:val="00131BD4"/>
    <w:rsid w:val="001676A8"/>
    <w:rsid w:val="00184C45"/>
    <w:rsid w:val="001A6DF4"/>
    <w:rsid w:val="001E6527"/>
    <w:rsid w:val="002119E9"/>
    <w:rsid w:val="00216B10"/>
    <w:rsid w:val="002769AA"/>
    <w:rsid w:val="002812F8"/>
    <w:rsid w:val="00285561"/>
    <w:rsid w:val="002B0635"/>
    <w:rsid w:val="002B7CBB"/>
    <w:rsid w:val="002F392D"/>
    <w:rsid w:val="002F5FE5"/>
    <w:rsid w:val="00306CB6"/>
    <w:rsid w:val="00324E64"/>
    <w:rsid w:val="00346C1B"/>
    <w:rsid w:val="00354416"/>
    <w:rsid w:val="003650DE"/>
    <w:rsid w:val="003744C6"/>
    <w:rsid w:val="00386106"/>
    <w:rsid w:val="003F655E"/>
    <w:rsid w:val="00402836"/>
    <w:rsid w:val="004141E5"/>
    <w:rsid w:val="00446326"/>
    <w:rsid w:val="00472B4F"/>
    <w:rsid w:val="004877C1"/>
    <w:rsid w:val="004B0B7D"/>
    <w:rsid w:val="004B5B19"/>
    <w:rsid w:val="004C7FAA"/>
    <w:rsid w:val="004D70AE"/>
    <w:rsid w:val="0051043A"/>
    <w:rsid w:val="00524D5B"/>
    <w:rsid w:val="005410DC"/>
    <w:rsid w:val="00544C97"/>
    <w:rsid w:val="00561555"/>
    <w:rsid w:val="00570280"/>
    <w:rsid w:val="00582EBE"/>
    <w:rsid w:val="005A70CF"/>
    <w:rsid w:val="005C6DC0"/>
    <w:rsid w:val="005E2E18"/>
    <w:rsid w:val="005F5E1A"/>
    <w:rsid w:val="00624156"/>
    <w:rsid w:val="006973F5"/>
    <w:rsid w:val="006A110B"/>
    <w:rsid w:val="006D600A"/>
    <w:rsid w:val="006D78DB"/>
    <w:rsid w:val="006F0B97"/>
    <w:rsid w:val="007210D1"/>
    <w:rsid w:val="007342F6"/>
    <w:rsid w:val="00734B72"/>
    <w:rsid w:val="00743010"/>
    <w:rsid w:val="00752F55"/>
    <w:rsid w:val="00782F57"/>
    <w:rsid w:val="007A459F"/>
    <w:rsid w:val="007B5F03"/>
    <w:rsid w:val="00801B7A"/>
    <w:rsid w:val="008028CC"/>
    <w:rsid w:val="008364FD"/>
    <w:rsid w:val="00854679"/>
    <w:rsid w:val="00877ADB"/>
    <w:rsid w:val="0089109F"/>
    <w:rsid w:val="00897600"/>
    <w:rsid w:val="008E23D9"/>
    <w:rsid w:val="008F16CF"/>
    <w:rsid w:val="009125F8"/>
    <w:rsid w:val="00933E2D"/>
    <w:rsid w:val="009361B7"/>
    <w:rsid w:val="00984053"/>
    <w:rsid w:val="009B120B"/>
    <w:rsid w:val="009C12AC"/>
    <w:rsid w:val="009E2377"/>
    <w:rsid w:val="009E34E6"/>
    <w:rsid w:val="009F3A27"/>
    <w:rsid w:val="00A0794B"/>
    <w:rsid w:val="00A25182"/>
    <w:rsid w:val="00A5554C"/>
    <w:rsid w:val="00A64AD8"/>
    <w:rsid w:val="00A77366"/>
    <w:rsid w:val="00A936AC"/>
    <w:rsid w:val="00AA4BF1"/>
    <w:rsid w:val="00AC2D01"/>
    <w:rsid w:val="00AD0DBA"/>
    <w:rsid w:val="00B376D2"/>
    <w:rsid w:val="00B70008"/>
    <w:rsid w:val="00B805FB"/>
    <w:rsid w:val="00B86FE1"/>
    <w:rsid w:val="00B964DF"/>
    <w:rsid w:val="00BB05DA"/>
    <w:rsid w:val="00BC76A0"/>
    <w:rsid w:val="00C118FA"/>
    <w:rsid w:val="00C11E8D"/>
    <w:rsid w:val="00C20F77"/>
    <w:rsid w:val="00C82B37"/>
    <w:rsid w:val="00CE322B"/>
    <w:rsid w:val="00D54A47"/>
    <w:rsid w:val="00D736AD"/>
    <w:rsid w:val="00DE3EBE"/>
    <w:rsid w:val="00DF5D89"/>
    <w:rsid w:val="00E261A7"/>
    <w:rsid w:val="00E569F1"/>
    <w:rsid w:val="00E637D9"/>
    <w:rsid w:val="00E832B3"/>
    <w:rsid w:val="00EA0F1A"/>
    <w:rsid w:val="00F1438C"/>
    <w:rsid w:val="00F53EEF"/>
    <w:rsid w:val="00F626BB"/>
    <w:rsid w:val="00F70DC2"/>
    <w:rsid w:val="00FF4288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318D06-26FD-4A7B-8E3B-8CFCA3B1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125F8"/>
    <w:pPr>
      <w:spacing w:before="120" w:after="120"/>
    </w:pPr>
  </w:style>
  <w:style w:type="paragraph" w:styleId="berschrift1">
    <w:name w:val="heading 1"/>
    <w:basedOn w:val="Standard"/>
    <w:next w:val="Standard"/>
    <w:link w:val="berschrift1Zchn"/>
    <w:uiPriority w:val="9"/>
    <w:rsid w:val="00984053"/>
    <w:pPr>
      <w:keepNext/>
      <w:keepLines/>
      <w:outlineLvl w:val="0"/>
    </w:pPr>
    <w:rPr>
      <w:rFonts w:ascii="Calibri" w:eastAsiaTheme="majorEastAsia" w:hAnsi="Calibri" w:cstheme="majorBidi"/>
      <w:b/>
      <w:bCs/>
      <w:color w:val="FFFFFF" w:themeColor="background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67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44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4C6"/>
  </w:style>
  <w:style w:type="paragraph" w:styleId="Fuzeile">
    <w:name w:val="footer"/>
    <w:basedOn w:val="Standard"/>
    <w:link w:val="FuzeileZchn"/>
    <w:uiPriority w:val="99"/>
    <w:unhideWhenUsed/>
    <w:rsid w:val="003744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4C6"/>
  </w:style>
  <w:style w:type="paragraph" w:customStyle="1" w:styleId="MeetingMinutesHeading">
    <w:name w:val="Meeting Minutes Heading"/>
    <w:basedOn w:val="Standard"/>
    <w:rsid w:val="003744C6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pacing w:val="8"/>
      <w:sz w:val="96"/>
    </w:rPr>
  </w:style>
  <w:style w:type="table" w:styleId="Tabellenraster">
    <w:name w:val="Table Grid"/>
    <w:basedOn w:val="NormaleTabelle"/>
    <w:uiPriority w:val="59"/>
    <w:rsid w:val="00374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44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4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4C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4053"/>
    <w:rPr>
      <w:rFonts w:ascii="Calibri" w:eastAsiaTheme="majorEastAsia" w:hAnsi="Calibri" w:cstheme="majorBidi"/>
      <w:b/>
      <w:bCs/>
      <w:color w:val="FFFFFF" w:themeColor="background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EA0F1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F5D89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rsid w:val="00B86FE1"/>
    <w:pPr>
      <w:ind w:left="720"/>
      <w:contextualSpacing/>
    </w:pPr>
  </w:style>
  <w:style w:type="paragraph" w:customStyle="1" w:styleId="TOPUnterpunkt">
    <w:name w:val="TOP Unterpunkt"/>
    <w:basedOn w:val="Standard"/>
    <w:next w:val="Listenabschnitt"/>
    <w:link w:val="TOPUnterpunktZchn"/>
    <w:qFormat/>
    <w:rsid w:val="006A110B"/>
    <w:pPr>
      <w:numPr>
        <w:ilvl w:val="1"/>
        <w:numId w:val="19"/>
      </w:numPr>
      <w:spacing w:after="60"/>
    </w:pPr>
    <w:rPr>
      <w:rFonts w:ascii="Calibri" w:hAnsi="Calibri"/>
      <w:b/>
      <w:color w:val="000000" w:themeColor="text1"/>
    </w:rPr>
  </w:style>
  <w:style w:type="paragraph" w:customStyle="1" w:styleId="Listenpunkt1">
    <w:name w:val="Listenpunkt 1"/>
    <w:basedOn w:val="Liste"/>
    <w:link w:val="Listenpunkt1Zchn"/>
    <w:rsid w:val="00B86FE1"/>
    <w:pPr>
      <w:numPr>
        <w:numId w:val="3"/>
      </w:numPr>
    </w:pPr>
  </w:style>
  <w:style w:type="numbering" w:customStyle="1" w:styleId="Listenpunkt2">
    <w:name w:val="Listenpunkt 2"/>
    <w:basedOn w:val="KeineListe"/>
    <w:uiPriority w:val="99"/>
    <w:rsid w:val="00B86FE1"/>
    <w:pPr>
      <w:numPr>
        <w:numId w:val="4"/>
      </w:numPr>
    </w:pPr>
  </w:style>
  <w:style w:type="paragraph" w:styleId="Liste">
    <w:name w:val="List"/>
    <w:basedOn w:val="Standard"/>
    <w:link w:val="ListeZchn"/>
    <w:uiPriority w:val="99"/>
    <w:semiHidden/>
    <w:unhideWhenUsed/>
    <w:rsid w:val="00B86FE1"/>
    <w:pPr>
      <w:ind w:left="283" w:hanging="283"/>
      <w:contextualSpacing/>
    </w:pPr>
  </w:style>
  <w:style w:type="character" w:customStyle="1" w:styleId="ListeZchn">
    <w:name w:val="Liste Zchn"/>
    <w:basedOn w:val="Absatz-Standardschriftart"/>
    <w:link w:val="Liste"/>
    <w:uiPriority w:val="99"/>
    <w:semiHidden/>
    <w:rsid w:val="00B86FE1"/>
  </w:style>
  <w:style w:type="character" w:customStyle="1" w:styleId="Listenpunkt1Zchn">
    <w:name w:val="Listenpunkt 1 Zchn"/>
    <w:basedOn w:val="ListeZchn"/>
    <w:link w:val="Listenpunkt1"/>
    <w:rsid w:val="00B86FE1"/>
  </w:style>
  <w:style w:type="paragraph" w:styleId="KeinLeerraum">
    <w:name w:val="No Spacing"/>
    <w:uiPriority w:val="1"/>
    <w:qFormat/>
    <w:rsid w:val="002119E9"/>
  </w:style>
  <w:style w:type="numbering" w:customStyle="1" w:styleId="1Listenpunkt">
    <w:name w:val="1. Listenpunkt"/>
    <w:basedOn w:val="KeineListe"/>
    <w:uiPriority w:val="99"/>
    <w:rsid w:val="002119E9"/>
    <w:pPr>
      <w:numPr>
        <w:numId w:val="6"/>
      </w:numPr>
    </w:pPr>
  </w:style>
  <w:style w:type="paragraph" w:customStyle="1" w:styleId="1Listenpunkt0">
    <w:name w:val="1_Listenpunkt"/>
    <w:basedOn w:val="Standard"/>
    <w:next w:val="Listenabsatz"/>
    <w:link w:val="1ListenpunktZchn"/>
    <w:rsid w:val="00A25182"/>
  </w:style>
  <w:style w:type="numbering" w:customStyle="1" w:styleId="Formatvorlage1">
    <w:name w:val="Formatvorlage1"/>
    <w:basedOn w:val="KeineListe"/>
    <w:uiPriority w:val="99"/>
    <w:rsid w:val="002119E9"/>
    <w:pPr>
      <w:numPr>
        <w:numId w:val="8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2119E9"/>
  </w:style>
  <w:style w:type="character" w:customStyle="1" w:styleId="1ListenpunktZchn">
    <w:name w:val="1_Listenpunkt Zchn"/>
    <w:basedOn w:val="ListenabsatzZchn"/>
    <w:link w:val="1Listenpunkt0"/>
    <w:rsid w:val="00A25182"/>
  </w:style>
  <w:style w:type="paragraph" w:customStyle="1" w:styleId="Listenabschnitt">
    <w:name w:val="Listenabschnitt"/>
    <w:basedOn w:val="Listenpunkt1"/>
    <w:link w:val="ListenabschnittZchn"/>
    <w:qFormat/>
    <w:rsid w:val="001A6DF4"/>
    <w:pPr>
      <w:numPr>
        <w:numId w:val="31"/>
      </w:numPr>
    </w:pPr>
  </w:style>
  <w:style w:type="paragraph" w:customStyle="1" w:styleId="TOPFett">
    <w:name w:val="TOP Fett"/>
    <w:basedOn w:val="TOPUnterpunkt"/>
    <w:link w:val="TOPFettZchn"/>
    <w:qFormat/>
    <w:rsid w:val="00D54A47"/>
    <w:pPr>
      <w:numPr>
        <w:numId w:val="0"/>
      </w:numPr>
      <w:ind w:left="357" w:hanging="357"/>
    </w:pPr>
  </w:style>
  <w:style w:type="character" w:customStyle="1" w:styleId="ListenabschnittZchn">
    <w:name w:val="Listenabschnitt Zchn"/>
    <w:basedOn w:val="Listenpunkt1Zchn"/>
    <w:link w:val="Listenabschnitt"/>
    <w:rsid w:val="001A6DF4"/>
  </w:style>
  <w:style w:type="character" w:customStyle="1" w:styleId="TOPUnterpunktZchn">
    <w:name w:val="TOP Unterpunkt Zchn"/>
    <w:basedOn w:val="berschrift1Zchn"/>
    <w:link w:val="TOPUnterpunkt"/>
    <w:rsid w:val="006A110B"/>
    <w:rPr>
      <w:rFonts w:ascii="Calibri" w:eastAsiaTheme="majorEastAsia" w:hAnsi="Calibri" w:cstheme="majorBidi"/>
      <w:b/>
      <w:bCs w:val="0"/>
      <w:color w:val="000000" w:themeColor="text1"/>
      <w:sz w:val="28"/>
      <w:szCs w:val="28"/>
    </w:rPr>
  </w:style>
  <w:style w:type="character" w:customStyle="1" w:styleId="TOPFettZchn">
    <w:name w:val="TOP Fett Zchn"/>
    <w:basedOn w:val="TOPUnterpunktZchn"/>
    <w:link w:val="TOPFett"/>
    <w:rsid w:val="00D54A47"/>
    <w:rPr>
      <w:rFonts w:ascii="Calibri" w:eastAsiaTheme="majorEastAsia" w:hAnsi="Calibri" w:cstheme="majorBidi"/>
      <w:b/>
      <w:bCs w:val="0"/>
      <w:color w:val="000000" w:themeColor="text1"/>
      <w:sz w:val="28"/>
      <w:szCs w:val="28"/>
    </w:rPr>
  </w:style>
  <w:style w:type="character" w:customStyle="1" w:styleId="Formatvorlage2">
    <w:name w:val="Formatvorlage2"/>
    <w:basedOn w:val="Absatz-Standardschriftart"/>
    <w:uiPriority w:val="1"/>
    <w:rsid w:val="009B120B"/>
    <w:rPr>
      <w:b/>
    </w:rPr>
  </w:style>
  <w:style w:type="paragraph" w:customStyle="1" w:styleId="berschriftTOP">
    <w:name w:val="Überschrift_TOP"/>
    <w:basedOn w:val="berschrift1"/>
    <w:link w:val="berschriftTOPZchn"/>
    <w:qFormat/>
    <w:rsid w:val="004D70AE"/>
    <w:pPr>
      <w:keepNext w:val="0"/>
      <w:keepLines w:val="0"/>
      <w:widowControl w:val="0"/>
      <w:numPr>
        <w:numId w:val="19"/>
      </w:numPr>
    </w:pPr>
  </w:style>
  <w:style w:type="character" w:customStyle="1" w:styleId="berschriftTOPZchn">
    <w:name w:val="Überschrift_TOP Zchn"/>
    <w:basedOn w:val="berschrift1Zchn"/>
    <w:link w:val="berschriftTOP"/>
    <w:rsid w:val="004D70AE"/>
    <w:rPr>
      <w:rFonts w:ascii="Calibri" w:eastAsiaTheme="majorEastAsia" w:hAnsi="Calibri" w:cstheme="majorBidi"/>
      <w:b/>
      <w:bCs/>
      <w:color w:val="FFFFFF" w:themeColor="background1"/>
      <w:sz w:val="28"/>
      <w:szCs w:val="28"/>
    </w:rPr>
  </w:style>
  <w:style w:type="paragraph" w:customStyle="1" w:styleId="TOP1">
    <w:name w:val="TOP 1"/>
    <w:basedOn w:val="berschriftTOP"/>
    <w:link w:val="TOP1Zchn"/>
    <w:rsid w:val="009C12AC"/>
    <w:pPr>
      <w:numPr>
        <w:numId w:val="1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7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P1Zchn">
    <w:name w:val="TOP 1 Zchn"/>
    <w:basedOn w:val="berschriftTOPZchn"/>
    <w:link w:val="TOP1"/>
    <w:rsid w:val="009C12AC"/>
    <w:rPr>
      <w:rFonts w:ascii="Calibri" w:eastAsiaTheme="majorEastAsia" w:hAnsi="Calibri" w:cstheme="majorBidi"/>
      <w:b/>
      <w:bCs/>
      <w:color w:val="FFFFFF" w:themeColor="background1"/>
      <w:sz w:val="28"/>
      <w:szCs w:val="28"/>
    </w:rPr>
  </w:style>
  <w:style w:type="paragraph" w:customStyle="1" w:styleId="Dateiname">
    <w:name w:val="Dateiname"/>
    <w:next w:val="Standard"/>
    <w:link w:val="DateinameZchn"/>
    <w:rsid w:val="00A936AC"/>
    <w:pPr>
      <w:widowControl w:val="0"/>
    </w:pPr>
    <w:rPr>
      <w:i/>
    </w:rPr>
  </w:style>
  <w:style w:type="character" w:customStyle="1" w:styleId="DateinameZchn">
    <w:name w:val="Dateiname Zchn"/>
    <w:basedOn w:val="Absatz-Standardschriftart"/>
    <w:link w:val="Dateiname"/>
    <w:rsid w:val="00A936AC"/>
    <w:rPr>
      <w:i/>
    </w:rPr>
  </w:style>
  <w:style w:type="character" w:customStyle="1" w:styleId="Referent">
    <w:name w:val="Referent"/>
    <w:basedOn w:val="Absatz-Standardschriftart"/>
    <w:uiPriority w:val="1"/>
    <w:rsid w:val="00285561"/>
    <w:rPr>
      <w:rFonts w:ascii="Calibri" w:hAnsi="Calibri"/>
      <w:color w:val="FFFFFF" w:themeColor="background1"/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582EBE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82EBE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582EBE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582EBE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582EBE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582EBE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582EBE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582EBE"/>
    <w:pPr>
      <w:ind w:left="1760"/>
    </w:pPr>
  </w:style>
  <w:style w:type="character" w:customStyle="1" w:styleId="Dateinamekursiv">
    <w:name w:val="Dateiname_kursiv"/>
    <w:basedOn w:val="Hervorhebung"/>
    <w:uiPriority w:val="1"/>
    <w:qFormat/>
    <w:rsid w:val="009125F8"/>
    <w:rPr>
      <w:rFonts w:asciiTheme="minorHAnsi" w:hAnsiTheme="minorHAnsi"/>
      <w:i/>
      <w:iCs/>
      <w:sz w:val="22"/>
    </w:rPr>
  </w:style>
  <w:style w:type="paragraph" w:customStyle="1" w:styleId="Listeneinzug2">
    <w:name w:val="Listeneinzug 2"/>
    <w:basedOn w:val="Listenpunkt1"/>
    <w:link w:val="Listeneinzug2Zchn"/>
    <w:qFormat/>
    <w:rsid w:val="001A6DF4"/>
    <w:pPr>
      <w:numPr>
        <w:ilvl w:val="1"/>
        <w:numId w:val="31"/>
      </w:numPr>
      <w:spacing w:before="0" w:after="0"/>
    </w:pPr>
  </w:style>
  <w:style w:type="character" w:customStyle="1" w:styleId="Listeneinzug2Zchn">
    <w:name w:val="Listeneinzug 2 Zchn"/>
    <w:basedOn w:val="1ListenpunktZchn"/>
    <w:link w:val="Listeneinzug2"/>
    <w:rsid w:val="001A6DF4"/>
  </w:style>
  <w:style w:type="character" w:styleId="Hervorhebung">
    <w:name w:val="Emphasis"/>
    <w:basedOn w:val="Absatz-Standardschriftart"/>
    <w:uiPriority w:val="20"/>
    <w:rsid w:val="00912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%20Technische%20Richtlinien\Allgemeines\Vorlagen\Protokollvorlage\17xxxx_Protokoll_Sitzung_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797C254383437D9A54DBB5AFEA0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6B31F-2867-43BB-932A-0EACB1B7F31D}"/>
      </w:docPartPr>
      <w:docPartBody>
        <w:p w:rsidR="00000000" w:rsidRDefault="00A35A94">
          <w:pPr>
            <w:pStyle w:val="35797C254383437D9A54DBB5AFEA03FB"/>
          </w:pPr>
          <w:r w:rsidRPr="008E23D9">
            <w:t>Hier Sitzungsname eintragen</w:t>
          </w:r>
        </w:p>
      </w:docPartBody>
    </w:docPart>
    <w:docPart>
      <w:docPartPr>
        <w:name w:val="7277B3CF148B4CB89C5DE9513F7ED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B8B26-BDE8-4CE8-97C8-2C56E00FE72C}"/>
      </w:docPartPr>
      <w:docPartBody>
        <w:p w:rsidR="00000000" w:rsidRDefault="00F41BD1">
          <w:pPr>
            <w:pStyle w:val="7277B3CF148B4CB89C5DE9513F7ED9F2"/>
          </w:pPr>
          <w:r w:rsidRPr="00544C97">
            <w:rPr>
              <w:rStyle w:val="Platzhaltertext"/>
              <w:b/>
            </w:rPr>
            <w:t>Datum</w:t>
          </w:r>
        </w:p>
      </w:docPartBody>
    </w:docPart>
    <w:docPart>
      <w:docPartPr>
        <w:name w:val="590FBF7FB96948569B703BA6D3831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FF9FD-1882-4188-A478-B279380A9B15}"/>
      </w:docPartPr>
      <w:docPartBody>
        <w:p w:rsidR="00000000" w:rsidRDefault="00F41BD1">
          <w:pPr>
            <w:pStyle w:val="590FBF7FB96948569B703BA6D38310C3"/>
          </w:pPr>
          <w:r>
            <w:rPr>
              <w:rStyle w:val="Platzhaltertext"/>
            </w:rPr>
            <w:t>Sitzungsort</w:t>
          </w:r>
        </w:p>
      </w:docPartBody>
    </w:docPart>
    <w:docPart>
      <w:docPartPr>
        <w:name w:val="F56F652FCC074F11AC3B565402C94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B0A7F-D61C-49B2-9E7F-85143DDC38A0}"/>
      </w:docPartPr>
      <w:docPartBody>
        <w:p w:rsidR="00000000" w:rsidRDefault="00F41BD1">
          <w:pPr>
            <w:pStyle w:val="F56F652FCC074F11AC3B565402C94DE7"/>
          </w:pPr>
          <w:r>
            <w:rPr>
              <w:rStyle w:val="Platzhaltertext"/>
            </w:rPr>
            <w:t>Gastgeber</w:t>
          </w:r>
        </w:p>
      </w:docPartBody>
    </w:docPart>
    <w:docPart>
      <w:docPartPr>
        <w:name w:val="6933047F280E446BBC22D0E7FFAC4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88F87-1792-4682-ABCA-5F8A554C6D01}"/>
      </w:docPartPr>
      <w:docPartBody>
        <w:p w:rsidR="00000000" w:rsidRDefault="00F41BD1">
          <w:pPr>
            <w:pStyle w:val="6933047F280E446BBC22D0E7FFAC4A79"/>
          </w:pPr>
          <w:r>
            <w:rPr>
              <w:rStyle w:val="Platzhaltertext"/>
            </w:rPr>
            <w:t>Uhrzeit</w:t>
          </w:r>
        </w:p>
      </w:docPartBody>
    </w:docPart>
    <w:docPart>
      <w:docPartPr>
        <w:name w:val="5FBA1AB780C74E41A8B13DB1C5EF1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BF2A2-5BE0-47FA-BD00-399B4823D6A9}"/>
      </w:docPartPr>
      <w:docPartBody>
        <w:p w:rsidR="00000000" w:rsidRDefault="004E081F">
          <w:pPr>
            <w:pStyle w:val="5FBA1AB780C74E41A8B13DB1C5EF1804"/>
          </w:pPr>
          <w:r w:rsidRPr="00B2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83ECE925784E6391A2A95ED0C7A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33D66-F292-4669-A919-3D79F544096F}"/>
      </w:docPartPr>
      <w:docPartBody>
        <w:p w:rsidR="00000000" w:rsidRDefault="00F41BD1">
          <w:pPr>
            <w:pStyle w:val="B883ECE925784E6391A2A95ED0C7A0CC"/>
          </w:pPr>
          <w:r>
            <w:rPr>
              <w:rStyle w:val="Platzhaltertext"/>
            </w:rPr>
            <w:t>Anlass</w:t>
          </w:r>
        </w:p>
      </w:docPartBody>
    </w:docPart>
    <w:docPart>
      <w:docPartPr>
        <w:name w:val="B13A5D1A0C0E4B2AAD664B9C6AA2D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98917-ADE4-4FE0-BBB1-BD175EAA034E}"/>
      </w:docPartPr>
      <w:docPartBody>
        <w:p w:rsidR="00000000" w:rsidRDefault="004E081F">
          <w:pPr>
            <w:pStyle w:val="B13A5D1A0C0E4B2AAD664B9C6AA2DFD8"/>
          </w:pPr>
          <w:r>
            <w:rPr>
              <w:rStyle w:val="Platzhaltertext"/>
            </w:rPr>
            <w:t>Protokollführer</w:t>
          </w:r>
        </w:p>
      </w:docPartBody>
    </w:docPart>
    <w:docPart>
      <w:docPartPr>
        <w:name w:val="22D8210566F64BC4949CDF7FABB53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85F2E-4775-4C05-A92F-451F0D388BDB}"/>
      </w:docPartPr>
      <w:docPartBody>
        <w:p w:rsidR="00000000" w:rsidRDefault="00F41BD1">
          <w:pPr>
            <w:pStyle w:val="22D8210566F64BC4949CDF7FABB53D8B"/>
          </w:pPr>
          <w:r>
            <w:rPr>
              <w:rStyle w:val="Platzhaltertext"/>
            </w:rPr>
            <w:t>Protokollführer</w:t>
          </w:r>
        </w:p>
      </w:docPartBody>
    </w:docPart>
    <w:docPart>
      <w:docPartPr>
        <w:name w:val="4D2AD847A7AB47969D6B945C48080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90A8F-86BC-4487-A5A9-EE8E0EEBB2F9}"/>
      </w:docPartPr>
      <w:docPartBody>
        <w:p w:rsidR="00000000" w:rsidRDefault="004E081F">
          <w:pPr>
            <w:pStyle w:val="4D2AD847A7AB47969D6B945C48080C86"/>
          </w:pPr>
          <w:r>
            <w:rPr>
              <w:rStyle w:val="Platzhaltertext"/>
            </w:rPr>
            <w:t>Sitzungsleiter</w:t>
          </w:r>
        </w:p>
      </w:docPartBody>
    </w:docPart>
    <w:docPart>
      <w:docPartPr>
        <w:name w:val="81EFB259B11747208A8A6E4FCDA19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F4CAE-5518-4A2A-B596-C0AFFEDA8800}"/>
      </w:docPartPr>
      <w:docPartBody>
        <w:p w:rsidR="00000000" w:rsidRDefault="00F41BD1">
          <w:pPr>
            <w:pStyle w:val="81EFB259B11747208A8A6E4FCDA19281"/>
          </w:pPr>
          <w:r>
            <w:rPr>
              <w:rStyle w:val="Platzhaltertext"/>
            </w:rPr>
            <w:t>Sitzungsleiter</w:t>
          </w:r>
        </w:p>
      </w:docPartBody>
    </w:docPart>
    <w:docPart>
      <w:docPartPr>
        <w:name w:val="58CC00B999F54D7B82E4B6CC72B4D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9EE51-D083-4422-BABF-7B406311131C}"/>
      </w:docPartPr>
      <w:docPartBody>
        <w:p w:rsidR="00000000" w:rsidRDefault="00F41BD1">
          <w:pPr>
            <w:pStyle w:val="58CC00B999F54D7B82E4B6CC72B4D246"/>
          </w:pPr>
          <w:r w:rsidRPr="00E261A7">
            <w:rPr>
              <w:rStyle w:val="berschrift1Zchn"/>
            </w:rPr>
            <w:t>Hier Tagesordnungspunkt eintragen</w:t>
          </w:r>
        </w:p>
      </w:docPartBody>
    </w:docPart>
    <w:docPart>
      <w:docPartPr>
        <w:name w:val="8041EEC7DCA746EDAEB7CA6E548AB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24FEB-7DF8-4C05-91AF-378091FEA0EF}"/>
      </w:docPartPr>
      <w:docPartBody>
        <w:p w:rsidR="00000000" w:rsidRDefault="00F41BD1">
          <w:pPr>
            <w:pStyle w:val="8041EEC7DCA746EDAEB7CA6E548ABD94"/>
          </w:pPr>
          <w:r w:rsidRPr="00285561">
            <w:rPr>
              <w:rStyle w:val="Platzhaltertext"/>
              <w:sz w:val="16"/>
              <w:szCs w:val="16"/>
            </w:rPr>
            <w:t>Referent</w:t>
          </w:r>
        </w:p>
      </w:docPartBody>
    </w:docPart>
    <w:docPart>
      <w:docPartPr>
        <w:name w:val="FB6DBCD810F543A68627E06BF8FE5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97936-7B95-48E4-984D-A801015A44E8}"/>
      </w:docPartPr>
      <w:docPartBody>
        <w:p w:rsidR="00000000" w:rsidRDefault="00F41BD1">
          <w:pPr>
            <w:pStyle w:val="FB6DBCD810F543A68627E06BF8FE5251"/>
          </w:pPr>
          <w:r w:rsidRPr="002C1AEE">
            <w:rPr>
              <w:rStyle w:val="Platzhaltertext"/>
            </w:rPr>
            <w:t xml:space="preserve">Datum </w:t>
          </w:r>
        </w:p>
      </w:docPartBody>
    </w:docPart>
    <w:docPart>
      <w:docPartPr>
        <w:name w:val="4AF679D174C845C8A8A1ECAA9E4E6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DCA28-0B3E-4127-A6F5-25F1A5DB08D4}"/>
      </w:docPartPr>
      <w:docPartBody>
        <w:p w:rsidR="00000000" w:rsidRDefault="00DC6CF4">
          <w:pPr>
            <w:pStyle w:val="4AF679D174C845C8A8A1ECAA9E4E6E18"/>
          </w:pPr>
          <w:r w:rsidRPr="00E261A7">
            <w:rPr>
              <w:rStyle w:val="berschrift1Zchn"/>
            </w:rPr>
            <w:t>Hier Tagesordnungspunkt eintragen</w:t>
          </w:r>
        </w:p>
      </w:docPartBody>
    </w:docPart>
    <w:docPart>
      <w:docPartPr>
        <w:name w:val="2E2E6E1FEE3F4DAB9C8506AE55A63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6D6F3-F583-455E-9069-99706BB7514C}"/>
      </w:docPartPr>
      <w:docPartBody>
        <w:p w:rsidR="00000000" w:rsidRDefault="00DC6CF4">
          <w:pPr>
            <w:pStyle w:val="2E2E6E1FEE3F4DAB9C8506AE55A63CA6"/>
          </w:pPr>
          <w:r w:rsidRPr="00285561">
            <w:rPr>
              <w:rStyle w:val="Platzhaltertext"/>
              <w:sz w:val="16"/>
              <w:szCs w:val="16"/>
            </w:rPr>
            <w:t>Referent</w:t>
          </w:r>
        </w:p>
      </w:docPartBody>
    </w:docPart>
    <w:docPart>
      <w:docPartPr>
        <w:name w:val="B1B8A23AA79D419D986DF10ED1701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F6FA4-F060-49E7-8BC6-C637611A0E8A}"/>
      </w:docPartPr>
      <w:docPartBody>
        <w:p w:rsidR="00000000" w:rsidRDefault="00DC6CF4">
          <w:pPr>
            <w:pStyle w:val="B1B8A23AA79D419D986DF10ED170111F"/>
          </w:pPr>
          <w:r w:rsidRPr="002C1AEE">
            <w:rPr>
              <w:rStyle w:val="Platzhaltertext"/>
            </w:rPr>
            <w:t xml:space="preserve">Datum </w:t>
          </w:r>
        </w:p>
      </w:docPartBody>
    </w:docPart>
    <w:docPart>
      <w:docPartPr>
        <w:name w:val="ACF7D1D1F2334E8B87A8A398DB41D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E96B8-E2E4-4BC4-948A-A73E1459C4C5}"/>
      </w:docPartPr>
      <w:docPartBody>
        <w:p w:rsidR="00000000" w:rsidRDefault="00DC6CF4">
          <w:pPr>
            <w:pStyle w:val="ACF7D1D1F2334E8B87A8A398DB41D458"/>
          </w:pPr>
          <w:r w:rsidRPr="00E261A7">
            <w:rPr>
              <w:rStyle w:val="berschrift1Zchn"/>
            </w:rPr>
            <w:t>Hier Tagesordnungspunkt eintragen</w:t>
          </w:r>
        </w:p>
      </w:docPartBody>
    </w:docPart>
    <w:docPart>
      <w:docPartPr>
        <w:name w:val="405A5B6439DB43B3A6A7C881047F3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11569-FC83-46D2-AB40-6CF25DCEA026}"/>
      </w:docPartPr>
      <w:docPartBody>
        <w:p w:rsidR="00000000" w:rsidRDefault="00DC6CF4">
          <w:pPr>
            <w:pStyle w:val="405A5B6439DB43B3A6A7C881047F3AAC"/>
          </w:pPr>
          <w:r w:rsidRPr="00285561">
            <w:rPr>
              <w:rStyle w:val="Platzhaltertext"/>
              <w:sz w:val="16"/>
              <w:szCs w:val="16"/>
            </w:rPr>
            <w:t>Referent</w:t>
          </w:r>
        </w:p>
      </w:docPartBody>
    </w:docPart>
    <w:docPart>
      <w:docPartPr>
        <w:name w:val="DED2E6476BFE4B188C58E19112BF0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DD436-03AD-42E4-B91D-D599F863B81C}"/>
      </w:docPartPr>
      <w:docPartBody>
        <w:p w:rsidR="00000000" w:rsidRDefault="00DC6CF4">
          <w:pPr>
            <w:pStyle w:val="DED2E6476BFE4B188C58E19112BF0747"/>
          </w:pPr>
          <w:r w:rsidRPr="002C1AEE">
            <w:rPr>
              <w:rStyle w:val="Platzhaltertext"/>
            </w:rPr>
            <w:t xml:space="preserve">Datum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pPr>
      <w:keepNext/>
      <w:keepLines/>
      <w:spacing w:before="120" w:after="120" w:line="240" w:lineRule="auto"/>
      <w:outlineLvl w:val="0"/>
    </w:pPr>
    <w:rPr>
      <w:rFonts w:ascii="Calibri" w:eastAsiaTheme="majorEastAsia" w:hAnsi="Calibri" w:cstheme="majorBidi"/>
      <w:b/>
      <w:bCs/>
      <w:color w:val="FFFFFF" w:themeColor="background1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5797C254383437D9A54DBB5AFEA03FB">
    <w:name w:val="35797C254383437D9A54DBB5AFEA03FB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277B3CF148B4CB89C5DE9513F7ED9F2">
    <w:name w:val="7277B3CF148B4CB89C5DE9513F7ED9F2"/>
  </w:style>
  <w:style w:type="paragraph" w:customStyle="1" w:styleId="590FBF7FB96948569B703BA6D38310C3">
    <w:name w:val="590FBF7FB96948569B703BA6D38310C3"/>
  </w:style>
  <w:style w:type="paragraph" w:customStyle="1" w:styleId="F56F652FCC074F11AC3B565402C94DE7">
    <w:name w:val="F56F652FCC074F11AC3B565402C94DE7"/>
  </w:style>
  <w:style w:type="paragraph" w:customStyle="1" w:styleId="6933047F280E446BBC22D0E7FFAC4A79">
    <w:name w:val="6933047F280E446BBC22D0E7FFAC4A79"/>
  </w:style>
  <w:style w:type="paragraph" w:customStyle="1" w:styleId="5FBA1AB780C74E41A8B13DB1C5EF1804">
    <w:name w:val="5FBA1AB780C74E41A8B13DB1C5EF1804"/>
  </w:style>
  <w:style w:type="paragraph" w:customStyle="1" w:styleId="B883ECE925784E6391A2A95ED0C7A0CC">
    <w:name w:val="B883ECE925784E6391A2A95ED0C7A0CC"/>
  </w:style>
  <w:style w:type="paragraph" w:customStyle="1" w:styleId="B13A5D1A0C0E4B2AAD664B9C6AA2DFD8">
    <w:name w:val="B13A5D1A0C0E4B2AAD664B9C6AA2DFD8"/>
  </w:style>
  <w:style w:type="paragraph" w:customStyle="1" w:styleId="22D8210566F64BC4949CDF7FABB53D8B">
    <w:name w:val="22D8210566F64BC4949CDF7FABB53D8B"/>
  </w:style>
  <w:style w:type="paragraph" w:customStyle="1" w:styleId="4D2AD847A7AB47969D6B945C48080C86">
    <w:name w:val="4D2AD847A7AB47969D6B945C48080C86"/>
  </w:style>
  <w:style w:type="paragraph" w:customStyle="1" w:styleId="81EFB259B11747208A8A6E4FCDA19281">
    <w:name w:val="81EFB259B11747208A8A6E4FCDA19281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Theme="majorEastAsia" w:hAnsi="Calibri" w:cstheme="majorBidi"/>
      <w:b/>
      <w:bCs/>
      <w:color w:val="FFFFFF" w:themeColor="background1"/>
      <w:sz w:val="28"/>
      <w:szCs w:val="28"/>
      <w:lang w:eastAsia="en-US"/>
    </w:rPr>
  </w:style>
  <w:style w:type="paragraph" w:customStyle="1" w:styleId="58CC00B999F54D7B82E4B6CC72B4D246">
    <w:name w:val="58CC00B999F54D7B82E4B6CC72B4D246"/>
  </w:style>
  <w:style w:type="paragraph" w:customStyle="1" w:styleId="8041EEC7DCA746EDAEB7CA6E548ABD94">
    <w:name w:val="8041EEC7DCA746EDAEB7CA6E548ABD94"/>
  </w:style>
  <w:style w:type="paragraph" w:customStyle="1" w:styleId="FB6DBCD810F543A68627E06BF8FE5251">
    <w:name w:val="FB6DBCD810F543A68627E06BF8FE5251"/>
  </w:style>
  <w:style w:type="paragraph" w:customStyle="1" w:styleId="4AF679D174C845C8A8A1ECAA9E4E6E18">
    <w:name w:val="4AF679D174C845C8A8A1ECAA9E4E6E18"/>
  </w:style>
  <w:style w:type="paragraph" w:customStyle="1" w:styleId="2E2E6E1FEE3F4DAB9C8506AE55A63CA6">
    <w:name w:val="2E2E6E1FEE3F4DAB9C8506AE55A63CA6"/>
  </w:style>
  <w:style w:type="paragraph" w:customStyle="1" w:styleId="B1B8A23AA79D419D986DF10ED170111F">
    <w:name w:val="B1B8A23AA79D419D986DF10ED170111F"/>
  </w:style>
  <w:style w:type="paragraph" w:customStyle="1" w:styleId="ACF7D1D1F2334E8B87A8A398DB41D458">
    <w:name w:val="ACF7D1D1F2334E8B87A8A398DB41D458"/>
  </w:style>
  <w:style w:type="paragraph" w:customStyle="1" w:styleId="405A5B6439DB43B3A6A7C881047F3AAC">
    <w:name w:val="405A5B6439DB43B3A6A7C881047F3AAC"/>
  </w:style>
  <w:style w:type="paragraph" w:customStyle="1" w:styleId="DED2E6476BFE4B188C58E19112BF0747">
    <w:name w:val="DED2E6476BFE4B188C58E19112BF0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EEBA-0FA9-4DD3-8825-AD510D68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17xxxx_Protokoll_Sitzung_V4.dotx</Template>
  <TotalTime>0</TotalTime>
  <Pages>2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Bachmann</dc:creator>
  <cp:lastModifiedBy>Sally Bachmann</cp:lastModifiedBy>
  <cp:revision>1</cp:revision>
  <dcterms:created xsi:type="dcterms:W3CDTF">2017-03-09T11:28:00Z</dcterms:created>
  <dcterms:modified xsi:type="dcterms:W3CDTF">2017-03-09T11:31:00Z</dcterms:modified>
</cp:coreProperties>
</file>