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163D" w14:textId="6E501A82" w:rsidR="00CA6363" w:rsidRDefault="00036484" w:rsidP="00603958">
      <w:pPr>
        <w:pStyle w:val="berschrift9"/>
        <w:numPr>
          <w:ilvl w:val="0"/>
          <w:numId w:val="121"/>
        </w:numPr>
      </w:pPr>
      <w:bookmarkStart w:id="0" w:name="_Ref436062577"/>
      <w:bookmarkStart w:id="1" w:name="_Toc444597985"/>
      <w:bookmarkStart w:id="2" w:name="_Toc444597996"/>
      <w:r w:rsidRPr="00036484">
        <w:t>Vorlage der EZA-Konformitätserklärung</w:t>
      </w:r>
      <w:bookmarkEnd w:id="0"/>
      <w:bookmarkEnd w:id="1"/>
      <w:bookmarkEnd w:id="2"/>
    </w:p>
    <w:p w14:paraId="495C1759" w14:textId="3AFC59A7" w:rsidR="00C3258B" w:rsidRDefault="00F2272B">
      <w:pPr>
        <w:pStyle w:val="berschrift4-Anhang"/>
      </w:pPr>
      <w:bookmarkStart w:id="3" w:name="_Toc444597997"/>
      <w:r>
        <w:t>Beispiel eines Deckblatts</w:t>
      </w:r>
      <w:bookmarkEnd w:id="3"/>
    </w:p>
    <w:p w14:paraId="6CF88E77" w14:textId="7E082D69" w:rsidR="000172BA" w:rsidRPr="000172BA" w:rsidRDefault="001F2958">
      <w:pPr>
        <w:pStyle w:val="Flietext"/>
      </w:pPr>
      <w:r w:rsidRPr="001F2958">
        <w:t xml:space="preserve">Siehe </w:t>
      </w:r>
      <w:r w:rsidR="002A7F22">
        <w:rPr>
          <w:lang w:eastAsia="de-DE"/>
        </w:rPr>
        <w:t>TAB-HS</w:t>
      </w:r>
      <w:r w:rsidRPr="001F2958">
        <w:t>, Anhang E</w:t>
      </w:r>
      <w:r w:rsidR="00BE75DC">
        <w:t>.</w:t>
      </w:r>
      <w:r w:rsidRPr="001F2958">
        <w:t>9 für HS-Anschlüsse</w:t>
      </w:r>
    </w:p>
    <w:tbl>
      <w:tblPr>
        <w:tblStyle w:val="Tabellenraster"/>
        <w:tblW w:w="8220" w:type="dxa"/>
        <w:tblBorders>
          <w:top w:val="single" w:sz="2" w:space="0" w:color="BABABA" w:themeColor="background2"/>
          <w:left w:val="single" w:sz="2" w:space="0" w:color="BABABA" w:themeColor="background2"/>
          <w:bottom w:val="single" w:sz="2" w:space="0" w:color="BABABA" w:themeColor="background2"/>
          <w:right w:val="single" w:sz="2" w:space="0" w:color="BABABA" w:themeColor="background2"/>
          <w:insideH w:val="single" w:sz="2" w:space="0" w:color="BABABA" w:themeColor="background2"/>
          <w:insideV w:val="single" w:sz="2" w:space="0" w:color="BABABA" w:themeColor="background2"/>
        </w:tblBorders>
        <w:tblCellMar>
          <w:top w:w="142" w:type="dxa"/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3831"/>
        <w:gridCol w:w="1417"/>
        <w:gridCol w:w="2972"/>
      </w:tblGrid>
      <w:tr w:rsidR="00497AF2" w14:paraId="7A29DC1F" w14:textId="77777777" w:rsidTr="002A3AD9">
        <w:trPr>
          <w:trHeight w:val="2268"/>
        </w:trPr>
        <w:tc>
          <w:tcPr>
            <w:tcW w:w="5248" w:type="dxa"/>
            <w:gridSpan w:val="2"/>
          </w:tcPr>
          <w:p w14:paraId="167E62F8" w14:textId="1AC31BDE" w:rsidR="002A3AD9" w:rsidRDefault="00036484">
            <w:pPr>
              <w:pStyle w:val="TabelleFlietext"/>
            </w:pPr>
            <w:r w:rsidRPr="00036484">
              <w:t>Name und Anschrift des Sachverständigen/Inspektionsstelle</w:t>
            </w:r>
          </w:p>
        </w:tc>
        <w:tc>
          <w:tcPr>
            <w:tcW w:w="2972" w:type="dxa"/>
          </w:tcPr>
          <w:p w14:paraId="09A781C3" w14:textId="77777777" w:rsidR="00497AF2" w:rsidRDefault="00036484">
            <w:pPr>
              <w:pStyle w:val="TabelleFlietext"/>
            </w:pPr>
            <w:r>
              <w:t>Logo</w:t>
            </w:r>
          </w:p>
        </w:tc>
      </w:tr>
      <w:tr w:rsidR="00036484" w14:paraId="01BD3D1B" w14:textId="77777777" w:rsidTr="00B15282">
        <w:tc>
          <w:tcPr>
            <w:tcW w:w="8220" w:type="dxa"/>
            <w:gridSpan w:val="3"/>
          </w:tcPr>
          <w:p w14:paraId="32EE79A3" w14:textId="77777777" w:rsidR="00036484" w:rsidRPr="00036484" w:rsidRDefault="00036484">
            <w:pPr>
              <w:pStyle w:val="TabelleFlietext"/>
              <w:rPr>
                <w:color w:val="000080"/>
                <w:sz w:val="32"/>
                <w:szCs w:val="32"/>
              </w:rPr>
            </w:pPr>
            <w:r w:rsidRPr="00036484">
              <w:rPr>
                <w:color w:val="000080"/>
                <w:sz w:val="32"/>
                <w:szCs w:val="32"/>
              </w:rPr>
              <w:t>Die EZA - Konformitätserklärung Nr. YYY XXX gilt nur in Verbindung mit dem Anlagenzertifikat-Nr.: YYY XXX</w:t>
            </w:r>
          </w:p>
        </w:tc>
      </w:tr>
      <w:tr w:rsidR="00497AF2" w14:paraId="67FA3797" w14:textId="77777777" w:rsidTr="00036484">
        <w:tc>
          <w:tcPr>
            <w:tcW w:w="3831" w:type="dxa"/>
          </w:tcPr>
          <w:p w14:paraId="53DDF4F2" w14:textId="77777777" w:rsidR="00497AF2" w:rsidRPr="00036484" w:rsidRDefault="00036484">
            <w:pPr>
              <w:pStyle w:val="TabelleFlietext"/>
              <w:rPr>
                <w:rStyle w:val="Bold"/>
                <w:sz w:val="36"/>
                <w:szCs w:val="36"/>
              </w:rPr>
            </w:pPr>
            <w:r w:rsidRPr="00036484">
              <w:rPr>
                <w:rStyle w:val="Bold"/>
                <w:sz w:val="36"/>
                <w:szCs w:val="36"/>
              </w:rPr>
              <w:t>EZA-Bezeichnung</w:t>
            </w:r>
          </w:p>
        </w:tc>
        <w:tc>
          <w:tcPr>
            <w:tcW w:w="4389" w:type="dxa"/>
            <w:gridSpan w:val="2"/>
          </w:tcPr>
          <w:p w14:paraId="050AD457" w14:textId="77777777" w:rsidR="00497AF2" w:rsidRDefault="00036484">
            <w:pPr>
              <w:pStyle w:val="TabelleFlietext"/>
              <w:keepNext/>
            </w:pPr>
            <w:r>
              <w:t>Name:</w:t>
            </w:r>
          </w:p>
          <w:p w14:paraId="0B80D1B8" w14:textId="77777777" w:rsidR="00036484" w:rsidRDefault="00036484">
            <w:pPr>
              <w:pStyle w:val="TabelleFlietext"/>
              <w:keepNext/>
            </w:pPr>
            <w:r>
              <w:t xml:space="preserve">Reg.-Nr. des Netzbetreibers: </w:t>
            </w:r>
          </w:p>
        </w:tc>
      </w:tr>
      <w:tr w:rsidR="00036484" w14:paraId="18CD119F" w14:textId="77777777" w:rsidTr="00036484">
        <w:tc>
          <w:tcPr>
            <w:tcW w:w="3831" w:type="dxa"/>
          </w:tcPr>
          <w:p w14:paraId="05337B18" w14:textId="4A10DDE7" w:rsidR="00036484" w:rsidRPr="00036484" w:rsidRDefault="004902BE">
            <w:pPr>
              <w:pStyle w:val="TabelleFlietext"/>
              <w:rPr>
                <w:rStyle w:val="Bold"/>
                <w:sz w:val="36"/>
                <w:szCs w:val="36"/>
              </w:rPr>
            </w:pPr>
            <w:r>
              <w:rPr>
                <w:rStyle w:val="Bold"/>
                <w:sz w:val="36"/>
                <w:szCs w:val="36"/>
              </w:rPr>
              <w:t>NAP</w:t>
            </w:r>
          </w:p>
        </w:tc>
        <w:tc>
          <w:tcPr>
            <w:tcW w:w="4389" w:type="dxa"/>
            <w:gridSpan w:val="2"/>
          </w:tcPr>
          <w:p w14:paraId="2305F607" w14:textId="77777777" w:rsidR="00036484" w:rsidRDefault="00036484">
            <w:pPr>
              <w:pStyle w:val="TabelleFlietext"/>
              <w:keepNext/>
            </w:pPr>
            <w:r>
              <w:t>Bezeichnung:</w:t>
            </w:r>
            <w:r>
              <w:tab/>
            </w:r>
          </w:p>
          <w:p w14:paraId="36BC27C3" w14:textId="77777777" w:rsidR="00036484" w:rsidRDefault="00036484">
            <w:pPr>
              <w:pStyle w:val="TabelleFlietext"/>
              <w:keepNext/>
            </w:pPr>
          </w:p>
          <w:p w14:paraId="6B4E26AC" w14:textId="77777777" w:rsidR="00036484" w:rsidRDefault="00036484">
            <w:pPr>
              <w:pStyle w:val="TabelleFlietext"/>
              <w:keepNext/>
            </w:pPr>
            <w:r>
              <w:t>Abrechnungszählpunkt-Nr.:</w:t>
            </w:r>
          </w:p>
          <w:p w14:paraId="302E9596" w14:textId="77777777" w:rsidR="00036484" w:rsidRDefault="00036484">
            <w:pPr>
              <w:pStyle w:val="TabelleFlietext"/>
              <w:keepNext/>
            </w:pPr>
          </w:p>
          <w:p w14:paraId="062D7423" w14:textId="041DC0FC" w:rsidR="00036484" w:rsidRDefault="00036484">
            <w:pPr>
              <w:pStyle w:val="TabelleFlietext"/>
              <w:keepNext/>
            </w:pPr>
            <w:r>
              <w:t>vereinbarte Anschlusswirkleistung P</w:t>
            </w:r>
            <w:r w:rsidRPr="00036484">
              <w:rPr>
                <w:vertAlign w:val="subscript"/>
              </w:rPr>
              <w:t>AV</w:t>
            </w:r>
            <w:r w:rsidR="004902BE">
              <w:rPr>
                <w:vertAlign w:val="subscript"/>
              </w:rPr>
              <w:t xml:space="preserve"> </w:t>
            </w:r>
            <w:r>
              <w:t>insgesamt (gemäß Teil B) MW</w:t>
            </w:r>
          </w:p>
        </w:tc>
      </w:tr>
      <w:tr w:rsidR="00036484" w14:paraId="6F41CD98" w14:textId="77777777" w:rsidTr="00036484">
        <w:tc>
          <w:tcPr>
            <w:tcW w:w="3831" w:type="dxa"/>
          </w:tcPr>
          <w:p w14:paraId="0E29CF5D" w14:textId="77777777" w:rsidR="00036484" w:rsidRPr="00036484" w:rsidRDefault="00036484">
            <w:pPr>
              <w:pStyle w:val="TabelleFlietext"/>
              <w:rPr>
                <w:rStyle w:val="Bold"/>
                <w:sz w:val="36"/>
                <w:szCs w:val="36"/>
              </w:rPr>
            </w:pPr>
            <w:r>
              <w:rPr>
                <w:rStyle w:val="Bold"/>
                <w:sz w:val="36"/>
                <w:szCs w:val="36"/>
              </w:rPr>
              <w:t>EZA-Betreiber</w:t>
            </w:r>
          </w:p>
        </w:tc>
        <w:tc>
          <w:tcPr>
            <w:tcW w:w="4389" w:type="dxa"/>
            <w:gridSpan w:val="2"/>
          </w:tcPr>
          <w:p w14:paraId="7504EB03" w14:textId="77777777" w:rsidR="00036484" w:rsidRDefault="00036484">
            <w:pPr>
              <w:pStyle w:val="TabelleFlietext"/>
              <w:keepNext/>
            </w:pPr>
            <w:r>
              <w:t>Name:</w:t>
            </w:r>
          </w:p>
          <w:p w14:paraId="58B8D630" w14:textId="77777777" w:rsidR="00036484" w:rsidRDefault="00036484">
            <w:pPr>
              <w:pStyle w:val="TabelleFlietext"/>
              <w:keepNext/>
            </w:pPr>
            <w:r>
              <w:t>Straße, Hausnummer:</w:t>
            </w:r>
            <w:r>
              <w:tab/>
            </w:r>
          </w:p>
          <w:p w14:paraId="45FDD245" w14:textId="77777777" w:rsidR="00036484" w:rsidRDefault="00036484">
            <w:pPr>
              <w:pStyle w:val="TabelleFlietext"/>
              <w:keepNext/>
            </w:pPr>
          </w:p>
          <w:p w14:paraId="35786AF2" w14:textId="77777777" w:rsidR="00036484" w:rsidRDefault="00036484">
            <w:pPr>
              <w:pStyle w:val="TabelleFlietext"/>
              <w:keepNext/>
            </w:pPr>
            <w:r>
              <w:t>PLZ, Ort:</w:t>
            </w:r>
          </w:p>
          <w:p w14:paraId="67ABA37F" w14:textId="77777777" w:rsidR="00036484" w:rsidRDefault="00036484">
            <w:pPr>
              <w:pStyle w:val="TabelleFlietext"/>
              <w:keepNext/>
            </w:pPr>
          </w:p>
          <w:p w14:paraId="3EAC3A52" w14:textId="77777777" w:rsidR="00036484" w:rsidRDefault="00036484">
            <w:pPr>
              <w:pStyle w:val="TabelleFlietext"/>
              <w:keepNext/>
            </w:pPr>
            <w:r>
              <w:t>Ansprechpartner:</w:t>
            </w:r>
          </w:p>
          <w:p w14:paraId="704626F1" w14:textId="77777777" w:rsidR="00036484" w:rsidRDefault="00036484">
            <w:pPr>
              <w:pStyle w:val="TabelleFlietext"/>
              <w:keepNext/>
            </w:pPr>
          </w:p>
          <w:p w14:paraId="4E50CC82" w14:textId="77777777" w:rsidR="00036484" w:rsidRDefault="00036484">
            <w:pPr>
              <w:pStyle w:val="TabelleFlietext"/>
              <w:keepNext/>
            </w:pPr>
            <w:r>
              <w:t>Telefon:</w:t>
            </w:r>
          </w:p>
          <w:p w14:paraId="0CC272DE" w14:textId="77777777" w:rsidR="00036484" w:rsidRDefault="00036484">
            <w:pPr>
              <w:pStyle w:val="TabelleFlietext"/>
              <w:keepNext/>
            </w:pPr>
          </w:p>
          <w:p w14:paraId="1ABD67BF" w14:textId="77777777" w:rsidR="00036484" w:rsidRDefault="00036484">
            <w:pPr>
              <w:pStyle w:val="TabelleFlietext"/>
              <w:keepNext/>
            </w:pPr>
            <w:r>
              <w:t>E-Mail:</w:t>
            </w:r>
          </w:p>
        </w:tc>
      </w:tr>
    </w:tbl>
    <w:p w14:paraId="4A793DCC" w14:textId="77777777" w:rsidR="00036484" w:rsidRDefault="00036484">
      <w:pPr>
        <w:pStyle w:val="Flietext"/>
      </w:pPr>
    </w:p>
    <w:p w14:paraId="2844A56F" w14:textId="77777777" w:rsidR="00036484" w:rsidRDefault="00036484">
      <w:pPr>
        <w:tabs>
          <w:tab w:val="clear" w:pos="1134"/>
        </w:tabs>
        <w:spacing w:after="0" w:line="240" w:lineRule="auto"/>
        <w:rPr>
          <w:rFonts w:ascii="Georgia" w:hAnsi="Georgia"/>
        </w:rPr>
      </w:pPr>
      <w:r>
        <w:br w:type="page"/>
      </w:r>
    </w:p>
    <w:tbl>
      <w:tblPr>
        <w:tblW w:w="8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8233"/>
      </w:tblGrid>
      <w:tr w:rsidR="00180C94" w:rsidRPr="0050338E" w14:paraId="75630029" w14:textId="77777777" w:rsidTr="0034147A">
        <w:tc>
          <w:tcPr>
            <w:tcW w:w="8233" w:type="dxa"/>
          </w:tcPr>
          <w:p w14:paraId="6C8B637F" w14:textId="77777777" w:rsidR="00180C94" w:rsidRPr="0050338E" w:rsidRDefault="00180C94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EZA-Übersicht</w:t>
            </w:r>
          </w:p>
          <w:p w14:paraId="3A74E69D" w14:textId="77777777" w:rsidR="00180C94" w:rsidRDefault="00180C94">
            <w:pPr>
              <w:spacing w:after="0"/>
              <w:rPr>
                <w:rFonts w:cstheme="minorHAnsi"/>
              </w:rPr>
            </w:pPr>
            <w:r w:rsidRPr="001F1A4A">
              <w:rPr>
                <w:rFonts w:cstheme="minorHAnsi"/>
              </w:rPr>
              <w:t>4.1 Neuerrichtete EZE gemäß Anlagenzertifikat</w:t>
            </w:r>
          </w:p>
          <w:tbl>
            <w:tblPr>
              <w:tblStyle w:val="Tabellenraster"/>
              <w:tblW w:w="8011" w:type="dxa"/>
              <w:tblBorders>
                <w:top w:val="single" w:sz="2" w:space="0" w:color="BABABA" w:themeColor="background2"/>
                <w:left w:val="single" w:sz="2" w:space="0" w:color="BABABA" w:themeColor="background2"/>
                <w:bottom w:val="single" w:sz="2" w:space="0" w:color="BABABA" w:themeColor="background2"/>
                <w:right w:val="single" w:sz="2" w:space="0" w:color="BABABA" w:themeColor="background2"/>
                <w:insideH w:val="single" w:sz="2" w:space="0" w:color="BABABA" w:themeColor="background2"/>
                <w:insideV w:val="single" w:sz="2" w:space="0" w:color="BABABA" w:themeColor="background2"/>
              </w:tblBorders>
              <w:tblCellMar>
                <w:top w:w="108" w:type="dxa"/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3118"/>
              <w:gridCol w:w="1630"/>
              <w:gridCol w:w="1630"/>
            </w:tblGrid>
            <w:tr w:rsidR="00180C94" w14:paraId="3E20D4CB" w14:textId="77777777" w:rsidTr="00B7783B">
              <w:tc>
                <w:tcPr>
                  <w:tcW w:w="1633" w:type="dxa"/>
                </w:tcPr>
                <w:p w14:paraId="31BFE908" w14:textId="77777777" w:rsidR="00180C94" w:rsidRPr="00180C94" w:rsidRDefault="00180C94">
                  <w:pPr>
                    <w:pStyle w:val="TabelleFlietext"/>
                    <w:rPr>
                      <w:rStyle w:val="Bold"/>
                    </w:rPr>
                  </w:pPr>
                  <w:r w:rsidRPr="00180C94">
                    <w:rPr>
                      <w:rStyle w:val="Bold"/>
                    </w:rPr>
                    <w:t>EZE-Typ</w:t>
                  </w:r>
                </w:p>
              </w:tc>
              <w:tc>
                <w:tcPr>
                  <w:tcW w:w="3118" w:type="dxa"/>
                </w:tcPr>
                <w:p w14:paraId="2A5BA323" w14:textId="362631C8" w:rsidR="00180C94" w:rsidRPr="00180C94" w:rsidRDefault="00180C94">
                  <w:pPr>
                    <w:pStyle w:val="TabelleFlietext"/>
                    <w:rPr>
                      <w:rStyle w:val="Bold"/>
                    </w:rPr>
                  </w:pPr>
                  <w:r w:rsidRPr="00180C94">
                    <w:rPr>
                      <w:rStyle w:val="Bold"/>
                    </w:rPr>
                    <w:t xml:space="preserve">EZE-Kennzeichnung </w:t>
                  </w:r>
                  <w:r w:rsidRPr="00603958">
                    <w:rPr>
                      <w:rStyle w:val="Bold"/>
                      <w:vertAlign w:val="superscript"/>
                    </w:rPr>
                    <w:t>*)</w:t>
                  </w:r>
                </w:p>
              </w:tc>
              <w:tc>
                <w:tcPr>
                  <w:tcW w:w="1630" w:type="dxa"/>
                </w:tcPr>
                <w:p w14:paraId="188E3748" w14:textId="048143C4" w:rsidR="00180C94" w:rsidRPr="00180C94" w:rsidRDefault="00180C94">
                  <w:pPr>
                    <w:pStyle w:val="TabelleFlietext"/>
                    <w:rPr>
                      <w:rStyle w:val="Bold"/>
                    </w:rPr>
                  </w:pPr>
                  <w:r w:rsidRPr="00180C94">
                    <w:rPr>
                      <w:rStyle w:val="Bold"/>
                    </w:rPr>
                    <w:t>P</w:t>
                  </w:r>
                  <w:r w:rsidR="00B37E5D">
                    <w:rPr>
                      <w:rStyle w:val="Bold"/>
                      <w:vertAlign w:val="subscript"/>
                    </w:rPr>
                    <w:t>n</w:t>
                  </w:r>
                  <w:r w:rsidR="006E2CFB">
                    <w:rPr>
                      <w:rStyle w:val="Bold"/>
                      <w:vertAlign w:val="subscript"/>
                    </w:rPr>
                    <w:t>, EZE</w:t>
                  </w:r>
                  <w:r w:rsidRPr="00180C94">
                    <w:rPr>
                      <w:rStyle w:val="Bold"/>
                    </w:rPr>
                    <w:t xml:space="preserve"> in MW</w:t>
                  </w:r>
                </w:p>
              </w:tc>
              <w:tc>
                <w:tcPr>
                  <w:tcW w:w="1630" w:type="dxa"/>
                </w:tcPr>
                <w:p w14:paraId="22EB7629" w14:textId="6E115CDD" w:rsidR="00180C94" w:rsidRPr="00180C94" w:rsidRDefault="00180C94">
                  <w:pPr>
                    <w:pStyle w:val="TabelleFlietext"/>
                    <w:rPr>
                      <w:rStyle w:val="Bold"/>
                    </w:rPr>
                  </w:pPr>
                  <w:r w:rsidRPr="00180C94">
                    <w:rPr>
                      <w:rStyle w:val="Bold"/>
                    </w:rPr>
                    <w:t>IB</w:t>
                  </w:r>
                  <w:r w:rsidR="00471A1D">
                    <w:rPr>
                      <w:rStyle w:val="Bold"/>
                    </w:rPr>
                    <w:t>-</w:t>
                  </w:r>
                  <w:r w:rsidRPr="00180C94">
                    <w:rPr>
                      <w:rStyle w:val="Bold"/>
                    </w:rPr>
                    <w:t>Datum</w:t>
                  </w:r>
                </w:p>
              </w:tc>
            </w:tr>
            <w:tr w:rsidR="00180C94" w14:paraId="4D52AAF8" w14:textId="77777777" w:rsidTr="00B7783B">
              <w:tc>
                <w:tcPr>
                  <w:tcW w:w="1633" w:type="dxa"/>
                </w:tcPr>
                <w:p w14:paraId="0C9037AE" w14:textId="77777777" w:rsidR="00180C94" w:rsidRDefault="00180C94">
                  <w:pPr>
                    <w:pStyle w:val="TabelleFlietext"/>
                  </w:pPr>
                </w:p>
              </w:tc>
              <w:tc>
                <w:tcPr>
                  <w:tcW w:w="3118" w:type="dxa"/>
                </w:tcPr>
                <w:p w14:paraId="13B4D013" w14:textId="77777777" w:rsidR="00180C94" w:rsidRDefault="00180C94">
                  <w:pPr>
                    <w:pStyle w:val="TabelleFlietext"/>
                  </w:pPr>
                </w:p>
              </w:tc>
              <w:tc>
                <w:tcPr>
                  <w:tcW w:w="1630" w:type="dxa"/>
                </w:tcPr>
                <w:p w14:paraId="1A9F35C8" w14:textId="77777777" w:rsidR="00180C94" w:rsidRDefault="00180C94">
                  <w:pPr>
                    <w:pStyle w:val="TabelleFlietext"/>
                  </w:pPr>
                </w:p>
              </w:tc>
              <w:tc>
                <w:tcPr>
                  <w:tcW w:w="1630" w:type="dxa"/>
                </w:tcPr>
                <w:p w14:paraId="68DEFB11" w14:textId="77777777" w:rsidR="00180C94" w:rsidRDefault="00180C94">
                  <w:pPr>
                    <w:pStyle w:val="TabelleFlietext"/>
                  </w:pPr>
                </w:p>
              </w:tc>
            </w:tr>
            <w:tr w:rsidR="00180C94" w14:paraId="1E9120F3" w14:textId="77777777" w:rsidTr="00B7783B">
              <w:tc>
                <w:tcPr>
                  <w:tcW w:w="1633" w:type="dxa"/>
                </w:tcPr>
                <w:p w14:paraId="7775C63B" w14:textId="77777777" w:rsidR="00180C94" w:rsidRDefault="00180C94">
                  <w:pPr>
                    <w:pStyle w:val="TabelleFlietext"/>
                  </w:pPr>
                </w:p>
              </w:tc>
              <w:tc>
                <w:tcPr>
                  <w:tcW w:w="3118" w:type="dxa"/>
                </w:tcPr>
                <w:p w14:paraId="7C42B2FA" w14:textId="77777777" w:rsidR="00180C94" w:rsidRDefault="00180C94">
                  <w:pPr>
                    <w:pStyle w:val="TabelleFlietext"/>
                    <w:keepNext/>
                  </w:pPr>
                </w:p>
              </w:tc>
              <w:tc>
                <w:tcPr>
                  <w:tcW w:w="1630" w:type="dxa"/>
                </w:tcPr>
                <w:p w14:paraId="25D9103E" w14:textId="77777777" w:rsidR="00180C94" w:rsidRDefault="00180C94">
                  <w:pPr>
                    <w:pStyle w:val="TabelleFlietext"/>
                    <w:keepNext/>
                  </w:pPr>
                </w:p>
              </w:tc>
              <w:tc>
                <w:tcPr>
                  <w:tcW w:w="1630" w:type="dxa"/>
                </w:tcPr>
                <w:p w14:paraId="1350D1E6" w14:textId="77777777" w:rsidR="00180C94" w:rsidRDefault="00180C94">
                  <w:pPr>
                    <w:pStyle w:val="TabelleFlietext"/>
                    <w:keepNext/>
                  </w:pPr>
                </w:p>
              </w:tc>
            </w:tr>
            <w:tr w:rsidR="00180C94" w14:paraId="4D318C25" w14:textId="77777777" w:rsidTr="00B7783B">
              <w:tc>
                <w:tcPr>
                  <w:tcW w:w="8011" w:type="dxa"/>
                  <w:gridSpan w:val="4"/>
                </w:tcPr>
                <w:p w14:paraId="40A9CD30" w14:textId="77777777" w:rsidR="00180C94" w:rsidRDefault="00180C94">
                  <w:pPr>
                    <w:pStyle w:val="TabelleFlietext"/>
                    <w:keepNext/>
                  </w:pPr>
                  <w:r w:rsidRPr="00180C94">
                    <w:t>4.2 Bestands-EZE</w:t>
                  </w:r>
                </w:p>
              </w:tc>
            </w:tr>
            <w:tr w:rsidR="00180C94" w14:paraId="5442CC20" w14:textId="77777777" w:rsidTr="00B7783B">
              <w:tc>
                <w:tcPr>
                  <w:tcW w:w="1633" w:type="dxa"/>
                </w:tcPr>
                <w:p w14:paraId="00DA3BE4" w14:textId="77777777" w:rsidR="00180C94" w:rsidRPr="00180C94" w:rsidRDefault="00180C94">
                  <w:pPr>
                    <w:pStyle w:val="TabelleFlietext"/>
                    <w:rPr>
                      <w:rStyle w:val="Bold"/>
                    </w:rPr>
                  </w:pPr>
                  <w:r w:rsidRPr="00180C94">
                    <w:rPr>
                      <w:rStyle w:val="Bold"/>
                    </w:rPr>
                    <w:t>EZE-Typ</w:t>
                  </w:r>
                </w:p>
              </w:tc>
              <w:tc>
                <w:tcPr>
                  <w:tcW w:w="3118" w:type="dxa"/>
                </w:tcPr>
                <w:p w14:paraId="4F384224" w14:textId="77777777" w:rsidR="00180C94" w:rsidRPr="00180C94" w:rsidRDefault="00180C94">
                  <w:pPr>
                    <w:pStyle w:val="TabelleFlietext"/>
                    <w:keepNext/>
                    <w:rPr>
                      <w:rStyle w:val="Bold"/>
                    </w:rPr>
                  </w:pPr>
                  <w:r w:rsidRPr="00180C94">
                    <w:rPr>
                      <w:rStyle w:val="Bold"/>
                    </w:rPr>
                    <w:t xml:space="preserve">EZE-Kennzeichnung </w:t>
                  </w:r>
                  <w:r w:rsidRPr="00603958">
                    <w:rPr>
                      <w:rStyle w:val="Bold"/>
                      <w:vertAlign w:val="superscript"/>
                    </w:rPr>
                    <w:t>*)</w:t>
                  </w:r>
                </w:p>
              </w:tc>
              <w:tc>
                <w:tcPr>
                  <w:tcW w:w="1630" w:type="dxa"/>
                </w:tcPr>
                <w:p w14:paraId="3C4E2E47" w14:textId="2B248000" w:rsidR="00180C94" w:rsidRPr="00180C94" w:rsidRDefault="00180C94">
                  <w:pPr>
                    <w:pStyle w:val="TabelleFlietext"/>
                    <w:keepNext/>
                    <w:rPr>
                      <w:rStyle w:val="Bold"/>
                    </w:rPr>
                  </w:pPr>
                  <w:r w:rsidRPr="00180C94">
                    <w:rPr>
                      <w:rStyle w:val="Bold"/>
                    </w:rPr>
                    <w:t>P</w:t>
                  </w:r>
                  <w:r w:rsidR="00B37E5D">
                    <w:rPr>
                      <w:rStyle w:val="Bold"/>
                      <w:vertAlign w:val="subscript"/>
                    </w:rPr>
                    <w:t>n</w:t>
                  </w:r>
                  <w:r w:rsidR="006E2CFB">
                    <w:rPr>
                      <w:rStyle w:val="Bold"/>
                      <w:vertAlign w:val="subscript"/>
                    </w:rPr>
                    <w:t>, EZE</w:t>
                  </w:r>
                  <w:r w:rsidRPr="00180C94">
                    <w:rPr>
                      <w:rStyle w:val="Bold"/>
                    </w:rPr>
                    <w:t xml:space="preserve"> in MW</w:t>
                  </w:r>
                </w:p>
              </w:tc>
              <w:tc>
                <w:tcPr>
                  <w:tcW w:w="1630" w:type="dxa"/>
                </w:tcPr>
                <w:p w14:paraId="1E523EE0" w14:textId="324F4144" w:rsidR="00180C94" w:rsidRPr="00180C94" w:rsidRDefault="00180C94">
                  <w:pPr>
                    <w:pStyle w:val="TabelleFlietext"/>
                    <w:keepNext/>
                    <w:rPr>
                      <w:rStyle w:val="Bold"/>
                    </w:rPr>
                  </w:pPr>
                  <w:r w:rsidRPr="00180C94">
                    <w:rPr>
                      <w:rStyle w:val="Bold"/>
                    </w:rPr>
                    <w:t>IB</w:t>
                  </w:r>
                  <w:r w:rsidR="00471A1D">
                    <w:rPr>
                      <w:rStyle w:val="Bold"/>
                    </w:rPr>
                    <w:t>-</w:t>
                  </w:r>
                  <w:r w:rsidRPr="00180C94">
                    <w:rPr>
                      <w:rStyle w:val="Bold"/>
                    </w:rPr>
                    <w:t>Datum</w:t>
                  </w:r>
                </w:p>
              </w:tc>
            </w:tr>
            <w:tr w:rsidR="00180C94" w14:paraId="75204A3B" w14:textId="77777777" w:rsidTr="00B7783B">
              <w:tc>
                <w:tcPr>
                  <w:tcW w:w="1633" w:type="dxa"/>
                </w:tcPr>
                <w:p w14:paraId="219DBCAC" w14:textId="77777777" w:rsidR="00180C94" w:rsidRDefault="00180C94">
                  <w:pPr>
                    <w:pStyle w:val="TabelleFlietext"/>
                  </w:pPr>
                </w:p>
              </w:tc>
              <w:tc>
                <w:tcPr>
                  <w:tcW w:w="3118" w:type="dxa"/>
                </w:tcPr>
                <w:p w14:paraId="3B5BCC2E" w14:textId="77777777" w:rsidR="00180C94" w:rsidRDefault="00180C94">
                  <w:pPr>
                    <w:pStyle w:val="TabelleFlietext"/>
                    <w:keepNext/>
                  </w:pPr>
                </w:p>
              </w:tc>
              <w:tc>
                <w:tcPr>
                  <w:tcW w:w="1630" w:type="dxa"/>
                </w:tcPr>
                <w:p w14:paraId="4BB4D54E" w14:textId="77777777" w:rsidR="00180C94" w:rsidRDefault="00180C94">
                  <w:pPr>
                    <w:pStyle w:val="TabelleFlietext"/>
                    <w:keepNext/>
                  </w:pPr>
                </w:p>
              </w:tc>
              <w:tc>
                <w:tcPr>
                  <w:tcW w:w="1630" w:type="dxa"/>
                </w:tcPr>
                <w:p w14:paraId="7367EDF2" w14:textId="77777777" w:rsidR="00180C94" w:rsidRDefault="00180C94">
                  <w:pPr>
                    <w:pStyle w:val="TabelleFlietext"/>
                    <w:keepNext/>
                  </w:pPr>
                </w:p>
              </w:tc>
            </w:tr>
            <w:tr w:rsidR="00180C94" w14:paraId="2CA1E6D2" w14:textId="77777777" w:rsidTr="00B7783B">
              <w:tc>
                <w:tcPr>
                  <w:tcW w:w="1633" w:type="dxa"/>
                </w:tcPr>
                <w:p w14:paraId="72CCBA3C" w14:textId="77777777" w:rsidR="00180C94" w:rsidRDefault="00180C94">
                  <w:pPr>
                    <w:pStyle w:val="TabelleFlietext"/>
                  </w:pPr>
                </w:p>
              </w:tc>
              <w:tc>
                <w:tcPr>
                  <w:tcW w:w="3118" w:type="dxa"/>
                </w:tcPr>
                <w:p w14:paraId="331172EE" w14:textId="77777777" w:rsidR="00180C94" w:rsidRDefault="00180C94">
                  <w:pPr>
                    <w:pStyle w:val="TabelleFlietext"/>
                    <w:keepNext/>
                  </w:pPr>
                </w:p>
              </w:tc>
              <w:tc>
                <w:tcPr>
                  <w:tcW w:w="1630" w:type="dxa"/>
                </w:tcPr>
                <w:p w14:paraId="3F72D3ED" w14:textId="77777777" w:rsidR="00180C94" w:rsidRDefault="00180C94">
                  <w:pPr>
                    <w:pStyle w:val="TabelleFlietext"/>
                    <w:keepNext/>
                  </w:pPr>
                </w:p>
              </w:tc>
              <w:tc>
                <w:tcPr>
                  <w:tcW w:w="1630" w:type="dxa"/>
                </w:tcPr>
                <w:p w14:paraId="3338FF2B" w14:textId="77777777" w:rsidR="00180C94" w:rsidRDefault="00180C94">
                  <w:pPr>
                    <w:pStyle w:val="TabelleFlietext"/>
                    <w:keepNext/>
                  </w:pPr>
                </w:p>
              </w:tc>
            </w:tr>
            <w:tr w:rsidR="00180C94" w14:paraId="3601B4AD" w14:textId="77777777" w:rsidTr="00B7783B">
              <w:tc>
                <w:tcPr>
                  <w:tcW w:w="8011" w:type="dxa"/>
                  <w:gridSpan w:val="4"/>
                </w:tcPr>
                <w:p w14:paraId="5A20C3BB" w14:textId="77777777" w:rsidR="00180C94" w:rsidRDefault="00180C94">
                  <w:pPr>
                    <w:pStyle w:val="TabelleFlietext"/>
                    <w:keepNext/>
                  </w:pPr>
                  <w:r w:rsidRPr="00180C94">
                    <w:t>4.</w:t>
                  </w:r>
                  <w:r>
                    <w:t>3</w:t>
                  </w:r>
                  <w:r w:rsidRPr="00180C94">
                    <w:t xml:space="preserve"> Weitere Elektrische Komponenten</w:t>
                  </w:r>
                </w:p>
              </w:tc>
            </w:tr>
            <w:tr w:rsidR="00180C94" w14:paraId="22D6AAD2" w14:textId="77777777" w:rsidTr="00B7783B">
              <w:tc>
                <w:tcPr>
                  <w:tcW w:w="1633" w:type="dxa"/>
                </w:tcPr>
                <w:p w14:paraId="7A7D1F38" w14:textId="77777777" w:rsidR="00180C94" w:rsidRPr="00180C94" w:rsidRDefault="00180C94">
                  <w:pPr>
                    <w:pStyle w:val="TabelleFlietext"/>
                    <w:rPr>
                      <w:rStyle w:val="Bold"/>
                    </w:rPr>
                  </w:pPr>
                  <w:r>
                    <w:rPr>
                      <w:rStyle w:val="Bold"/>
                    </w:rPr>
                    <w:t>Typ</w:t>
                  </w:r>
                </w:p>
              </w:tc>
              <w:tc>
                <w:tcPr>
                  <w:tcW w:w="3118" w:type="dxa"/>
                </w:tcPr>
                <w:p w14:paraId="2D23A766" w14:textId="77777777" w:rsidR="00180C94" w:rsidRPr="00180C94" w:rsidRDefault="00180C94">
                  <w:pPr>
                    <w:pStyle w:val="TabelleFlietext"/>
                    <w:keepNext/>
                    <w:rPr>
                      <w:rStyle w:val="Bold"/>
                    </w:rPr>
                  </w:pPr>
                  <w:r w:rsidRPr="00180C94">
                    <w:rPr>
                      <w:rStyle w:val="Bold"/>
                    </w:rPr>
                    <w:t xml:space="preserve">Kennzeichnung </w:t>
                  </w:r>
                  <w:r w:rsidRPr="00603958">
                    <w:rPr>
                      <w:rStyle w:val="Bold"/>
                      <w:vertAlign w:val="superscript"/>
                    </w:rPr>
                    <w:t>*)</w:t>
                  </w:r>
                </w:p>
              </w:tc>
              <w:tc>
                <w:tcPr>
                  <w:tcW w:w="1630" w:type="dxa"/>
                </w:tcPr>
                <w:p w14:paraId="4BD9B7DD" w14:textId="77777777" w:rsidR="00180C94" w:rsidRPr="00180C94" w:rsidRDefault="00180C94">
                  <w:pPr>
                    <w:pStyle w:val="TabelleFlietext"/>
                    <w:keepNext/>
                    <w:rPr>
                      <w:rStyle w:val="Bold"/>
                    </w:rPr>
                  </w:pPr>
                  <w:r w:rsidRPr="00180C94">
                    <w:rPr>
                      <w:rStyle w:val="Bold"/>
                    </w:rPr>
                    <w:t>Einbauort</w:t>
                  </w:r>
                </w:p>
              </w:tc>
              <w:tc>
                <w:tcPr>
                  <w:tcW w:w="1630" w:type="dxa"/>
                </w:tcPr>
                <w:p w14:paraId="7A6F81E2" w14:textId="25878933" w:rsidR="00180C94" w:rsidRPr="00180C94" w:rsidRDefault="00180C94">
                  <w:pPr>
                    <w:pStyle w:val="TabelleFlietext"/>
                    <w:keepNext/>
                    <w:rPr>
                      <w:rStyle w:val="Bold"/>
                    </w:rPr>
                  </w:pPr>
                  <w:r w:rsidRPr="00180C94">
                    <w:rPr>
                      <w:rStyle w:val="Bold"/>
                    </w:rPr>
                    <w:t>IB</w:t>
                  </w:r>
                  <w:r w:rsidR="00471A1D">
                    <w:rPr>
                      <w:rStyle w:val="Bold"/>
                    </w:rPr>
                    <w:t>-</w:t>
                  </w:r>
                  <w:r w:rsidRPr="00180C94">
                    <w:rPr>
                      <w:rStyle w:val="Bold"/>
                    </w:rPr>
                    <w:t>Datum</w:t>
                  </w:r>
                </w:p>
              </w:tc>
            </w:tr>
            <w:tr w:rsidR="00180C94" w14:paraId="3B77FC2B" w14:textId="77777777" w:rsidTr="00B7783B">
              <w:tc>
                <w:tcPr>
                  <w:tcW w:w="1633" w:type="dxa"/>
                </w:tcPr>
                <w:p w14:paraId="20640D89" w14:textId="77777777" w:rsidR="00180C94" w:rsidRDefault="00180C94">
                  <w:pPr>
                    <w:pStyle w:val="TabelleFlietext"/>
                  </w:pPr>
                  <w:r w:rsidRPr="00180C94">
                    <w:t>Netzschutz</w:t>
                  </w:r>
                </w:p>
              </w:tc>
              <w:tc>
                <w:tcPr>
                  <w:tcW w:w="3118" w:type="dxa"/>
                </w:tcPr>
                <w:p w14:paraId="3968130B" w14:textId="77777777" w:rsidR="00180C94" w:rsidRDefault="00180C94">
                  <w:pPr>
                    <w:pStyle w:val="TabelleFlietext"/>
                    <w:keepNext/>
                  </w:pPr>
                </w:p>
              </w:tc>
              <w:tc>
                <w:tcPr>
                  <w:tcW w:w="1630" w:type="dxa"/>
                </w:tcPr>
                <w:p w14:paraId="68AF5167" w14:textId="77777777" w:rsidR="00180C94" w:rsidRDefault="00180C94">
                  <w:pPr>
                    <w:pStyle w:val="TabelleFlietext"/>
                    <w:keepNext/>
                  </w:pPr>
                </w:p>
              </w:tc>
              <w:tc>
                <w:tcPr>
                  <w:tcW w:w="1630" w:type="dxa"/>
                </w:tcPr>
                <w:p w14:paraId="28D2D667" w14:textId="77777777" w:rsidR="00180C94" w:rsidRDefault="00180C94">
                  <w:pPr>
                    <w:pStyle w:val="TabelleFlietext"/>
                    <w:keepNext/>
                  </w:pPr>
                </w:p>
              </w:tc>
            </w:tr>
            <w:tr w:rsidR="00180C94" w14:paraId="668C7707" w14:textId="77777777" w:rsidTr="00B7783B">
              <w:tc>
                <w:tcPr>
                  <w:tcW w:w="1633" w:type="dxa"/>
                </w:tcPr>
                <w:p w14:paraId="0511D3CB" w14:textId="5BA7258B" w:rsidR="00180C94" w:rsidRDefault="00180C94">
                  <w:pPr>
                    <w:pStyle w:val="TabelleFlietext"/>
                  </w:pPr>
                  <w:r w:rsidRPr="00180C94">
                    <w:t>EZA</w:t>
                  </w:r>
                  <w:r w:rsidR="00C17970">
                    <w:t>-</w:t>
                  </w:r>
                  <w:r w:rsidRPr="00180C94">
                    <w:t>Regler</w:t>
                  </w:r>
                </w:p>
              </w:tc>
              <w:tc>
                <w:tcPr>
                  <w:tcW w:w="3118" w:type="dxa"/>
                </w:tcPr>
                <w:p w14:paraId="17F6C1E1" w14:textId="77777777" w:rsidR="00180C94" w:rsidRDefault="00180C94">
                  <w:pPr>
                    <w:pStyle w:val="TabelleFlietext"/>
                    <w:keepNext/>
                  </w:pPr>
                </w:p>
              </w:tc>
              <w:tc>
                <w:tcPr>
                  <w:tcW w:w="1630" w:type="dxa"/>
                </w:tcPr>
                <w:p w14:paraId="707891E1" w14:textId="77777777" w:rsidR="00180C94" w:rsidRDefault="00180C94">
                  <w:pPr>
                    <w:pStyle w:val="TabelleFlietext"/>
                    <w:keepNext/>
                  </w:pPr>
                </w:p>
              </w:tc>
              <w:tc>
                <w:tcPr>
                  <w:tcW w:w="1630" w:type="dxa"/>
                </w:tcPr>
                <w:p w14:paraId="5C8146F8" w14:textId="77777777" w:rsidR="00180C94" w:rsidRDefault="00180C94">
                  <w:pPr>
                    <w:pStyle w:val="TabelleFlietext"/>
                    <w:keepNext/>
                  </w:pPr>
                </w:p>
              </w:tc>
            </w:tr>
            <w:tr w:rsidR="00180C94" w14:paraId="4BA8C468" w14:textId="77777777" w:rsidTr="00B7783B">
              <w:tc>
                <w:tcPr>
                  <w:tcW w:w="1633" w:type="dxa"/>
                </w:tcPr>
                <w:p w14:paraId="35BF26B4" w14:textId="77777777" w:rsidR="00180C94" w:rsidRDefault="00180C94">
                  <w:pPr>
                    <w:pStyle w:val="TabelleFlietext"/>
                  </w:pPr>
                  <w:r w:rsidRPr="00180C94">
                    <w:t>Zusätzliche Kompensation</w:t>
                  </w:r>
                </w:p>
              </w:tc>
              <w:tc>
                <w:tcPr>
                  <w:tcW w:w="3118" w:type="dxa"/>
                </w:tcPr>
                <w:p w14:paraId="013C9518" w14:textId="77777777" w:rsidR="00180C94" w:rsidRDefault="00180C94">
                  <w:pPr>
                    <w:pStyle w:val="TabelleFlietext"/>
                    <w:keepNext/>
                  </w:pPr>
                </w:p>
              </w:tc>
              <w:tc>
                <w:tcPr>
                  <w:tcW w:w="1630" w:type="dxa"/>
                </w:tcPr>
                <w:p w14:paraId="0C307B0F" w14:textId="77777777" w:rsidR="00180C94" w:rsidRDefault="00180C94">
                  <w:pPr>
                    <w:pStyle w:val="TabelleFlietext"/>
                    <w:keepNext/>
                  </w:pPr>
                </w:p>
              </w:tc>
              <w:tc>
                <w:tcPr>
                  <w:tcW w:w="1630" w:type="dxa"/>
                </w:tcPr>
                <w:p w14:paraId="3AEDB0EA" w14:textId="77777777" w:rsidR="00180C94" w:rsidRDefault="00180C94">
                  <w:pPr>
                    <w:pStyle w:val="TabelleFlietext"/>
                    <w:keepNext/>
                  </w:pPr>
                </w:p>
              </w:tc>
            </w:tr>
          </w:tbl>
          <w:p w14:paraId="24839F34" w14:textId="77777777" w:rsidR="00180C94" w:rsidRPr="0050338E" w:rsidRDefault="00180C94">
            <w:pPr>
              <w:spacing w:after="0"/>
              <w:rPr>
                <w:rFonts w:cstheme="minorHAnsi"/>
              </w:rPr>
            </w:pPr>
          </w:p>
          <w:p w14:paraId="687F4410" w14:textId="1AE84BBD" w:rsidR="00180C94" w:rsidRPr="0050338E" w:rsidRDefault="00180C94" w:rsidP="00C17970">
            <w:pPr>
              <w:ind w:left="205" w:hanging="205"/>
              <w:rPr>
                <w:rFonts w:cstheme="minorHAnsi"/>
              </w:rPr>
            </w:pPr>
            <w:r w:rsidRPr="00603958">
              <w:rPr>
                <w:rFonts w:cstheme="minorHAnsi"/>
                <w:vertAlign w:val="superscript"/>
              </w:rPr>
              <w:t>*)</w:t>
            </w:r>
            <w:r w:rsidR="00C17970">
              <w:rPr>
                <w:rFonts w:cstheme="minorHAnsi"/>
              </w:rPr>
              <w:t xml:space="preserve"> </w:t>
            </w:r>
            <w:r w:rsidRPr="001F1A4A">
              <w:rPr>
                <w:rFonts w:cstheme="minorHAnsi"/>
              </w:rPr>
              <w:t xml:space="preserve">Bei WEA und VKM wird die Seriennr. aufgenommen. Bei Solarparks kann dieses </w:t>
            </w:r>
            <w:r w:rsidR="0034147A">
              <w:rPr>
                <w:rFonts w:cstheme="minorHAnsi"/>
              </w:rPr>
              <w:br/>
            </w:r>
            <w:r w:rsidR="00FA2A8E">
              <w:rPr>
                <w:rFonts w:cstheme="minorHAnsi"/>
              </w:rPr>
              <w:t>z. B.</w:t>
            </w:r>
            <w:r w:rsidRPr="001F1A4A">
              <w:rPr>
                <w:rFonts w:cstheme="minorHAnsi"/>
              </w:rPr>
              <w:t xml:space="preserve"> auch über eine RDSPP-Nr. erfolgen.</w:t>
            </w:r>
          </w:p>
        </w:tc>
        <w:bookmarkStart w:id="4" w:name="_GoBack"/>
        <w:bookmarkEnd w:id="4"/>
      </w:tr>
      <w:tr w:rsidR="00180C94" w:rsidRPr="0050338E" w14:paraId="43453DA4" w14:textId="77777777" w:rsidTr="0034147A">
        <w:trPr>
          <w:trHeight w:val="694"/>
        </w:trPr>
        <w:tc>
          <w:tcPr>
            <w:tcW w:w="8233" w:type="dxa"/>
          </w:tcPr>
          <w:p w14:paraId="720A29BD" w14:textId="6F554641" w:rsidR="00180C94" w:rsidRPr="0050338E" w:rsidRDefault="00180C94" w:rsidP="00603958">
            <w:pPr>
              <w:autoSpaceDE w:val="0"/>
              <w:autoSpaceDN w:val="0"/>
              <w:adjustRightInd w:val="0"/>
              <w:spacing w:before="80"/>
              <w:jc w:val="both"/>
              <w:rPr>
                <w:rFonts w:cstheme="minorHAnsi"/>
              </w:rPr>
            </w:pPr>
            <w:r w:rsidRPr="001F1A4A">
              <w:rPr>
                <w:rFonts w:cstheme="minorHAnsi"/>
              </w:rPr>
              <w:t xml:space="preserve">Die unter Punkt 4.1 bis 4.3 </w:t>
            </w:r>
            <w:r>
              <w:rPr>
                <w:rFonts w:cstheme="minorHAnsi"/>
              </w:rPr>
              <w:t xml:space="preserve">beschriebene EZA mit den </w:t>
            </w:r>
            <w:r w:rsidRPr="001F1A4A">
              <w:rPr>
                <w:rFonts w:cstheme="minorHAnsi"/>
              </w:rPr>
              <w:t>aufgelisteten EZE und</w:t>
            </w:r>
            <w:r w:rsidR="00C17970">
              <w:rPr>
                <w:rFonts w:cstheme="minorHAnsi"/>
              </w:rPr>
              <w:t xml:space="preserve"> </w:t>
            </w:r>
            <w:r w:rsidRPr="001F1A4A">
              <w:rPr>
                <w:rFonts w:cstheme="minorHAnsi"/>
              </w:rPr>
              <w:t>Komponenten erfüllen die Angaben aus dem Anlagenzertifikat in Verbindung mit</w:t>
            </w:r>
            <w:r w:rsidR="00C17970">
              <w:rPr>
                <w:rFonts w:cstheme="minorHAnsi"/>
              </w:rPr>
              <w:t xml:space="preserve"> </w:t>
            </w:r>
            <w:r w:rsidR="00B94113">
              <w:rPr>
                <w:rFonts w:cstheme="minorHAnsi"/>
              </w:rPr>
              <w:t xml:space="preserve">der </w:t>
            </w:r>
            <w:r w:rsidR="00AF745F">
              <w:rPr>
                <w:rFonts w:cstheme="minorHAnsi"/>
              </w:rPr>
              <w:t>TR 8</w:t>
            </w:r>
            <w:r w:rsidRPr="005D1D3A">
              <w:rPr>
                <w:rFonts w:cstheme="minorHAnsi"/>
              </w:rPr>
              <w:t xml:space="preserve"> zum Zeitpunkt der Begutachtung vollständig.</w:t>
            </w:r>
            <w:r w:rsidRPr="001F1A4A">
              <w:rPr>
                <w:rFonts w:cstheme="minorHAnsi"/>
              </w:rPr>
              <w:t xml:space="preserve"> </w:t>
            </w:r>
          </w:p>
          <w:p w14:paraId="0AF039D0" w14:textId="77777777" w:rsidR="00180C94" w:rsidRPr="0050338E" w:rsidRDefault="00180C94" w:rsidP="0060395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F1A4A">
              <w:rPr>
                <w:rFonts w:cstheme="minorHAnsi"/>
              </w:rPr>
              <w:t>Gleichfalls wurden die Vorgaben des Netzbetreibers (NB) hinsichtlich des Netzschutzes realisiert.</w:t>
            </w:r>
          </w:p>
          <w:p w14:paraId="3CE6A7AC" w14:textId="35751783" w:rsidR="00180C94" w:rsidRPr="0050338E" w:rsidRDefault="00180C94" w:rsidP="0060395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F1A4A">
              <w:rPr>
                <w:rFonts w:cstheme="minorHAnsi"/>
              </w:rPr>
              <w:t>Der gesamte Nachweis für die EZA ist erbracht durch die Vorlage der folgenden Unterlagen</w:t>
            </w:r>
            <w:r w:rsidR="00C17970">
              <w:rPr>
                <w:rFonts w:cstheme="minorHAnsi"/>
              </w:rPr>
              <w:t>:</w:t>
            </w:r>
          </w:p>
          <w:p w14:paraId="77BB336B" w14:textId="77777777" w:rsidR="00180C94" w:rsidRPr="0050338E" w:rsidRDefault="00180C94">
            <w:pPr>
              <w:numPr>
                <w:ilvl w:val="0"/>
                <w:numId w:val="12"/>
              </w:numPr>
              <w:tabs>
                <w:tab w:val="left" w:pos="6696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1F1A4A">
              <w:rPr>
                <w:rFonts w:cstheme="minorHAnsi"/>
              </w:rPr>
              <w:t xml:space="preserve">Anlagenzertifikat </w:t>
            </w:r>
            <w:r w:rsidRPr="001F1A4A">
              <w:rPr>
                <w:rFonts w:cstheme="minorHAnsi"/>
              </w:rPr>
              <w:tab/>
              <w:t>vorhanden</w:t>
            </w:r>
            <w:r w:rsidR="00D94B8E">
              <w:rPr>
                <w:rFonts w:cstheme="minorHAnsi"/>
              </w:rPr>
              <w:t xml:space="preserve"> </w:t>
            </w:r>
            <w:r w:rsidR="00D94B8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B8E">
              <w:rPr>
                <w:rFonts w:cstheme="minorHAnsi"/>
              </w:rPr>
              <w:instrText xml:space="preserve"> FORMCHECKBOX </w:instrText>
            </w:r>
            <w:r w:rsidR="00EA7EF8">
              <w:rPr>
                <w:rFonts w:cstheme="minorHAnsi"/>
              </w:rPr>
            </w:r>
            <w:r w:rsidR="00EA7EF8">
              <w:rPr>
                <w:rFonts w:cstheme="minorHAnsi"/>
              </w:rPr>
              <w:fldChar w:fldCharType="separate"/>
            </w:r>
            <w:r w:rsidR="00D94B8E">
              <w:rPr>
                <w:rFonts w:cstheme="minorHAnsi"/>
              </w:rPr>
              <w:fldChar w:fldCharType="end"/>
            </w:r>
          </w:p>
          <w:p w14:paraId="63B08A14" w14:textId="6813C5A5" w:rsidR="00180C94" w:rsidRPr="0050338E" w:rsidRDefault="00180C94">
            <w:pPr>
              <w:numPr>
                <w:ilvl w:val="0"/>
                <w:numId w:val="12"/>
              </w:numPr>
              <w:tabs>
                <w:tab w:val="left" w:pos="2268"/>
                <w:tab w:val="left" w:pos="4570"/>
                <w:tab w:val="left" w:pos="6696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cstheme="minorHAnsi"/>
              </w:rPr>
            </w:pPr>
            <w:r w:rsidRPr="001F1A4A">
              <w:rPr>
                <w:rFonts w:cstheme="minorHAnsi"/>
              </w:rPr>
              <w:t>Messtechnische</w:t>
            </w:r>
            <w:r w:rsidR="00C17970">
              <w:rPr>
                <w:rFonts w:cstheme="minorHAnsi"/>
              </w:rPr>
              <w:t>r</w:t>
            </w:r>
            <w:r w:rsidRPr="001F1A4A">
              <w:rPr>
                <w:rFonts w:cstheme="minorHAnsi"/>
              </w:rPr>
              <w:t xml:space="preserve"> Konformitätsnachweis</w:t>
            </w:r>
            <w:r w:rsidR="00D94B8E" w:rsidRPr="00D94B8E">
              <w:rPr>
                <w:rFonts w:cstheme="minorHAnsi"/>
              </w:rPr>
              <w:tab/>
            </w:r>
            <w:r w:rsidRPr="001F1A4A">
              <w:rPr>
                <w:rFonts w:cstheme="minorHAnsi"/>
              </w:rPr>
              <w:t>nicht notwendig</w:t>
            </w:r>
            <w:r w:rsidR="00D94B8E">
              <w:rPr>
                <w:rFonts w:cstheme="minorHAnsi"/>
              </w:rPr>
              <w:t xml:space="preserve"> </w:t>
            </w:r>
            <w:r w:rsidR="00D94B8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B8E">
              <w:rPr>
                <w:rFonts w:cstheme="minorHAnsi"/>
              </w:rPr>
              <w:instrText xml:space="preserve"> FORMCHECKBOX </w:instrText>
            </w:r>
            <w:r w:rsidR="00EA7EF8">
              <w:rPr>
                <w:rFonts w:cstheme="minorHAnsi"/>
              </w:rPr>
            </w:r>
            <w:r w:rsidR="00EA7EF8">
              <w:rPr>
                <w:rFonts w:cstheme="minorHAnsi"/>
              </w:rPr>
              <w:fldChar w:fldCharType="separate"/>
            </w:r>
            <w:r w:rsidR="00D94B8E">
              <w:rPr>
                <w:rFonts w:cstheme="minorHAnsi"/>
              </w:rPr>
              <w:fldChar w:fldCharType="end"/>
            </w:r>
            <w:r w:rsidRPr="001F1A4A">
              <w:rPr>
                <w:rFonts w:cstheme="minorHAnsi"/>
              </w:rPr>
              <w:tab/>
              <w:t>vorhanden</w:t>
            </w:r>
            <w:r w:rsidR="00D94B8E">
              <w:rPr>
                <w:rFonts w:cstheme="minorHAnsi"/>
              </w:rPr>
              <w:t xml:space="preserve"> </w:t>
            </w:r>
            <w:r w:rsidR="00D94B8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B8E">
              <w:rPr>
                <w:rFonts w:cstheme="minorHAnsi"/>
              </w:rPr>
              <w:instrText xml:space="preserve"> FORMCHECKBOX </w:instrText>
            </w:r>
            <w:r w:rsidR="00EA7EF8">
              <w:rPr>
                <w:rFonts w:cstheme="minorHAnsi"/>
              </w:rPr>
            </w:r>
            <w:r w:rsidR="00EA7EF8">
              <w:rPr>
                <w:rFonts w:cstheme="minorHAnsi"/>
              </w:rPr>
              <w:fldChar w:fldCharType="separate"/>
            </w:r>
            <w:r w:rsidR="00D94B8E">
              <w:rPr>
                <w:rFonts w:cstheme="minorHAnsi"/>
              </w:rPr>
              <w:fldChar w:fldCharType="end"/>
            </w:r>
            <w:r w:rsidRPr="001F1A4A">
              <w:rPr>
                <w:rFonts w:cstheme="minorHAnsi"/>
              </w:rPr>
              <w:br/>
            </w:r>
            <w:r w:rsidRPr="00DD26E3">
              <w:rPr>
                <w:rFonts w:cstheme="minorHAnsi"/>
                <w:sz w:val="14"/>
              </w:rPr>
              <w:t>(</w:t>
            </w:r>
            <w:r w:rsidRPr="00DD26E3">
              <w:rPr>
                <w:rFonts w:cstheme="minorHAnsi"/>
                <w:sz w:val="18"/>
              </w:rPr>
              <w:t>Quittierung des Oberschwingungsvorbehaltes aus dem Anlagezertifikat)</w:t>
            </w:r>
          </w:p>
          <w:p w14:paraId="06AE0500" w14:textId="77777777" w:rsidR="00180C94" w:rsidRPr="0050338E" w:rsidRDefault="00180C94">
            <w:pPr>
              <w:numPr>
                <w:ilvl w:val="0"/>
                <w:numId w:val="12"/>
              </w:numPr>
              <w:tabs>
                <w:tab w:val="left" w:pos="7389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1F1A4A">
              <w:rPr>
                <w:rFonts w:cstheme="minorHAnsi"/>
              </w:rPr>
              <w:t>und dieser EZA-Konformitätserklärung</w:t>
            </w:r>
          </w:p>
          <w:p w14:paraId="5D027B68" w14:textId="77777777" w:rsidR="00180C94" w:rsidRPr="0050338E" w:rsidRDefault="00180C94">
            <w:pPr>
              <w:tabs>
                <w:tab w:val="left" w:pos="7389"/>
              </w:tabs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1F1A4A">
              <w:rPr>
                <w:rFonts w:cstheme="minorHAnsi"/>
                <w:b/>
                <w:bCs/>
                <w:sz w:val="24"/>
              </w:rPr>
              <w:t>Bemerkungen</w:t>
            </w:r>
            <w:r w:rsidRPr="001F1A4A">
              <w:rPr>
                <w:rFonts w:cstheme="minorHAnsi"/>
                <w:sz w:val="24"/>
              </w:rPr>
              <w:t xml:space="preserve">: </w:t>
            </w:r>
          </w:p>
        </w:tc>
      </w:tr>
      <w:tr w:rsidR="00180C94" w:rsidRPr="0050338E" w14:paraId="2B4E0537" w14:textId="77777777" w:rsidTr="0034147A">
        <w:trPr>
          <w:trHeight w:val="694"/>
        </w:trPr>
        <w:tc>
          <w:tcPr>
            <w:tcW w:w="8233" w:type="dxa"/>
          </w:tcPr>
          <w:p w14:paraId="525A95E4" w14:textId="77777777" w:rsidR="00180C94" w:rsidRPr="0050338E" w:rsidRDefault="00180C94">
            <w:pPr>
              <w:tabs>
                <w:tab w:val="left" w:pos="0"/>
                <w:tab w:val="left" w:pos="4950"/>
              </w:tabs>
              <w:rPr>
                <w:rFonts w:cstheme="minorHAnsi"/>
              </w:rPr>
            </w:pPr>
            <w:r w:rsidRPr="001F1A4A">
              <w:rPr>
                <w:rFonts w:cstheme="minorHAnsi"/>
              </w:rPr>
              <w:t>Datum YYYY-MM-TT</w:t>
            </w:r>
          </w:p>
          <w:p w14:paraId="78353972" w14:textId="6417DDFC" w:rsidR="00180C94" w:rsidRPr="0050338E" w:rsidRDefault="00C17970" w:rsidP="008A3C7B">
            <w:pPr>
              <w:tabs>
                <w:tab w:val="left" w:pos="0"/>
                <w:tab w:val="left" w:pos="4315"/>
                <w:tab w:val="left" w:pos="6696"/>
              </w:tabs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180C94" w:rsidRPr="001F1A4A">
              <w:rPr>
                <w:rFonts w:cstheme="minorHAnsi"/>
              </w:rPr>
              <w:t>reigegeben/</w:t>
            </w:r>
            <w:r>
              <w:rPr>
                <w:rFonts w:cstheme="minorHAnsi"/>
              </w:rPr>
              <w:t>g</w:t>
            </w:r>
            <w:r w:rsidR="00180C94" w:rsidRPr="001F1A4A">
              <w:rPr>
                <w:rFonts w:cstheme="minorHAnsi"/>
              </w:rPr>
              <w:t>eprüft:</w:t>
            </w:r>
            <w:r w:rsidR="008A3C7B">
              <w:rPr>
                <w:rFonts w:cstheme="minorHAnsi"/>
              </w:rPr>
              <w:t xml:space="preserve"> </w:t>
            </w:r>
            <w:r w:rsidR="008A3C7B">
              <w:rPr>
                <w:rFonts w:cstheme="minorHAnsi"/>
              </w:rPr>
              <w:tab/>
            </w:r>
            <w:r>
              <w:rPr>
                <w:rFonts w:cstheme="minorHAnsi"/>
              </w:rPr>
              <w:t>e</w:t>
            </w:r>
            <w:r w:rsidR="00180C94" w:rsidRPr="001F1A4A">
              <w:rPr>
                <w:rFonts w:cstheme="minorHAnsi"/>
              </w:rPr>
              <w:t>rstellt:</w:t>
            </w:r>
          </w:p>
          <w:p w14:paraId="2CE9C0A7" w14:textId="1B797A15" w:rsidR="00180C94" w:rsidRPr="0050338E" w:rsidRDefault="00180C94" w:rsidP="008A3C7B">
            <w:pPr>
              <w:tabs>
                <w:tab w:val="left" w:pos="4315"/>
              </w:tabs>
              <w:spacing w:after="0"/>
              <w:rPr>
                <w:rFonts w:cstheme="minorHAnsi"/>
              </w:rPr>
            </w:pPr>
            <w:r w:rsidRPr="001F1A4A">
              <w:rPr>
                <w:rFonts w:cstheme="minorHAnsi"/>
              </w:rPr>
              <w:t>__________________________</w:t>
            </w:r>
            <w:r w:rsidR="008A3C7B">
              <w:rPr>
                <w:rFonts w:cstheme="minorHAnsi"/>
              </w:rPr>
              <w:tab/>
            </w:r>
            <w:r w:rsidRPr="001F1A4A">
              <w:rPr>
                <w:rFonts w:cstheme="minorHAnsi"/>
              </w:rPr>
              <w:t>____________________</w:t>
            </w:r>
          </w:p>
          <w:p w14:paraId="1E90926C" w14:textId="77777777" w:rsidR="00180C94" w:rsidRPr="0050338E" w:rsidRDefault="00180C94">
            <w:pPr>
              <w:spacing w:after="0"/>
              <w:rPr>
                <w:rFonts w:cstheme="minorHAnsi"/>
                <w:b/>
                <w:sz w:val="18"/>
              </w:rPr>
            </w:pPr>
            <w:r w:rsidRPr="001F1A4A">
              <w:rPr>
                <w:rFonts w:cstheme="minorHAnsi"/>
                <w:b/>
              </w:rPr>
              <w:t>XXXX</w:t>
            </w:r>
          </w:p>
        </w:tc>
      </w:tr>
    </w:tbl>
    <w:p w14:paraId="2B1C3001" w14:textId="25D7A60D" w:rsidR="00E6107D" w:rsidRPr="003A22FC" w:rsidRDefault="00E6107D">
      <w:pPr>
        <w:pStyle w:val="Flietext"/>
        <w:rPr>
          <w:rFonts w:asciiTheme="minorHAnsi" w:hAnsiTheme="minorHAnsi"/>
          <w:b/>
        </w:rPr>
      </w:pPr>
    </w:p>
    <w:sectPr w:rsidR="00E6107D" w:rsidRPr="003A22FC" w:rsidSect="00CA156F">
      <w:headerReference w:type="even" r:id="rId9"/>
      <w:headerReference w:type="default" r:id="rId10"/>
      <w:headerReference w:type="first" r:id="rId11"/>
      <w:pgSz w:w="11906" w:h="16838" w:code="9"/>
      <w:pgMar w:top="1701" w:right="1843" w:bottom="1418" w:left="1843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0D">
      <wne:wch wne:val="0000200C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0403" w14:textId="77777777" w:rsidR="00EA7EF8" w:rsidRDefault="00EA7EF8" w:rsidP="007818AB"/>
  </w:endnote>
  <w:endnote w:type="continuationSeparator" w:id="0">
    <w:p w14:paraId="79FEE608" w14:textId="77777777" w:rsidR="00EA7EF8" w:rsidRDefault="00EA7EF8" w:rsidP="0078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⌀٬">
    <w:altName w:val="Arial Unicode MS"/>
    <w:panose1 w:val="00000000000000000000"/>
    <w:charset w:val="00"/>
    <w:family w:val="auto"/>
    <w:notTrueType/>
    <w:pitch w:val="default"/>
    <w:sig w:usb0="00000000" w:usb1="0A9CF680" w:usb2="0A9CF7C0" w:usb3="0E3FB970" w:csb0="06715E10" w:csb1="06715E18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29A74" w14:textId="77777777" w:rsidR="00EA7EF8" w:rsidRDefault="00EA7EF8" w:rsidP="007818AB">
      <w:r>
        <w:separator/>
      </w:r>
    </w:p>
  </w:footnote>
  <w:footnote w:type="continuationSeparator" w:id="0">
    <w:p w14:paraId="0A6C1591" w14:textId="77777777" w:rsidR="00EA7EF8" w:rsidRDefault="00EA7EF8" w:rsidP="00781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E3BC" w14:textId="32ED8B26" w:rsidR="00654E97" w:rsidRDefault="00654E97" w:rsidP="00151BE1">
    <w:pPr>
      <w:pStyle w:val="Kopfzeile"/>
      <w:ind w:right="-1"/>
    </w:pPr>
    <w:r>
      <w:fldChar w:fldCharType="begin"/>
    </w:r>
    <w:r>
      <w:instrText xml:space="preserve"> PAGE  \* Arabic  \* MERGEFORMAT </w:instrText>
    </w:r>
    <w:r>
      <w:fldChar w:fldCharType="separate"/>
    </w:r>
    <w:r w:rsidR="009D792E">
      <w:rPr>
        <w:noProof/>
      </w:rPr>
      <w:t>2</w:t>
    </w:r>
    <w:r>
      <w:fldChar w:fldCharType="end"/>
    </w:r>
    <w:r>
      <w:t xml:space="preserve"> </w:t>
    </w:r>
    <w:r>
      <w:ptab w:relativeTo="margin" w:alignment="right" w:leader="none"/>
    </w:r>
    <w:fldSimple w:instr=" STYLEREF  &quot;Überschrift 9;Überschrift 3 - Anhang&quot; \w  \* MERGEFORMAT ">
      <w:r w:rsidR="009D792E">
        <w:rPr>
          <w:noProof/>
        </w:rPr>
        <w:t>Anhang A</w:t>
      </w:r>
    </w:fldSimple>
    <w:r>
      <w:t xml:space="preserve"> </w:t>
    </w:r>
    <w:fldSimple w:instr=" STYLEREF  &quot;Überschrift 9;Überschrift 3 - Anhang&quot;  \* MERGEFORMAT ">
      <w:r w:rsidR="009D792E">
        <w:rPr>
          <w:noProof/>
        </w:rPr>
        <w:t>Vorlage der EZA-Konformitätserklärung</w:t>
      </w:r>
    </w:fldSimple>
  </w:p>
  <w:p w14:paraId="334BA680" w14:textId="39983149" w:rsidR="00654E97" w:rsidRDefault="00654E97" w:rsidP="00151BE1">
    <w:r>
      <w:rPr>
        <w:noProof/>
        <w:lang w:eastAsia="de-DE"/>
        <w14:numForm w14:val="defau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135B0" wp14:editId="33957FA6">
              <wp:simplePos x="0" y="0"/>
              <wp:positionH relativeFrom="margin">
                <wp:align>left</wp:align>
              </wp:positionH>
              <wp:positionV relativeFrom="page">
                <wp:posOffset>781050</wp:posOffset>
              </wp:positionV>
              <wp:extent cx="5220000" cy="0"/>
              <wp:effectExtent l="0" t="0" r="19050" b="19050"/>
              <wp:wrapNone/>
              <wp:docPr id="30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828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56EA8E" id="Gerade Verbindung 7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1.5pt" to="411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" strokecolor="#282828" strokeweight=".25pt">
              <w10:wrap anchorx="margin" anchory="page"/>
            </v:line>
          </w:pict>
        </mc:Fallback>
      </mc:AlternateContent>
    </w:r>
  </w:p>
  <w:p w14:paraId="783F4900" w14:textId="77777777" w:rsidR="00654E97" w:rsidRPr="00151BE1" w:rsidRDefault="00654E97" w:rsidP="00151B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F1A4" w14:textId="320FD6D4" w:rsidR="00654E97" w:rsidRPr="009C6C27" w:rsidRDefault="00B35C40" w:rsidP="00151BE1">
    <w:pPr>
      <w:pStyle w:val="Kopfzeile"/>
      <w:ind w:right="-1"/>
    </w:pPr>
    <w:fldSimple w:instr=" STYLEREF  &quot;Überschrift 9;Überschrift 3 - Anhang&quot; \w  \* MERGEFORMAT ">
      <w:r w:rsidR="008A3C7B">
        <w:rPr>
          <w:noProof/>
        </w:rPr>
        <w:t>Anhang A</w:t>
      </w:r>
    </w:fldSimple>
    <w:r w:rsidR="00654E97">
      <w:t xml:space="preserve"> </w:t>
    </w:r>
    <w:fldSimple w:instr=" STYLEREF  &quot;Überschrift 9;Überschrift 3 - Anhang&quot;  \* MERGEFORMAT ">
      <w:r w:rsidR="008A3C7B">
        <w:rPr>
          <w:noProof/>
        </w:rPr>
        <w:t>Vorlage der EZA-Konformitätserklärung</w:t>
      </w:r>
    </w:fldSimple>
    <w:r w:rsidR="00654E97">
      <w:rPr>
        <w:noProof/>
        <w:lang w:eastAsia="de-DE"/>
        <w14:numForm w14:val="defaul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0C104" wp14:editId="7C6976AA">
              <wp:simplePos x="0" y="0"/>
              <wp:positionH relativeFrom="margin">
                <wp:align>left</wp:align>
              </wp:positionH>
              <wp:positionV relativeFrom="topMargin">
                <wp:posOffset>774065</wp:posOffset>
              </wp:positionV>
              <wp:extent cx="5220000" cy="0"/>
              <wp:effectExtent l="0" t="0" r="19050" b="19050"/>
              <wp:wrapNone/>
              <wp:docPr id="453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828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20B730" id="Gerade Verbindung 7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width-relative:margin" from="0,60.95pt" to="411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" strokecolor="#282828" strokeweight=".25pt">
              <w10:wrap anchorx="margin" anchory="margin"/>
            </v:line>
          </w:pict>
        </mc:Fallback>
      </mc:AlternateContent>
    </w:r>
    <w:r w:rsidR="00654E97">
      <w:ptab w:relativeTo="margin" w:alignment="right" w:leader="none"/>
    </w:r>
    <w:r w:rsidR="00654E97">
      <w:t xml:space="preserve"> </w:t>
    </w:r>
    <w:r w:rsidR="00654E97">
      <w:fldChar w:fldCharType="begin"/>
    </w:r>
    <w:r w:rsidR="00654E97">
      <w:instrText xml:space="preserve"> PAGE  \* Arabic  \* MERGEFORMAT </w:instrText>
    </w:r>
    <w:r w:rsidR="00654E97">
      <w:fldChar w:fldCharType="separate"/>
    </w:r>
    <w:r w:rsidR="008A3C7B">
      <w:rPr>
        <w:noProof/>
      </w:rPr>
      <w:t>3</w:t>
    </w:r>
    <w:r w:rsidR="00654E97">
      <w:fldChar w:fldCharType="end"/>
    </w:r>
  </w:p>
  <w:p w14:paraId="1D831F36" w14:textId="77777777" w:rsidR="00654E97" w:rsidRPr="00151BE1" w:rsidRDefault="00654E97" w:rsidP="00151BE1">
    <w:pPr>
      <w:pStyle w:val="Kopfzeile"/>
    </w:pPr>
  </w:p>
  <w:p w14:paraId="4A510D32" w14:textId="77777777" w:rsidR="00654E97" w:rsidRPr="00151BE1" w:rsidRDefault="00654E97" w:rsidP="00151BE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B5F07" w14:textId="6E44F2BB" w:rsidR="00654E97" w:rsidRPr="009C6C27" w:rsidRDefault="00B35C40" w:rsidP="00151BE1">
    <w:pPr>
      <w:pStyle w:val="Kopfzeile"/>
      <w:ind w:right="-1"/>
    </w:pPr>
    <w:fldSimple w:instr=" STYLEREF  &quot;Überschrift 9;Überschrift 3 - Anhang&quot; \w  \* MERGEFORMAT ">
      <w:r w:rsidR="008A3C7B">
        <w:rPr>
          <w:noProof/>
        </w:rPr>
        <w:t>Anhang A</w:t>
      </w:r>
    </w:fldSimple>
    <w:r w:rsidR="00654E97">
      <w:t xml:space="preserve"> </w:t>
    </w:r>
    <w:fldSimple w:instr=" STYLEREF  &quot;Überschrift 9;Überschrift 3 - Anhang&quot;  \* MERGEFORMAT ">
      <w:r w:rsidR="008A3C7B">
        <w:rPr>
          <w:noProof/>
        </w:rPr>
        <w:t>Vorlage der EZA-Konformitätserklärung</w:t>
      </w:r>
    </w:fldSimple>
    <w:r w:rsidR="00654E97">
      <w:rPr>
        <w:noProof/>
        <w:lang w:eastAsia="de-DE"/>
        <w14:numForm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A4B25" wp14:editId="4121C027">
              <wp:simplePos x="0" y="0"/>
              <wp:positionH relativeFrom="margin">
                <wp:align>left</wp:align>
              </wp:positionH>
              <wp:positionV relativeFrom="topMargin">
                <wp:posOffset>774065</wp:posOffset>
              </wp:positionV>
              <wp:extent cx="5220000" cy="0"/>
              <wp:effectExtent l="0" t="0" r="19050" b="19050"/>
              <wp:wrapNone/>
              <wp:docPr id="29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828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2A7524" id="Gerade Verbindung 7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width-relative:margin" from="0,60.95pt" to="411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" strokecolor="#282828" strokeweight=".25pt">
              <w10:wrap anchorx="margin" anchory="margin"/>
            </v:line>
          </w:pict>
        </mc:Fallback>
      </mc:AlternateContent>
    </w:r>
    <w:r w:rsidR="00654E97">
      <w:ptab w:relativeTo="margin" w:alignment="right" w:leader="none"/>
    </w:r>
    <w:r w:rsidR="00654E97">
      <w:fldChar w:fldCharType="begin"/>
    </w:r>
    <w:r w:rsidR="00654E97">
      <w:instrText xml:space="preserve"> PAGE  \* Arabic  \* MERGEFORMAT </w:instrText>
    </w:r>
    <w:r w:rsidR="00654E97">
      <w:fldChar w:fldCharType="separate"/>
    </w:r>
    <w:r w:rsidR="008A3C7B">
      <w:rPr>
        <w:noProof/>
      </w:rPr>
      <w:t>1</w:t>
    </w:r>
    <w:r w:rsidR="00654E97">
      <w:fldChar w:fldCharType="end"/>
    </w:r>
  </w:p>
  <w:p w14:paraId="32F97FA3" w14:textId="77777777" w:rsidR="00654E97" w:rsidRPr="00151BE1" w:rsidRDefault="00654E97" w:rsidP="00151B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DA34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224FE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67F0F8C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C356552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A3A647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F0A3A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73B20C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⌀٬" w:hAnsi="⌀٬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⌀٬" w:hAnsi="⌀٬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⌀٬" w:hAnsi="⌀٬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393582"/>
    <w:multiLevelType w:val="hybridMultilevel"/>
    <w:tmpl w:val="0816B93A"/>
    <w:lvl w:ilvl="0" w:tplc="DBBA079C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7E18DC0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606460"/>
    <w:multiLevelType w:val="hybridMultilevel"/>
    <w:tmpl w:val="88A81874"/>
    <w:lvl w:ilvl="0" w:tplc="653C25B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020052"/>
    <w:multiLevelType w:val="multilevel"/>
    <w:tmpl w:val="90605994"/>
    <w:styleLink w:val="xTeile-erhltlich-Gliederung"/>
    <w:lvl w:ilvl="0">
      <w:start w:val="1"/>
      <w:numFmt w:val="decimal"/>
      <w:pStyle w:val="Teileerhltlich-Nummeriert"/>
      <w:lvlText w:val="Teil %1: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2552" w:hanging="1134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A75534"/>
    <w:multiLevelType w:val="hybridMultilevel"/>
    <w:tmpl w:val="C124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⌀٬" w:hAnsi="⌀٬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⌀٬" w:hAnsi="⌀٬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⌀٬" w:hAnsi="⌀٬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E4BBE"/>
    <w:multiLevelType w:val="hybridMultilevel"/>
    <w:tmpl w:val="4A0AC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96C73"/>
    <w:multiLevelType w:val="hybridMultilevel"/>
    <w:tmpl w:val="763C51FA"/>
    <w:lvl w:ilvl="0" w:tplc="D7068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A4BAA">
      <w:start w:val="1"/>
      <w:numFmt w:val="bullet"/>
      <w:lvlText w:val="o"/>
      <w:lvlJc w:val="left"/>
      <w:pPr>
        <w:ind w:left="1440" w:hanging="360"/>
      </w:pPr>
      <w:rPr>
        <w:rFonts w:ascii="⌀٬" w:hAnsi="⌀٬" w:hint="default"/>
      </w:rPr>
    </w:lvl>
    <w:lvl w:ilvl="2" w:tplc="348C6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22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06E3A" w:tentative="1">
      <w:start w:val="1"/>
      <w:numFmt w:val="bullet"/>
      <w:lvlText w:val="o"/>
      <w:lvlJc w:val="left"/>
      <w:pPr>
        <w:ind w:left="3600" w:hanging="360"/>
      </w:pPr>
      <w:rPr>
        <w:rFonts w:ascii="⌀٬" w:hAnsi="⌀٬" w:hint="default"/>
      </w:rPr>
    </w:lvl>
    <w:lvl w:ilvl="5" w:tplc="330A8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87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22290" w:tentative="1">
      <w:start w:val="1"/>
      <w:numFmt w:val="bullet"/>
      <w:lvlText w:val="o"/>
      <w:lvlJc w:val="left"/>
      <w:pPr>
        <w:ind w:left="5760" w:hanging="360"/>
      </w:pPr>
      <w:rPr>
        <w:rFonts w:ascii="⌀٬" w:hAnsi="⌀٬" w:hint="default"/>
      </w:rPr>
    </w:lvl>
    <w:lvl w:ilvl="8" w:tplc="76A29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9616B0"/>
    <w:multiLevelType w:val="hybridMultilevel"/>
    <w:tmpl w:val="BA84FCC8"/>
    <w:lvl w:ilvl="0" w:tplc="D446FF3E">
      <w:start w:val="1"/>
      <w:numFmt w:val="bullet"/>
      <w:lvlText w:val=""/>
      <w:lvlJc w:val="left"/>
      <w:pPr>
        <w:ind w:left="644" w:hanging="360"/>
      </w:pPr>
      <w:rPr>
        <w:rFonts w:ascii="Wingdings 2" w:hAnsi="Wingdings 2" w:hint="default"/>
        <w:b w:val="0"/>
        <w:i w:val="0"/>
        <w:w w:val="100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9E00311"/>
    <w:multiLevelType w:val="hybridMultilevel"/>
    <w:tmpl w:val="470C0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DB28B1"/>
    <w:multiLevelType w:val="hybridMultilevel"/>
    <w:tmpl w:val="A0346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B268DA"/>
    <w:multiLevelType w:val="hybridMultilevel"/>
    <w:tmpl w:val="ED767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DF01D5"/>
    <w:multiLevelType w:val="hybridMultilevel"/>
    <w:tmpl w:val="0BD8BD14"/>
    <w:lvl w:ilvl="0" w:tplc="AC32992A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0AC466B"/>
    <w:multiLevelType w:val="hybridMultilevel"/>
    <w:tmpl w:val="39B2B1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⌀٬" w:hAnsi="⌀٬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⌀٬" w:hAnsi="⌀٬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⌀٬" w:hAnsi="⌀٬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7F43BD"/>
    <w:multiLevelType w:val="hybridMultilevel"/>
    <w:tmpl w:val="69AEB880"/>
    <w:lvl w:ilvl="0" w:tplc="04070001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B701D0"/>
    <w:multiLevelType w:val="hybridMultilevel"/>
    <w:tmpl w:val="5CBE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EC0974"/>
    <w:multiLevelType w:val="hybridMultilevel"/>
    <w:tmpl w:val="C23E3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102C84"/>
    <w:multiLevelType w:val="hybridMultilevel"/>
    <w:tmpl w:val="4B6AB6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6B6BFF"/>
    <w:multiLevelType w:val="hybridMultilevel"/>
    <w:tmpl w:val="B17A391A"/>
    <w:lvl w:ilvl="0" w:tplc="EDB02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⌀٬" w:hAnsi="⌀٬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⌀٬" w:hAnsi="⌀٬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⌀٬" w:hAnsi="⌀٬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BD2A40"/>
    <w:multiLevelType w:val="hybridMultilevel"/>
    <w:tmpl w:val="39A60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F4704E"/>
    <w:multiLevelType w:val="multilevel"/>
    <w:tmpl w:val="132023D4"/>
    <w:styleLink w:val="xGliederung-Anhang"/>
    <w:lvl w:ilvl="0">
      <w:start w:val="1"/>
      <w:numFmt w:val="upperLetter"/>
      <w:pStyle w:val="berschrift9"/>
      <w:lvlText w:val="Anhang %1"/>
      <w:lvlJc w:val="left"/>
      <w:pPr>
        <w:ind w:left="1831" w:hanging="1831"/>
      </w:pPr>
      <w:rPr>
        <w:rFonts w:hint="default"/>
      </w:rPr>
    </w:lvl>
    <w:lvl w:ilvl="1">
      <w:start w:val="1"/>
      <w:numFmt w:val="decimal"/>
      <w:pStyle w:val="berschrift4-Anhang"/>
      <w:lvlText w:val="%1.%2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berschrift5-Anhang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berschrift6-Anhang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decimal"/>
      <w:pStyle w:val="berschrift7-Anhang"/>
      <w:lvlText w:val="%1.%2.%3.%4.%5"/>
      <w:lvlJc w:val="left"/>
      <w:pPr>
        <w:ind w:left="1219" w:hanging="1219"/>
      </w:pPr>
      <w:rPr>
        <w:rFonts w:hint="default"/>
        <w:color w:val="000000" w:themeColor="text1"/>
      </w:rPr>
    </w:lvl>
    <w:lvl w:ilvl="5">
      <w:start w:val="1"/>
      <w:numFmt w:val="decimal"/>
      <w:pStyle w:val="berschrift8-Anhang"/>
      <w:lvlText w:val="%1.%2.%3.%4.%5.%6"/>
      <w:lvlJc w:val="left"/>
      <w:pPr>
        <w:ind w:left="1446" w:hanging="1446"/>
      </w:pPr>
      <w:rPr>
        <w:rFonts w:hint="default"/>
        <w:color w:val="000000" w:themeColor="text1"/>
      </w:rPr>
    </w:lvl>
    <w:lvl w:ilvl="6">
      <w:start w:val="1"/>
      <w:numFmt w:val="decimal"/>
      <w:pStyle w:val="Nummerierung1-2-3Anhang"/>
      <w:lvlText w:val="%7."/>
      <w:lvlJc w:val="left"/>
      <w:pPr>
        <w:ind w:left="567" w:hanging="283"/>
      </w:pPr>
      <w:rPr>
        <w:rFonts w:hint="default"/>
      </w:rPr>
    </w:lvl>
    <w:lvl w:ilvl="7">
      <w:start w:val="1"/>
      <w:numFmt w:val="lowerLetter"/>
      <w:lvlRestart w:val="6"/>
      <w:pStyle w:val="Nummerierunga-b-cAnhang"/>
      <w:lvlText w:val="%8)"/>
      <w:lvlJc w:val="left"/>
      <w:pPr>
        <w:ind w:left="567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9895A0C"/>
    <w:multiLevelType w:val="hybridMultilevel"/>
    <w:tmpl w:val="F8B6E1F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21978"/>
    <w:multiLevelType w:val="hybridMultilevel"/>
    <w:tmpl w:val="0BE22F9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1AF15037"/>
    <w:multiLevelType w:val="hybridMultilevel"/>
    <w:tmpl w:val="3BDA7AE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1BD568EF"/>
    <w:multiLevelType w:val="hybridMultilevel"/>
    <w:tmpl w:val="C16A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9A29C4"/>
    <w:multiLevelType w:val="hybridMultilevel"/>
    <w:tmpl w:val="F544CAF0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E9C72C3"/>
    <w:multiLevelType w:val="hybridMultilevel"/>
    <w:tmpl w:val="F26261B4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1EDB6A2F"/>
    <w:multiLevelType w:val="hybridMultilevel"/>
    <w:tmpl w:val="1DB02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6328CB"/>
    <w:multiLevelType w:val="hybridMultilevel"/>
    <w:tmpl w:val="4E082008"/>
    <w:lvl w:ilvl="0" w:tplc="231E8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AE81C" w:tentative="1">
      <w:start w:val="1"/>
      <w:numFmt w:val="bullet"/>
      <w:lvlText w:val="o"/>
      <w:lvlJc w:val="left"/>
      <w:pPr>
        <w:ind w:left="1440" w:hanging="360"/>
      </w:pPr>
      <w:rPr>
        <w:rFonts w:ascii="⌀٬" w:hAnsi="⌀٬" w:hint="default"/>
      </w:rPr>
    </w:lvl>
    <w:lvl w:ilvl="2" w:tplc="2D883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D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82136" w:tentative="1">
      <w:start w:val="1"/>
      <w:numFmt w:val="bullet"/>
      <w:lvlText w:val="o"/>
      <w:lvlJc w:val="left"/>
      <w:pPr>
        <w:ind w:left="3600" w:hanging="360"/>
      </w:pPr>
      <w:rPr>
        <w:rFonts w:ascii="⌀٬" w:hAnsi="⌀٬" w:hint="default"/>
      </w:rPr>
    </w:lvl>
    <w:lvl w:ilvl="5" w:tplc="55064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CA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0DD3E" w:tentative="1">
      <w:start w:val="1"/>
      <w:numFmt w:val="bullet"/>
      <w:lvlText w:val="o"/>
      <w:lvlJc w:val="left"/>
      <w:pPr>
        <w:ind w:left="5760" w:hanging="360"/>
      </w:pPr>
      <w:rPr>
        <w:rFonts w:ascii="⌀٬" w:hAnsi="⌀٬" w:hint="default"/>
      </w:rPr>
    </w:lvl>
    <w:lvl w:ilvl="8" w:tplc="11123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F05233"/>
    <w:multiLevelType w:val="hybridMultilevel"/>
    <w:tmpl w:val="783C0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F81331"/>
    <w:multiLevelType w:val="hybridMultilevel"/>
    <w:tmpl w:val="C85E4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D9384E"/>
    <w:multiLevelType w:val="multilevel"/>
    <w:tmpl w:val="74F43EE6"/>
    <w:lvl w:ilvl="0">
      <w:start w:val="1"/>
      <w:numFmt w:val="decimal"/>
      <w:suff w:val="nothing"/>
      <w:lvlText w:val="Abb.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5665F2"/>
    <w:multiLevelType w:val="multilevel"/>
    <w:tmpl w:val="62FCCCA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⌀٬" w:hAnsi="⌀٬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⌀٬" w:hAnsi="⌀٬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⌀٬" w:hAnsi="⌀٬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1B73D3"/>
    <w:multiLevelType w:val="hybridMultilevel"/>
    <w:tmpl w:val="56FA1D7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90B522D"/>
    <w:multiLevelType w:val="multilevel"/>
    <w:tmpl w:val="A768DC60"/>
    <w:styleLink w:val="xGliederung"/>
    <w:lvl w:ilvl="0">
      <w:start w:val="1"/>
      <w:numFmt w:val="decimal"/>
      <w:pStyle w:val="berschrift3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4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5"/>
      <w:lvlText w:val="%1.%2.%3"/>
      <w:lvlJc w:val="left"/>
      <w:pPr>
        <w:ind w:left="822" w:hanging="822"/>
      </w:pPr>
      <w:rPr>
        <w:rFonts w:hint="default"/>
        <w:b/>
        <w:i w:val="0"/>
      </w:rPr>
    </w:lvl>
    <w:lvl w:ilvl="3">
      <w:start w:val="1"/>
      <w:numFmt w:val="decimal"/>
      <w:pStyle w:val="berschrift6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berschrift7"/>
      <w:lvlText w:val="%1.%2.%3.%4.%5"/>
      <w:lvlJc w:val="left"/>
      <w:pPr>
        <w:ind w:left="1162" w:hanging="1162"/>
      </w:pPr>
      <w:rPr>
        <w:rFonts w:hint="default"/>
        <w:color w:val="000000" w:themeColor="text1"/>
      </w:rPr>
    </w:lvl>
    <w:lvl w:ilvl="5">
      <w:start w:val="1"/>
      <w:numFmt w:val="decimal"/>
      <w:pStyle w:val="berschrift8"/>
      <w:lvlText w:val="%1.%2.%3.%4.%5.%6"/>
      <w:lvlJc w:val="left"/>
      <w:pPr>
        <w:ind w:left="1389" w:hanging="1389"/>
      </w:pPr>
      <w:rPr>
        <w:rFonts w:hint="default"/>
        <w:color w:val="000000" w:themeColor="text1"/>
      </w:rPr>
    </w:lvl>
    <w:lvl w:ilvl="6">
      <w:start w:val="1"/>
      <w:numFmt w:val="decimal"/>
      <w:lvlRestart w:val="0"/>
      <w:pStyle w:val="Bildunterschrift-Abbildung"/>
      <w:suff w:val="nothing"/>
      <w:lvlText w:val="Abb. %1-%7: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lvlRestart w:val="6"/>
      <w:pStyle w:val="Nummerierung1-2-3"/>
      <w:lvlText w:val="%8."/>
      <w:lvlJc w:val="left"/>
      <w:pPr>
        <w:ind w:left="567" w:hanging="283"/>
      </w:pPr>
      <w:rPr>
        <w:rFonts w:hint="default"/>
      </w:rPr>
    </w:lvl>
    <w:lvl w:ilvl="8">
      <w:start w:val="1"/>
      <w:numFmt w:val="lowerLetter"/>
      <w:lvlRestart w:val="6"/>
      <w:pStyle w:val="Nummerierunga-b-c"/>
      <w:lvlText w:val="%9)"/>
      <w:lvlJc w:val="left"/>
      <w:pPr>
        <w:ind w:left="567" w:hanging="283"/>
      </w:pPr>
      <w:rPr>
        <w:rFonts w:hint="default"/>
      </w:rPr>
    </w:lvl>
  </w:abstractNum>
  <w:abstractNum w:abstractNumId="41" w15:restartNumberingAfterBreak="0">
    <w:nsid w:val="297D5A49"/>
    <w:multiLevelType w:val="hybridMultilevel"/>
    <w:tmpl w:val="E4B810D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2C1155ED"/>
    <w:multiLevelType w:val="hybridMultilevel"/>
    <w:tmpl w:val="799E3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264609"/>
    <w:multiLevelType w:val="hybridMultilevel"/>
    <w:tmpl w:val="D542F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3D378B"/>
    <w:multiLevelType w:val="hybridMultilevel"/>
    <w:tmpl w:val="BB5E89DE"/>
    <w:lvl w:ilvl="0" w:tplc="7B96A4AA">
      <w:start w:val="1"/>
      <w:numFmt w:val="decimal"/>
      <w:pStyle w:val="FallNummerierung"/>
      <w:lvlText w:val="Fall %1)"/>
      <w:lvlJc w:val="left"/>
      <w:pPr>
        <w:ind w:left="644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3529D6"/>
    <w:multiLevelType w:val="hybridMultilevel"/>
    <w:tmpl w:val="5674F266"/>
    <w:lvl w:ilvl="0" w:tplc="FE26B6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6731F3"/>
    <w:multiLevelType w:val="hybridMultilevel"/>
    <w:tmpl w:val="729A0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E2100B"/>
    <w:multiLevelType w:val="hybridMultilevel"/>
    <w:tmpl w:val="3C701B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⌀٬" w:hAnsi="⌀٬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⌀٬" w:hAnsi="⌀٬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⌀٬" w:hAnsi="⌀٬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653ED8"/>
    <w:multiLevelType w:val="hybridMultilevel"/>
    <w:tmpl w:val="035E6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EE7086"/>
    <w:multiLevelType w:val="hybridMultilevel"/>
    <w:tmpl w:val="4562177A"/>
    <w:lvl w:ilvl="0" w:tplc="27622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⌀٬" w:hAnsi="⌀٬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⌀٬" w:hAnsi="⌀٬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⌀٬" w:hAnsi="⌀٬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064350"/>
    <w:multiLevelType w:val="hybridMultilevel"/>
    <w:tmpl w:val="C53E7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4469F6"/>
    <w:multiLevelType w:val="hybridMultilevel"/>
    <w:tmpl w:val="5A803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682EDE"/>
    <w:multiLevelType w:val="hybridMultilevel"/>
    <w:tmpl w:val="1890CEBA"/>
    <w:lvl w:ilvl="0" w:tplc="E02CA76A">
      <w:start w:val="1"/>
      <w:numFmt w:val="bullet"/>
      <w:pStyle w:val="Aufzhlung"/>
      <w:lvlText w:val="—"/>
      <w:lvlJc w:val="left"/>
      <w:pPr>
        <w:ind w:left="644" w:hanging="360"/>
      </w:pPr>
      <w:rPr>
        <w:rFonts w:ascii="Constantia" w:hAnsi="Constantia" w:hint="default"/>
        <w:b w:val="0"/>
        <w:i w:val="0"/>
        <w:w w:val="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DF0944"/>
    <w:multiLevelType w:val="hybridMultilevel"/>
    <w:tmpl w:val="66625060"/>
    <w:lvl w:ilvl="0" w:tplc="27622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⌀٬" w:hAnsi="⌀٬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⌀٬" w:hAnsi="⌀٬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⌀٬" w:hAnsi="⌀٬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FD5F18"/>
    <w:multiLevelType w:val="hybridMultilevel"/>
    <w:tmpl w:val="B30A1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9F5A00"/>
    <w:multiLevelType w:val="hybridMultilevel"/>
    <w:tmpl w:val="F07EC3B8"/>
    <w:lvl w:ilvl="0" w:tplc="E04C54D4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5AB8A480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35880C24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46E0594C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52BA39C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7220A842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59EC5002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B95ECE18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EBB8A4D4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6" w15:restartNumberingAfterBreak="0">
    <w:nsid w:val="47F66C55"/>
    <w:multiLevelType w:val="hybridMultilevel"/>
    <w:tmpl w:val="9AF4317A"/>
    <w:lvl w:ilvl="0" w:tplc="A3D4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ind w:left="1440" w:hanging="360"/>
      </w:pPr>
      <w:rPr>
        <w:rFonts w:ascii="⌀٬" w:hAnsi="⌀٬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⌀٬" w:hAnsi="⌀٬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⌀٬" w:hAnsi="⌀٬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FA1394"/>
    <w:multiLevelType w:val="hybridMultilevel"/>
    <w:tmpl w:val="E78A4E10"/>
    <w:lvl w:ilvl="0" w:tplc="24D2CE96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466D39"/>
    <w:multiLevelType w:val="hybridMultilevel"/>
    <w:tmpl w:val="E5BAC04E"/>
    <w:lvl w:ilvl="0" w:tplc="23A8573A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4" w:hanging="360"/>
      </w:pPr>
      <w:rPr>
        <w:rFonts w:ascii="⌀٬" w:hAnsi="⌀٬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⌀٬" w:hAnsi="⌀٬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⌀٬" w:hAnsi="⌀٬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9" w15:restartNumberingAfterBreak="0">
    <w:nsid w:val="4D4E5DD1"/>
    <w:multiLevelType w:val="hybridMultilevel"/>
    <w:tmpl w:val="6304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EB7825"/>
    <w:multiLevelType w:val="hybridMultilevel"/>
    <w:tmpl w:val="C6F64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084E0B"/>
    <w:multiLevelType w:val="hybridMultilevel"/>
    <w:tmpl w:val="53322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E22AEB"/>
    <w:multiLevelType w:val="hybridMultilevel"/>
    <w:tmpl w:val="4CE0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95E96"/>
    <w:multiLevelType w:val="hybridMultilevel"/>
    <w:tmpl w:val="DBDE5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9D4487"/>
    <w:multiLevelType w:val="hybridMultilevel"/>
    <w:tmpl w:val="4DBCA86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58B321DC"/>
    <w:multiLevelType w:val="hybridMultilevel"/>
    <w:tmpl w:val="7682D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B2724F"/>
    <w:multiLevelType w:val="hybridMultilevel"/>
    <w:tmpl w:val="15721828"/>
    <w:lvl w:ilvl="0" w:tplc="49B62D24">
      <w:start w:val="1"/>
      <w:numFmt w:val="bullet"/>
      <w:pStyle w:val="AufzhlungBulletpoint"/>
      <w:lvlText w:val=""/>
      <w:lvlJc w:val="left"/>
      <w:pPr>
        <w:ind w:left="1004" w:hanging="360"/>
      </w:pPr>
      <w:rPr>
        <w:rFonts w:ascii="Wingdings 2" w:hAnsi="Wingdings 2" w:hint="default"/>
        <w:b w:val="0"/>
        <w:i w:val="0"/>
        <w:w w:val="100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5F691C0F"/>
    <w:multiLevelType w:val="hybridMultilevel"/>
    <w:tmpl w:val="635C5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11233FE"/>
    <w:multiLevelType w:val="multilevel"/>
    <w:tmpl w:val="132023D4"/>
    <w:numStyleLink w:val="xGliederung-Anhang"/>
  </w:abstractNum>
  <w:abstractNum w:abstractNumId="69" w15:restartNumberingAfterBreak="0">
    <w:nsid w:val="61567C6B"/>
    <w:multiLevelType w:val="hybridMultilevel"/>
    <w:tmpl w:val="F1E46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5A651D"/>
    <w:multiLevelType w:val="hybridMultilevel"/>
    <w:tmpl w:val="43662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8D18C7"/>
    <w:multiLevelType w:val="multilevel"/>
    <w:tmpl w:val="BDFA913E"/>
    <w:styleLink w:val="FormatvorlageNummerierteListe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ascii="Arial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⌀٬" w:hAnsi="⌀٬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⌀٬" w:hAnsi="⌀٬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⌀٬" w:hAnsi="⌀٬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696A65"/>
    <w:multiLevelType w:val="multilevel"/>
    <w:tmpl w:val="00E254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34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 w:hint="default"/>
      </w:rPr>
    </w:lvl>
  </w:abstractNum>
  <w:abstractNum w:abstractNumId="73" w15:restartNumberingAfterBreak="0">
    <w:nsid w:val="66173FA6"/>
    <w:multiLevelType w:val="hybridMultilevel"/>
    <w:tmpl w:val="2EA4D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345698"/>
    <w:multiLevelType w:val="hybridMultilevel"/>
    <w:tmpl w:val="564C246A"/>
    <w:lvl w:ilvl="0" w:tplc="1A86D434">
      <w:start w:val="1"/>
      <w:numFmt w:val="decimal"/>
      <w:lvlText w:val="Abbildung 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3E39CC"/>
    <w:multiLevelType w:val="hybridMultilevel"/>
    <w:tmpl w:val="FA402316"/>
    <w:lvl w:ilvl="0" w:tplc="5EB6F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0DEB0">
      <w:start w:val="1"/>
      <w:numFmt w:val="bullet"/>
      <w:lvlText w:val="o"/>
      <w:lvlJc w:val="left"/>
      <w:pPr>
        <w:ind w:left="1440" w:hanging="360"/>
      </w:pPr>
      <w:rPr>
        <w:rFonts w:ascii="⌀٬" w:hAnsi="⌀٬" w:hint="default"/>
      </w:rPr>
    </w:lvl>
    <w:lvl w:ilvl="2" w:tplc="9FE22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EE2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C8DA0" w:tentative="1">
      <w:start w:val="1"/>
      <w:numFmt w:val="bullet"/>
      <w:lvlText w:val="o"/>
      <w:lvlJc w:val="left"/>
      <w:pPr>
        <w:ind w:left="3600" w:hanging="360"/>
      </w:pPr>
      <w:rPr>
        <w:rFonts w:ascii="⌀٬" w:hAnsi="⌀٬" w:hint="default"/>
      </w:rPr>
    </w:lvl>
    <w:lvl w:ilvl="5" w:tplc="B1C8B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C2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FAAA" w:tentative="1">
      <w:start w:val="1"/>
      <w:numFmt w:val="bullet"/>
      <w:lvlText w:val="o"/>
      <w:lvlJc w:val="left"/>
      <w:pPr>
        <w:ind w:left="5760" w:hanging="360"/>
      </w:pPr>
      <w:rPr>
        <w:rFonts w:ascii="⌀٬" w:hAnsi="⌀٬" w:hint="default"/>
      </w:rPr>
    </w:lvl>
    <w:lvl w:ilvl="8" w:tplc="E1A63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5B24F1"/>
    <w:multiLevelType w:val="hybridMultilevel"/>
    <w:tmpl w:val="B1164248"/>
    <w:lvl w:ilvl="0" w:tplc="45B48828">
      <w:start w:val="1"/>
      <w:numFmt w:val="lowerLetter"/>
      <w:pStyle w:val="NummerierungnachBulletpoint"/>
      <w:lvlText w:val="%1)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6A800CD9"/>
    <w:multiLevelType w:val="hybridMultilevel"/>
    <w:tmpl w:val="A60EF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C02660"/>
    <w:multiLevelType w:val="hybridMultilevel"/>
    <w:tmpl w:val="B128E5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⌀٬" w:hAnsi="⌀٬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⌀٬" w:hAnsi="⌀٬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⌀٬" w:hAnsi="⌀٬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F3047A"/>
    <w:multiLevelType w:val="hybridMultilevel"/>
    <w:tmpl w:val="B96AB81A"/>
    <w:lvl w:ilvl="0" w:tplc="464A09C4">
      <w:start w:val="1"/>
      <w:numFmt w:val="bullet"/>
      <w:pStyle w:val="Formatvorlage2"/>
      <w:lvlText w:val=""/>
      <w:lvlJc w:val="left"/>
      <w:pPr>
        <w:tabs>
          <w:tab w:val="num" w:pos="925"/>
        </w:tabs>
        <w:ind w:left="925" w:hanging="307"/>
      </w:pPr>
      <w:rPr>
        <w:rFonts w:ascii="Symbol" w:hAnsi="Symbol" w:hint="default"/>
      </w:rPr>
    </w:lvl>
    <w:lvl w:ilvl="1" w:tplc="FEF0E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⌀٬" w:hAnsi="⌀٬" w:hint="default"/>
      </w:rPr>
    </w:lvl>
    <w:lvl w:ilvl="2" w:tplc="01080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1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4E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⌀٬" w:hAnsi="⌀٬" w:hint="default"/>
      </w:rPr>
    </w:lvl>
    <w:lvl w:ilvl="5" w:tplc="87EC0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66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B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⌀٬" w:hAnsi="⌀٬" w:hint="default"/>
      </w:rPr>
    </w:lvl>
    <w:lvl w:ilvl="8" w:tplc="31ACE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517EEC"/>
    <w:multiLevelType w:val="hybridMultilevel"/>
    <w:tmpl w:val="6F209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841388"/>
    <w:multiLevelType w:val="multilevel"/>
    <w:tmpl w:val="E290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⌀٬" w:hAnsi="⌀٬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FCE124D"/>
    <w:multiLevelType w:val="hybridMultilevel"/>
    <w:tmpl w:val="F2CC05A8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4" w:hanging="360"/>
      </w:pPr>
      <w:rPr>
        <w:rFonts w:ascii="⌀٬" w:hAnsi="⌀٬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⌀٬" w:hAnsi="⌀٬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⌀٬" w:hAnsi="⌀٬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3" w15:restartNumberingAfterBreak="0">
    <w:nsid w:val="707B7590"/>
    <w:multiLevelType w:val="hybridMultilevel"/>
    <w:tmpl w:val="5D342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18D7A37"/>
    <w:multiLevelType w:val="hybridMultilevel"/>
    <w:tmpl w:val="C71E3D64"/>
    <w:lvl w:ilvl="0" w:tplc="04090001">
      <w:start w:val="1"/>
      <w:numFmt w:val="lowerLetter"/>
      <w:pStyle w:val="Listea-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z w:val="22"/>
      </w:rPr>
    </w:lvl>
    <w:lvl w:ilvl="1" w:tplc="04090003">
      <w:start w:val="1"/>
      <w:numFmt w:val="bullet"/>
      <w:lvlText w:val=""/>
      <w:lvlJc w:val="left"/>
      <w:pPr>
        <w:tabs>
          <w:tab w:val="num" w:pos="2387"/>
        </w:tabs>
        <w:ind w:left="2387" w:hanging="227"/>
      </w:pPr>
      <w:rPr>
        <w:rFonts w:ascii="Wingdings" w:hAnsi="Wingdings" w:hint="default"/>
        <w:b w:val="0"/>
        <w:i w:val="0"/>
        <w:color w:val="800000"/>
        <w:sz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5" w15:restartNumberingAfterBreak="0">
    <w:nsid w:val="72073B52"/>
    <w:multiLevelType w:val="hybridMultilevel"/>
    <w:tmpl w:val="07406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⌀٬" w:hAnsi="⌀٬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⌀٬" w:hAnsi="⌀٬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⌀٬" w:hAnsi="⌀٬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C50814"/>
    <w:multiLevelType w:val="multilevel"/>
    <w:tmpl w:val="158E3EC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822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2" w:hanging="1162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389" w:hanging="1389"/>
      </w:pPr>
      <w:rPr>
        <w:rFonts w:hint="default"/>
        <w:color w:val="000000" w:themeColor="text1"/>
      </w:rPr>
    </w:lvl>
    <w:lvl w:ilvl="6">
      <w:start w:val="1"/>
      <w:numFmt w:val="decimal"/>
      <w:lvlRestart w:val="0"/>
      <w:suff w:val="nothing"/>
      <w:lvlText w:val="Abb. %1-%7: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lvlRestart w:val="6"/>
      <w:lvlText w:val="%8."/>
      <w:lvlJc w:val="left"/>
      <w:pPr>
        <w:ind w:left="567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567" w:hanging="283"/>
      </w:pPr>
      <w:rPr>
        <w:rFonts w:hint="default"/>
      </w:rPr>
    </w:lvl>
  </w:abstractNum>
  <w:abstractNum w:abstractNumId="87" w15:restartNumberingAfterBreak="0">
    <w:nsid w:val="75063BDE"/>
    <w:multiLevelType w:val="hybridMultilevel"/>
    <w:tmpl w:val="DF36B1C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8" w15:restartNumberingAfterBreak="0">
    <w:nsid w:val="75F9102D"/>
    <w:multiLevelType w:val="hybridMultilevel"/>
    <w:tmpl w:val="BC8A9BEC"/>
    <w:lvl w:ilvl="0" w:tplc="DE946B1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0B7259"/>
    <w:multiLevelType w:val="hybridMultilevel"/>
    <w:tmpl w:val="3CDAF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B132C6"/>
    <w:multiLevelType w:val="hybridMultilevel"/>
    <w:tmpl w:val="4916292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  <w:lvlOverride w:ilvl="0"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"/>
        <w:lvlText w:val="%1.%2.%3"/>
        <w:lvlJc w:val="left"/>
        <w:pPr>
          <w:ind w:left="1105" w:hanging="822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3">
    <w:abstractNumId w:val="52"/>
  </w:num>
  <w:num w:numId="4">
    <w:abstractNumId w:val="66"/>
  </w:num>
  <w:num w:numId="5">
    <w:abstractNumId w:val="40"/>
    <w:lvlOverride w:ilvl="0">
      <w:startOverride w:val="1"/>
      <w:lvl w:ilvl="0">
        <w:start w:val="1"/>
        <w:numFmt w:val="decimal"/>
        <w:pStyle w:val="berschrift3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erschrift6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erschrift7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erschrift8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ildunterschrift-Abbildung"/>
        <w:lvlText w:val=""/>
        <w:lvlJc w:val="left"/>
      </w:lvl>
    </w:lvlOverride>
  </w:num>
  <w:num w:numId="6">
    <w:abstractNumId w:val="26"/>
    <w:lvlOverride w:ilvl="0">
      <w:lvl w:ilvl="0">
        <w:start w:val="1"/>
        <w:numFmt w:val="upperLetter"/>
        <w:pStyle w:val="berschrift9"/>
        <w:lvlText w:val="Anhang %1 —"/>
        <w:lvlJc w:val="left"/>
        <w:pPr>
          <w:ind w:left="1831" w:hanging="1831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-Anhang"/>
        <w:lvlText w:val="%1.%2"/>
        <w:lvlJc w:val="left"/>
        <w:pPr>
          <w:ind w:left="652" w:hanging="652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765" w:hanging="765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6-Anhang"/>
        <w:lvlText w:val="%1.%2.%3.%4"/>
        <w:lvlJc w:val="left"/>
        <w:pPr>
          <w:ind w:left="1049" w:hanging="104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-Anhang"/>
        <w:lvlText w:val="%1.%2.%3.%4.%5"/>
        <w:lvlJc w:val="left"/>
        <w:pPr>
          <w:ind w:left="1219" w:hanging="1219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-Anhang"/>
        <w:lvlText w:val="%1.%2.%3.%4.%5.%6"/>
        <w:lvlJc w:val="left"/>
        <w:pPr>
          <w:ind w:left="1446" w:hanging="1446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pStyle w:val="Nummerierung1-2-3Anhang"/>
        <w:lvlText w:val="%7."/>
        <w:lvlJc w:val="left"/>
        <w:pPr>
          <w:ind w:left="567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Restart w:val="6"/>
        <w:pStyle w:val="Nummerierunga-b-cAnhang"/>
        <w:lvlText w:val="%8)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26"/>
    <w:lvlOverride w:ilvl="0">
      <w:lvl w:ilvl="0">
        <w:start w:val="1"/>
        <w:numFmt w:val="upperLetter"/>
        <w:pStyle w:val="berschrift9"/>
        <w:lvlText w:val="Anhang %1 —"/>
        <w:lvlJc w:val="left"/>
        <w:pPr>
          <w:ind w:left="1831" w:hanging="1831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-Anhang"/>
        <w:lvlText w:val="%1.%2"/>
        <w:lvlJc w:val="left"/>
        <w:pPr>
          <w:ind w:left="652" w:hanging="652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765" w:hanging="765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6-Anhang"/>
        <w:lvlText w:val="%1.%2.%3.%4"/>
        <w:lvlJc w:val="left"/>
        <w:pPr>
          <w:ind w:left="1049" w:hanging="104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-Anhang"/>
        <w:lvlText w:val="%1.%2.%3.%4.%5"/>
        <w:lvlJc w:val="left"/>
        <w:pPr>
          <w:ind w:left="1219" w:hanging="1219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-Anhang"/>
        <w:lvlText w:val="%1.%2.%3.%4.%5.%6"/>
        <w:lvlJc w:val="left"/>
        <w:pPr>
          <w:ind w:left="1446" w:hanging="1446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pStyle w:val="Nummerierung1-2-3Anhang"/>
        <w:lvlText w:val="%7."/>
        <w:lvlJc w:val="left"/>
        <w:pPr>
          <w:ind w:left="567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Restart w:val="6"/>
        <w:pStyle w:val="Nummerierunga-b-cAnhang"/>
        <w:lvlText w:val="%8)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76"/>
  </w:num>
  <w:num w:numId="9">
    <w:abstractNumId w:val="76"/>
    <w:lvlOverride w:ilvl="0">
      <w:startOverride w:val="1"/>
    </w:lvlOverride>
  </w:num>
  <w:num w:numId="10">
    <w:abstractNumId w:val="44"/>
  </w:num>
  <w:num w:numId="11">
    <w:abstractNumId w:val="44"/>
    <w:lvlOverride w:ilvl="0">
      <w:startOverride w:val="1"/>
    </w:lvlOverride>
  </w:num>
  <w:num w:numId="12">
    <w:abstractNumId w:val="20"/>
  </w:num>
  <w:num w:numId="13">
    <w:abstractNumId w:val="42"/>
  </w:num>
  <w:num w:numId="14">
    <w:abstractNumId w:val="26"/>
  </w:num>
  <w:num w:numId="15">
    <w:abstractNumId w:val="40"/>
  </w:num>
  <w:num w:numId="16">
    <w:abstractNumId w:val="88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84"/>
  </w:num>
  <w:num w:numId="25">
    <w:abstractNumId w:val="71"/>
  </w:num>
  <w:num w:numId="26">
    <w:abstractNumId w:val="55"/>
  </w:num>
  <w:num w:numId="27">
    <w:abstractNumId w:val="79"/>
  </w:num>
  <w:num w:numId="28">
    <w:abstractNumId w:val="38"/>
  </w:num>
  <w:num w:numId="29">
    <w:abstractNumId w:val="72"/>
  </w:num>
  <w:num w:numId="30">
    <w:abstractNumId w:val="58"/>
  </w:num>
  <w:num w:numId="31">
    <w:abstractNumId w:val="53"/>
  </w:num>
  <w:num w:numId="32">
    <w:abstractNumId w:val="78"/>
  </w:num>
  <w:num w:numId="33">
    <w:abstractNumId w:val="18"/>
  </w:num>
  <w:num w:numId="34">
    <w:abstractNumId w:val="75"/>
  </w:num>
  <w:num w:numId="35">
    <w:abstractNumId w:val="34"/>
  </w:num>
  <w:num w:numId="36">
    <w:abstractNumId w:val="11"/>
  </w:num>
  <w:num w:numId="37">
    <w:abstractNumId w:val="56"/>
  </w:num>
  <w:num w:numId="38">
    <w:abstractNumId w:val="49"/>
  </w:num>
  <w:num w:numId="39">
    <w:abstractNumId w:val="85"/>
  </w:num>
  <w:num w:numId="40">
    <w:abstractNumId w:val="24"/>
  </w:num>
  <w:num w:numId="41">
    <w:abstractNumId w:val="13"/>
  </w:num>
  <w:num w:numId="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9"/>
  </w:num>
  <w:num w:numId="44">
    <w:abstractNumId w:val="41"/>
  </w:num>
  <w:num w:numId="45">
    <w:abstractNumId w:val="63"/>
  </w:num>
  <w:num w:numId="46">
    <w:abstractNumId w:val="26"/>
    <w:lvlOverride w:ilvl="0">
      <w:lvl w:ilvl="0">
        <w:start w:val="1"/>
        <w:numFmt w:val="upperLetter"/>
        <w:pStyle w:val="berschrift9"/>
        <w:lvlText w:val="Anhang %1 —"/>
        <w:lvlJc w:val="left"/>
        <w:pPr>
          <w:ind w:left="1831" w:hanging="1831"/>
        </w:pPr>
        <w:rPr>
          <w:rFonts w:hint="default"/>
        </w:rPr>
      </w:lvl>
    </w:lvlOverride>
  </w:num>
  <w:num w:numId="47">
    <w:abstractNumId w:val="82"/>
  </w:num>
  <w:num w:numId="48">
    <w:abstractNumId w:val="65"/>
  </w:num>
  <w:num w:numId="49">
    <w:abstractNumId w:val="90"/>
  </w:num>
  <w:num w:numId="50">
    <w:abstractNumId w:val="87"/>
  </w:num>
  <w:num w:numId="51">
    <w:abstractNumId w:val="86"/>
  </w:num>
  <w:num w:numId="52">
    <w:abstractNumId w:val="29"/>
  </w:num>
  <w:num w:numId="53">
    <w:abstractNumId w:val="40"/>
    <w:lvlOverride w:ilvl="0"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54">
    <w:abstractNumId w:val="19"/>
  </w:num>
  <w:num w:numId="55">
    <w:abstractNumId w:val="81"/>
  </w:num>
  <w:num w:numId="56">
    <w:abstractNumId w:val="67"/>
  </w:num>
  <w:num w:numId="57">
    <w:abstractNumId w:val="73"/>
  </w:num>
  <w:num w:numId="58">
    <w:abstractNumId w:val="39"/>
  </w:num>
  <w:num w:numId="59">
    <w:abstractNumId w:val="47"/>
  </w:num>
  <w:num w:numId="60">
    <w:abstractNumId w:val="40"/>
    <w:lvlOverride w:ilvl="0"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61">
    <w:abstractNumId w:val="40"/>
    <w:lvlOverride w:ilvl="0"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62">
    <w:abstractNumId w:val="40"/>
    <w:lvlOverride w:ilvl="0">
      <w:startOverride w:val="1"/>
      <w:lvl w:ilvl="0">
        <w:start w:val="1"/>
        <w:numFmt w:val="decimal"/>
        <w:pStyle w:val="berschrift3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erschrift4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berschrift5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erschrift6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Spacing w14:val="default"/>
          <w14:stylisticSets/>
          <w14:cntxtAlts w14:val="0"/>
        </w:rPr>
      </w:lvl>
    </w:lvlOverride>
    <w:lvlOverride w:ilvl="5">
      <w:startOverride w:val="1"/>
      <w:lvl w:ilvl="5">
        <w:start w:val="1"/>
        <w:numFmt w:val="decimal"/>
        <w:pStyle w:val="berschrift8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ildunterschrift-Abbildung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Nummerierung1-2-3"/>
        <w:lvlText w:val=""/>
        <w:lvlJc w:val="left"/>
      </w:lvl>
    </w:lvlOverride>
    <w:lvlOverride w:ilvl="8">
      <w:startOverride w:val="1"/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63">
    <w:abstractNumId w:val="40"/>
    <w:lvlOverride w:ilvl="0">
      <w:startOverride w:val="1"/>
      <w:lvl w:ilvl="0">
        <w:start w:val="1"/>
        <w:numFmt w:val="decimal"/>
        <w:pStyle w:val="berschrift3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erschrift4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berschrift5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erschrift6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Spacing w14:val="default"/>
          <w14:stylisticSets/>
          <w14:cntxtAlts w14:val="0"/>
        </w:rPr>
      </w:lvl>
    </w:lvlOverride>
    <w:lvlOverride w:ilvl="5">
      <w:startOverride w:val="1"/>
      <w:lvl w:ilvl="5">
        <w:start w:val="1"/>
        <w:numFmt w:val="decimal"/>
        <w:pStyle w:val="berschrift8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ildunterschrift-Abbildung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Nummerierung1-2-3"/>
        <w:lvlText w:val=""/>
        <w:lvlJc w:val="left"/>
      </w:lvl>
    </w:lvlOverride>
    <w:lvlOverride w:ilvl="8">
      <w:startOverride w:val="1"/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64">
    <w:abstractNumId w:val="40"/>
    <w:lvlOverride w:ilvl="0">
      <w:startOverride w:val="1"/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65">
    <w:abstractNumId w:val="14"/>
  </w:num>
  <w:num w:numId="66">
    <w:abstractNumId w:val="14"/>
    <w:lvlOverride w:ilvl="0">
      <w:startOverride w:val="1"/>
    </w:lvlOverride>
  </w:num>
  <w:num w:numId="67">
    <w:abstractNumId w:val="40"/>
    <w:lvlOverride w:ilvl="0">
      <w:startOverride w:val="1"/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68">
    <w:abstractNumId w:val="57"/>
  </w:num>
  <w:num w:numId="69">
    <w:abstractNumId w:val="40"/>
    <w:lvlOverride w:ilvl="0">
      <w:startOverride w:val="1"/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70">
    <w:abstractNumId w:val="40"/>
    <w:lvlOverride w:ilvl="0">
      <w:startOverride w:val="1"/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71">
    <w:abstractNumId w:val="51"/>
  </w:num>
  <w:num w:numId="72">
    <w:abstractNumId w:val="36"/>
  </w:num>
  <w:num w:numId="73">
    <w:abstractNumId w:val="15"/>
  </w:num>
  <w:num w:numId="74">
    <w:abstractNumId w:val="83"/>
  </w:num>
  <w:num w:numId="75">
    <w:abstractNumId w:val="46"/>
  </w:num>
  <w:num w:numId="76">
    <w:abstractNumId w:val="12"/>
  </w:num>
  <w:num w:numId="77">
    <w:abstractNumId w:val="59"/>
  </w:num>
  <w:num w:numId="78">
    <w:abstractNumId w:val="80"/>
  </w:num>
  <w:num w:numId="79">
    <w:abstractNumId w:val="23"/>
  </w:num>
  <w:num w:numId="80">
    <w:abstractNumId w:val="43"/>
  </w:num>
  <w:num w:numId="81">
    <w:abstractNumId w:val="48"/>
  </w:num>
  <w:num w:numId="82">
    <w:abstractNumId w:val="27"/>
  </w:num>
  <w:num w:numId="83">
    <w:abstractNumId w:val="60"/>
  </w:num>
  <w:num w:numId="84">
    <w:abstractNumId w:val="17"/>
  </w:num>
  <w:num w:numId="85">
    <w:abstractNumId w:val="69"/>
  </w:num>
  <w:num w:numId="86">
    <w:abstractNumId w:val="70"/>
  </w:num>
  <w:num w:numId="87">
    <w:abstractNumId w:val="30"/>
  </w:num>
  <w:num w:numId="88">
    <w:abstractNumId w:val="54"/>
  </w:num>
  <w:num w:numId="89">
    <w:abstractNumId w:val="61"/>
  </w:num>
  <w:num w:numId="90">
    <w:abstractNumId w:val="16"/>
  </w:num>
  <w:num w:numId="91">
    <w:abstractNumId w:val="33"/>
  </w:num>
  <w:num w:numId="92">
    <w:abstractNumId w:val="62"/>
  </w:num>
  <w:num w:numId="93">
    <w:abstractNumId w:val="22"/>
  </w:num>
  <w:num w:numId="94">
    <w:abstractNumId w:val="25"/>
  </w:num>
  <w:num w:numId="95">
    <w:abstractNumId w:val="77"/>
  </w:num>
  <w:num w:numId="96">
    <w:abstractNumId w:val="35"/>
  </w:num>
  <w:num w:numId="97">
    <w:abstractNumId w:val="50"/>
  </w:num>
  <w:num w:numId="98">
    <w:abstractNumId w:val="32"/>
  </w:num>
  <w:num w:numId="99">
    <w:abstractNumId w:val="21"/>
  </w:num>
  <w:num w:numId="100">
    <w:abstractNumId w:val="40"/>
    <w:lvlOverride w:ilvl="0">
      <w:startOverride w:val="1"/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101">
    <w:abstractNumId w:val="26"/>
    <w:lvlOverride w:ilvl="0">
      <w:startOverride w:val="1"/>
      <w:lvl w:ilvl="0">
        <w:start w:val="1"/>
        <w:numFmt w:val="upperLetter"/>
        <w:pStyle w:val="berschrift9"/>
        <w:lvlText w:val="Anhang %1 —"/>
        <w:lvlJc w:val="left"/>
        <w:pPr>
          <w:ind w:left="1831" w:hanging="1831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-Anhang"/>
        <w:lvlText w:val="%1.%2"/>
        <w:lvlJc w:val="left"/>
        <w:pPr>
          <w:ind w:left="652" w:hanging="65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-Anhang"/>
        <w:lvlText w:val="%1.%2.%3"/>
        <w:lvlJc w:val="left"/>
        <w:pPr>
          <w:ind w:left="765" w:hanging="765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6-Anhang"/>
        <w:lvlText w:val="%1.%2.%3.%4"/>
        <w:lvlJc w:val="left"/>
        <w:pPr>
          <w:ind w:left="1049" w:hanging="104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-Anhang"/>
        <w:lvlText w:val="%1.%2.%3.%4.%5"/>
        <w:lvlJc w:val="left"/>
        <w:pPr>
          <w:ind w:left="1219" w:hanging="1219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-Anhang"/>
        <w:lvlText w:val="%1.%2.%3.%4.%5.%6"/>
        <w:lvlJc w:val="left"/>
        <w:pPr>
          <w:ind w:left="1446" w:hanging="1446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pStyle w:val="Nummerierung1-2-3Anhang"/>
        <w:lvlText w:val="%7."/>
        <w:lvlJc w:val="left"/>
        <w:pPr>
          <w:ind w:left="567" w:hanging="28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Restart w:val="6"/>
        <w:pStyle w:val="Nummerierunga-b-cAnhang"/>
        <w:lvlText w:val="%8)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2">
    <w:abstractNumId w:val="31"/>
  </w:num>
  <w:num w:numId="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4"/>
  </w:num>
  <w:num w:numId="105">
    <w:abstractNumId w:val="37"/>
  </w:num>
  <w:num w:numId="106">
    <w:abstractNumId w:val="68"/>
  </w:num>
  <w:num w:numId="107">
    <w:abstractNumId w:val="9"/>
  </w:num>
  <w:num w:numId="108">
    <w:abstractNumId w:val="45"/>
  </w:num>
  <w:num w:numId="109">
    <w:abstractNumId w:val="8"/>
  </w:num>
  <w:num w:numId="110">
    <w:abstractNumId w:val="40"/>
    <w:lvlOverride w:ilvl="0">
      <w:startOverride w:val="1"/>
      <w:lvl w:ilvl="0">
        <w:start w:val="1"/>
        <w:numFmt w:val="decimal"/>
        <w:pStyle w:val="berschrift3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erschrift4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berschrift5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erschrift6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erschrift7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erschrift8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ildunterschrift-Abbildung"/>
        <w:lvlText w:val=""/>
        <w:lvlJc w:val="left"/>
      </w:lvl>
    </w:lvlOverride>
    <w:lvlOverride w:ilvl="7">
      <w:startOverride w:val="1"/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</w:num>
  <w:num w:numId="111">
    <w:abstractNumId w:val="44"/>
    <w:lvlOverride w:ilvl="0">
      <w:startOverride w:val="1"/>
    </w:lvlOverride>
  </w:num>
  <w:num w:numId="112">
    <w:abstractNumId w:val="26"/>
    <w:lvlOverride w:ilvl="0">
      <w:lvl w:ilvl="0">
        <w:start w:val="1"/>
        <w:numFmt w:val="upperLetter"/>
        <w:pStyle w:val="berschrift9"/>
        <w:lvlText w:val="Anhang %1 —"/>
        <w:lvlJc w:val="left"/>
        <w:pPr>
          <w:ind w:left="1831" w:hanging="1831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-Anhang"/>
        <w:lvlText w:val="%1.%2"/>
        <w:lvlJc w:val="left"/>
        <w:pPr>
          <w:ind w:left="652" w:hanging="652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765" w:hanging="765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6-Anhang"/>
        <w:lvlText w:val="%1.%2.%3.%4"/>
        <w:lvlJc w:val="left"/>
        <w:pPr>
          <w:ind w:left="1049" w:hanging="104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-Anhang"/>
        <w:lvlText w:val="%1.%2.%3.%4.%5"/>
        <w:lvlJc w:val="left"/>
        <w:pPr>
          <w:ind w:left="1219" w:hanging="1219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-Anhang"/>
        <w:lvlText w:val="%1.%2.%3.%4.%5.%6"/>
        <w:lvlJc w:val="left"/>
        <w:pPr>
          <w:ind w:left="1446" w:hanging="1446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pStyle w:val="Nummerierung1-2-3Anhang"/>
        <w:lvlText w:val="%7."/>
        <w:lvlJc w:val="left"/>
        <w:pPr>
          <w:ind w:left="567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Restart w:val="6"/>
        <w:pStyle w:val="Nummerierunga-b-cAnhang"/>
        <w:lvlText w:val="%8)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3">
    <w:abstractNumId w:val="26"/>
  </w:num>
  <w:num w:numId="114">
    <w:abstractNumId w:val="64"/>
  </w:num>
  <w:num w:numId="115">
    <w:abstractNumId w:val="28"/>
  </w:num>
  <w:num w:numId="1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6"/>
    <w:lvlOverride w:ilvl="0">
      <w:startOverride w:val="1"/>
      <w:lvl w:ilvl="0">
        <w:start w:val="1"/>
        <w:numFmt w:val="upperLetter"/>
        <w:pStyle w:val="berschrift9"/>
        <w:lvlText w:val="Anhang %1 —"/>
        <w:lvlJc w:val="left"/>
        <w:pPr>
          <w:ind w:left="1831" w:hanging="1831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-Anhang"/>
        <w:lvlText w:val="%1.%2"/>
        <w:lvlJc w:val="left"/>
        <w:pPr>
          <w:ind w:left="652" w:hanging="65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-Anhang"/>
        <w:lvlText w:val="%1.%2.%3"/>
        <w:lvlJc w:val="left"/>
        <w:pPr>
          <w:ind w:left="765" w:hanging="765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6-Anhang"/>
        <w:lvlText w:val="%1.%2.%3.%4"/>
        <w:lvlJc w:val="left"/>
        <w:pPr>
          <w:ind w:left="1049" w:hanging="104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-Anhang"/>
        <w:lvlText w:val="%1.%2.%3.%4.%5"/>
        <w:lvlJc w:val="left"/>
        <w:pPr>
          <w:ind w:left="1219" w:hanging="1219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-Anhang"/>
        <w:lvlText w:val="%1.%2.%3.%4.%5.%6"/>
        <w:lvlJc w:val="left"/>
        <w:pPr>
          <w:ind w:left="1446" w:hanging="1446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pStyle w:val="Nummerierung1-2-3Anhang"/>
        <w:lvlText w:val="%7."/>
        <w:lvlJc w:val="left"/>
        <w:pPr>
          <w:ind w:left="567" w:hanging="28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Restart w:val="6"/>
        <w:pStyle w:val="Nummerierunga-b-cAnhang"/>
        <w:lvlText w:val="%8)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8">
    <w:abstractNumId w:val="26"/>
    <w:lvlOverride w:ilvl="0">
      <w:lvl w:ilvl="0">
        <w:start w:val="1"/>
        <w:numFmt w:val="upperLetter"/>
        <w:pStyle w:val="berschrift9"/>
        <w:lvlText w:val="Anhang %1"/>
        <w:lvlJc w:val="left"/>
        <w:pPr>
          <w:ind w:left="1831" w:hanging="1831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-Anhang"/>
        <w:lvlText w:val="%1.%2"/>
        <w:lvlJc w:val="left"/>
        <w:pPr>
          <w:ind w:left="652" w:hanging="652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765" w:hanging="765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6-Anhang"/>
        <w:lvlText w:val="%1.%2.%3.%4"/>
        <w:lvlJc w:val="left"/>
        <w:pPr>
          <w:ind w:left="1049" w:hanging="104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-Anhang"/>
        <w:lvlText w:val="%1.%2.%3.%4.%5"/>
        <w:lvlJc w:val="left"/>
        <w:pPr>
          <w:ind w:left="1219" w:hanging="1219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-Anhang"/>
        <w:lvlText w:val="%1.%2.%3.%4.%5.%6"/>
        <w:lvlJc w:val="left"/>
        <w:pPr>
          <w:ind w:left="1446" w:hanging="1446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pStyle w:val="Nummerierung1-2-3Anhang"/>
        <w:lvlText w:val="%7."/>
        <w:lvlJc w:val="left"/>
        <w:pPr>
          <w:ind w:left="567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Restart w:val="6"/>
        <w:pStyle w:val="Nummerierunga-b-cAnhang"/>
        <w:lvlText w:val="%8)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6"/>
  </w:num>
  <w:num w:numId="124">
    <w:abstractNumId w:val="66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linkStyles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D4"/>
    <w:rsid w:val="00000809"/>
    <w:rsid w:val="00002692"/>
    <w:rsid w:val="00005C38"/>
    <w:rsid w:val="000068CA"/>
    <w:rsid w:val="00006C69"/>
    <w:rsid w:val="00011050"/>
    <w:rsid w:val="00011C8D"/>
    <w:rsid w:val="00012949"/>
    <w:rsid w:val="00014189"/>
    <w:rsid w:val="000167BB"/>
    <w:rsid w:val="00016E2C"/>
    <w:rsid w:val="000172BA"/>
    <w:rsid w:val="00022D62"/>
    <w:rsid w:val="00024C16"/>
    <w:rsid w:val="00025006"/>
    <w:rsid w:val="00026C83"/>
    <w:rsid w:val="00026F70"/>
    <w:rsid w:val="00027746"/>
    <w:rsid w:val="000304F3"/>
    <w:rsid w:val="0003087C"/>
    <w:rsid w:val="00032651"/>
    <w:rsid w:val="00035035"/>
    <w:rsid w:val="00036484"/>
    <w:rsid w:val="0003660A"/>
    <w:rsid w:val="00036962"/>
    <w:rsid w:val="00037CEF"/>
    <w:rsid w:val="00040C96"/>
    <w:rsid w:val="00042056"/>
    <w:rsid w:val="000426F1"/>
    <w:rsid w:val="00044BE1"/>
    <w:rsid w:val="00046499"/>
    <w:rsid w:val="00051B98"/>
    <w:rsid w:val="00055836"/>
    <w:rsid w:val="00056AE3"/>
    <w:rsid w:val="00056C2B"/>
    <w:rsid w:val="00057499"/>
    <w:rsid w:val="000605AA"/>
    <w:rsid w:val="00060BD6"/>
    <w:rsid w:val="00060C5A"/>
    <w:rsid w:val="000621B0"/>
    <w:rsid w:val="000646D9"/>
    <w:rsid w:val="00064ADD"/>
    <w:rsid w:val="0006539B"/>
    <w:rsid w:val="00065A51"/>
    <w:rsid w:val="00065E2B"/>
    <w:rsid w:val="000663C2"/>
    <w:rsid w:val="00070422"/>
    <w:rsid w:val="00070599"/>
    <w:rsid w:val="00070B3F"/>
    <w:rsid w:val="00071A10"/>
    <w:rsid w:val="00075222"/>
    <w:rsid w:val="0007571F"/>
    <w:rsid w:val="00075960"/>
    <w:rsid w:val="00075B3B"/>
    <w:rsid w:val="00081AFD"/>
    <w:rsid w:val="00082ADD"/>
    <w:rsid w:val="00083D0E"/>
    <w:rsid w:val="0009065A"/>
    <w:rsid w:val="000913BE"/>
    <w:rsid w:val="0009159D"/>
    <w:rsid w:val="000965DD"/>
    <w:rsid w:val="00097E16"/>
    <w:rsid w:val="000A35D8"/>
    <w:rsid w:val="000A4355"/>
    <w:rsid w:val="000A607A"/>
    <w:rsid w:val="000A71CB"/>
    <w:rsid w:val="000B0D97"/>
    <w:rsid w:val="000B133B"/>
    <w:rsid w:val="000B3F95"/>
    <w:rsid w:val="000B42CF"/>
    <w:rsid w:val="000B609F"/>
    <w:rsid w:val="000B6942"/>
    <w:rsid w:val="000C10D0"/>
    <w:rsid w:val="000C3849"/>
    <w:rsid w:val="000C3B95"/>
    <w:rsid w:val="000C4415"/>
    <w:rsid w:val="000C466D"/>
    <w:rsid w:val="000C51F0"/>
    <w:rsid w:val="000C6B31"/>
    <w:rsid w:val="000C7962"/>
    <w:rsid w:val="000D0F2A"/>
    <w:rsid w:val="000D1CCD"/>
    <w:rsid w:val="000D25E0"/>
    <w:rsid w:val="000D5162"/>
    <w:rsid w:val="000D64A9"/>
    <w:rsid w:val="000D6B2D"/>
    <w:rsid w:val="000D6E06"/>
    <w:rsid w:val="000D732E"/>
    <w:rsid w:val="000D7583"/>
    <w:rsid w:val="000E3B23"/>
    <w:rsid w:val="000E3C98"/>
    <w:rsid w:val="000E4223"/>
    <w:rsid w:val="000E4BAE"/>
    <w:rsid w:val="000E65D5"/>
    <w:rsid w:val="000E65E2"/>
    <w:rsid w:val="000F00B9"/>
    <w:rsid w:val="000F1236"/>
    <w:rsid w:val="000F1929"/>
    <w:rsid w:val="000F2F77"/>
    <w:rsid w:val="000F3093"/>
    <w:rsid w:val="000F4DD0"/>
    <w:rsid w:val="000F77EA"/>
    <w:rsid w:val="00106975"/>
    <w:rsid w:val="001079B9"/>
    <w:rsid w:val="001114C9"/>
    <w:rsid w:val="00114245"/>
    <w:rsid w:val="00116122"/>
    <w:rsid w:val="0011662C"/>
    <w:rsid w:val="001174A5"/>
    <w:rsid w:val="0012052A"/>
    <w:rsid w:val="0012247E"/>
    <w:rsid w:val="001225C6"/>
    <w:rsid w:val="0012295A"/>
    <w:rsid w:val="00123481"/>
    <w:rsid w:val="0012628C"/>
    <w:rsid w:val="0012679F"/>
    <w:rsid w:val="001268BF"/>
    <w:rsid w:val="00126C4E"/>
    <w:rsid w:val="001323C2"/>
    <w:rsid w:val="00133B3D"/>
    <w:rsid w:val="0013483D"/>
    <w:rsid w:val="001351BA"/>
    <w:rsid w:val="001355DD"/>
    <w:rsid w:val="00135F78"/>
    <w:rsid w:val="001361F2"/>
    <w:rsid w:val="0013648B"/>
    <w:rsid w:val="00140C70"/>
    <w:rsid w:val="001413DC"/>
    <w:rsid w:val="00145F34"/>
    <w:rsid w:val="0015162A"/>
    <w:rsid w:val="00151BE1"/>
    <w:rsid w:val="001562D6"/>
    <w:rsid w:val="00156516"/>
    <w:rsid w:val="00156BE3"/>
    <w:rsid w:val="001620D9"/>
    <w:rsid w:val="0016236B"/>
    <w:rsid w:val="001625E7"/>
    <w:rsid w:val="00163EE5"/>
    <w:rsid w:val="001641F6"/>
    <w:rsid w:val="00171077"/>
    <w:rsid w:val="00171583"/>
    <w:rsid w:val="00172430"/>
    <w:rsid w:val="0017408F"/>
    <w:rsid w:val="00174B58"/>
    <w:rsid w:val="0017537F"/>
    <w:rsid w:val="0017573A"/>
    <w:rsid w:val="001762DD"/>
    <w:rsid w:val="00176DEF"/>
    <w:rsid w:val="00180C94"/>
    <w:rsid w:val="00181B65"/>
    <w:rsid w:val="00181C0B"/>
    <w:rsid w:val="0018274F"/>
    <w:rsid w:val="00182940"/>
    <w:rsid w:val="00183672"/>
    <w:rsid w:val="001853D6"/>
    <w:rsid w:val="00185EF4"/>
    <w:rsid w:val="00187C8B"/>
    <w:rsid w:val="0019065F"/>
    <w:rsid w:val="00190DD5"/>
    <w:rsid w:val="0019166C"/>
    <w:rsid w:val="00192CAB"/>
    <w:rsid w:val="00193711"/>
    <w:rsid w:val="00194D7E"/>
    <w:rsid w:val="00197126"/>
    <w:rsid w:val="001A1B1F"/>
    <w:rsid w:val="001A345E"/>
    <w:rsid w:val="001A6B25"/>
    <w:rsid w:val="001A7415"/>
    <w:rsid w:val="001A7505"/>
    <w:rsid w:val="001A76C1"/>
    <w:rsid w:val="001A7779"/>
    <w:rsid w:val="001A7FF5"/>
    <w:rsid w:val="001B06EB"/>
    <w:rsid w:val="001B10B5"/>
    <w:rsid w:val="001B1BDA"/>
    <w:rsid w:val="001B4FD1"/>
    <w:rsid w:val="001B51FD"/>
    <w:rsid w:val="001B578D"/>
    <w:rsid w:val="001B5BEB"/>
    <w:rsid w:val="001C0509"/>
    <w:rsid w:val="001C149B"/>
    <w:rsid w:val="001C2833"/>
    <w:rsid w:val="001C3BF8"/>
    <w:rsid w:val="001C4160"/>
    <w:rsid w:val="001C5083"/>
    <w:rsid w:val="001C5AC5"/>
    <w:rsid w:val="001D0FEA"/>
    <w:rsid w:val="001D21CA"/>
    <w:rsid w:val="001D2E20"/>
    <w:rsid w:val="001D4204"/>
    <w:rsid w:val="001D4CCA"/>
    <w:rsid w:val="001E067E"/>
    <w:rsid w:val="001E1971"/>
    <w:rsid w:val="001E463C"/>
    <w:rsid w:val="001E7310"/>
    <w:rsid w:val="001E73B3"/>
    <w:rsid w:val="001F0503"/>
    <w:rsid w:val="001F05A0"/>
    <w:rsid w:val="001F0679"/>
    <w:rsid w:val="001F104B"/>
    <w:rsid w:val="001F1B0E"/>
    <w:rsid w:val="001F2958"/>
    <w:rsid w:val="001F2BE0"/>
    <w:rsid w:val="001F3A37"/>
    <w:rsid w:val="001F4928"/>
    <w:rsid w:val="001F642F"/>
    <w:rsid w:val="001F7555"/>
    <w:rsid w:val="002021D2"/>
    <w:rsid w:val="002034BB"/>
    <w:rsid w:val="002048A3"/>
    <w:rsid w:val="0020712B"/>
    <w:rsid w:val="002078A1"/>
    <w:rsid w:val="0021186B"/>
    <w:rsid w:val="002121B1"/>
    <w:rsid w:val="002156DC"/>
    <w:rsid w:val="00216734"/>
    <w:rsid w:val="002172AC"/>
    <w:rsid w:val="00222547"/>
    <w:rsid w:val="00222C3D"/>
    <w:rsid w:val="00223F78"/>
    <w:rsid w:val="0022458A"/>
    <w:rsid w:val="00224C2D"/>
    <w:rsid w:val="0022551D"/>
    <w:rsid w:val="0022581A"/>
    <w:rsid w:val="00231BF2"/>
    <w:rsid w:val="002353C5"/>
    <w:rsid w:val="002363A4"/>
    <w:rsid w:val="00237E84"/>
    <w:rsid w:val="002411CB"/>
    <w:rsid w:val="00241ACB"/>
    <w:rsid w:val="00242E1B"/>
    <w:rsid w:val="002432B8"/>
    <w:rsid w:val="00243E56"/>
    <w:rsid w:val="00244730"/>
    <w:rsid w:val="0024503C"/>
    <w:rsid w:val="0024546E"/>
    <w:rsid w:val="0024798E"/>
    <w:rsid w:val="00247A7B"/>
    <w:rsid w:val="00250586"/>
    <w:rsid w:val="00250ABB"/>
    <w:rsid w:val="00251CAF"/>
    <w:rsid w:val="00253B29"/>
    <w:rsid w:val="00253D43"/>
    <w:rsid w:val="00256EE1"/>
    <w:rsid w:val="00257866"/>
    <w:rsid w:val="0026092C"/>
    <w:rsid w:val="00261957"/>
    <w:rsid w:val="00262E96"/>
    <w:rsid w:val="00265537"/>
    <w:rsid w:val="00265C07"/>
    <w:rsid w:val="00265C9B"/>
    <w:rsid w:val="0027036C"/>
    <w:rsid w:val="0027113A"/>
    <w:rsid w:val="0027156F"/>
    <w:rsid w:val="002720D9"/>
    <w:rsid w:val="00274770"/>
    <w:rsid w:val="00274B99"/>
    <w:rsid w:val="00275146"/>
    <w:rsid w:val="00280A26"/>
    <w:rsid w:val="00280B54"/>
    <w:rsid w:val="00282F3C"/>
    <w:rsid w:val="002831E8"/>
    <w:rsid w:val="0028403C"/>
    <w:rsid w:val="00284B5A"/>
    <w:rsid w:val="002852D1"/>
    <w:rsid w:val="00285D64"/>
    <w:rsid w:val="002878CE"/>
    <w:rsid w:val="0029106B"/>
    <w:rsid w:val="00291461"/>
    <w:rsid w:val="00291759"/>
    <w:rsid w:val="00291B05"/>
    <w:rsid w:val="00292748"/>
    <w:rsid w:val="00297739"/>
    <w:rsid w:val="00297CE6"/>
    <w:rsid w:val="002A0D7F"/>
    <w:rsid w:val="002A161C"/>
    <w:rsid w:val="002A212F"/>
    <w:rsid w:val="002A3AD9"/>
    <w:rsid w:val="002A4516"/>
    <w:rsid w:val="002A5E5A"/>
    <w:rsid w:val="002A5E7A"/>
    <w:rsid w:val="002A6F07"/>
    <w:rsid w:val="002A77F6"/>
    <w:rsid w:val="002A7F22"/>
    <w:rsid w:val="002B06B5"/>
    <w:rsid w:val="002B07D7"/>
    <w:rsid w:val="002B13B4"/>
    <w:rsid w:val="002B17A8"/>
    <w:rsid w:val="002B28FE"/>
    <w:rsid w:val="002B568C"/>
    <w:rsid w:val="002B5DF5"/>
    <w:rsid w:val="002B6415"/>
    <w:rsid w:val="002B6431"/>
    <w:rsid w:val="002B6997"/>
    <w:rsid w:val="002B7189"/>
    <w:rsid w:val="002C05D2"/>
    <w:rsid w:val="002C14F9"/>
    <w:rsid w:val="002C34C5"/>
    <w:rsid w:val="002C3E53"/>
    <w:rsid w:val="002C4A2A"/>
    <w:rsid w:val="002C5AEE"/>
    <w:rsid w:val="002C7888"/>
    <w:rsid w:val="002D0479"/>
    <w:rsid w:val="002D1B94"/>
    <w:rsid w:val="002D1E8D"/>
    <w:rsid w:val="002D2532"/>
    <w:rsid w:val="002D58E6"/>
    <w:rsid w:val="002D5E34"/>
    <w:rsid w:val="002D6194"/>
    <w:rsid w:val="002D73C2"/>
    <w:rsid w:val="002E242C"/>
    <w:rsid w:val="002E32A4"/>
    <w:rsid w:val="002E3AD9"/>
    <w:rsid w:val="002E3F25"/>
    <w:rsid w:val="002E4C48"/>
    <w:rsid w:val="002E7BF8"/>
    <w:rsid w:val="002F00F7"/>
    <w:rsid w:val="002F02C5"/>
    <w:rsid w:val="002F03FA"/>
    <w:rsid w:val="002F2647"/>
    <w:rsid w:val="002F2F1E"/>
    <w:rsid w:val="002F4888"/>
    <w:rsid w:val="002F5908"/>
    <w:rsid w:val="002F5DEF"/>
    <w:rsid w:val="002F6245"/>
    <w:rsid w:val="00302554"/>
    <w:rsid w:val="00302EC9"/>
    <w:rsid w:val="00304D74"/>
    <w:rsid w:val="003074F9"/>
    <w:rsid w:val="00310199"/>
    <w:rsid w:val="00311405"/>
    <w:rsid w:val="0031281F"/>
    <w:rsid w:val="00313650"/>
    <w:rsid w:val="00313950"/>
    <w:rsid w:val="00316F55"/>
    <w:rsid w:val="00316FE8"/>
    <w:rsid w:val="00320DEF"/>
    <w:rsid w:val="00324A9E"/>
    <w:rsid w:val="003305B0"/>
    <w:rsid w:val="00332320"/>
    <w:rsid w:val="00332519"/>
    <w:rsid w:val="003333BB"/>
    <w:rsid w:val="00333E9A"/>
    <w:rsid w:val="003352E4"/>
    <w:rsid w:val="00335307"/>
    <w:rsid w:val="00335E77"/>
    <w:rsid w:val="00336765"/>
    <w:rsid w:val="003373F2"/>
    <w:rsid w:val="00337CC1"/>
    <w:rsid w:val="00341331"/>
    <w:rsid w:val="0034147A"/>
    <w:rsid w:val="00341803"/>
    <w:rsid w:val="00345FAF"/>
    <w:rsid w:val="003460A9"/>
    <w:rsid w:val="00346B0E"/>
    <w:rsid w:val="00351CE3"/>
    <w:rsid w:val="00351EB9"/>
    <w:rsid w:val="0035230E"/>
    <w:rsid w:val="003545AA"/>
    <w:rsid w:val="00354889"/>
    <w:rsid w:val="00355B2B"/>
    <w:rsid w:val="00355DB9"/>
    <w:rsid w:val="003563B0"/>
    <w:rsid w:val="003567E9"/>
    <w:rsid w:val="00357A51"/>
    <w:rsid w:val="00360B3C"/>
    <w:rsid w:val="00361AAA"/>
    <w:rsid w:val="00361D53"/>
    <w:rsid w:val="00362CB6"/>
    <w:rsid w:val="003635D1"/>
    <w:rsid w:val="00366B32"/>
    <w:rsid w:val="00366D5A"/>
    <w:rsid w:val="00366DB7"/>
    <w:rsid w:val="00367D0B"/>
    <w:rsid w:val="00370788"/>
    <w:rsid w:val="00372BF2"/>
    <w:rsid w:val="00373243"/>
    <w:rsid w:val="0037609A"/>
    <w:rsid w:val="003771D8"/>
    <w:rsid w:val="00381CE5"/>
    <w:rsid w:val="00381F04"/>
    <w:rsid w:val="00384788"/>
    <w:rsid w:val="00384B9B"/>
    <w:rsid w:val="0038629E"/>
    <w:rsid w:val="00387507"/>
    <w:rsid w:val="00392508"/>
    <w:rsid w:val="003929B0"/>
    <w:rsid w:val="00392ECA"/>
    <w:rsid w:val="00394773"/>
    <w:rsid w:val="00396632"/>
    <w:rsid w:val="00396FF3"/>
    <w:rsid w:val="003A12AE"/>
    <w:rsid w:val="003A22FC"/>
    <w:rsid w:val="003A622D"/>
    <w:rsid w:val="003A661C"/>
    <w:rsid w:val="003A69C9"/>
    <w:rsid w:val="003A7261"/>
    <w:rsid w:val="003B1207"/>
    <w:rsid w:val="003B5625"/>
    <w:rsid w:val="003B6335"/>
    <w:rsid w:val="003C0DB5"/>
    <w:rsid w:val="003C136F"/>
    <w:rsid w:val="003C3246"/>
    <w:rsid w:val="003C5B16"/>
    <w:rsid w:val="003C6CC2"/>
    <w:rsid w:val="003C7497"/>
    <w:rsid w:val="003C74BD"/>
    <w:rsid w:val="003D1BEA"/>
    <w:rsid w:val="003D4A2D"/>
    <w:rsid w:val="003D4B8D"/>
    <w:rsid w:val="003D5E7D"/>
    <w:rsid w:val="003D7909"/>
    <w:rsid w:val="003D7941"/>
    <w:rsid w:val="003D7956"/>
    <w:rsid w:val="003E0250"/>
    <w:rsid w:val="003E1CAD"/>
    <w:rsid w:val="003E1E24"/>
    <w:rsid w:val="003E2D5F"/>
    <w:rsid w:val="003E3A24"/>
    <w:rsid w:val="003E541D"/>
    <w:rsid w:val="003E704C"/>
    <w:rsid w:val="003E7534"/>
    <w:rsid w:val="003E7861"/>
    <w:rsid w:val="003F018D"/>
    <w:rsid w:val="003F2D08"/>
    <w:rsid w:val="003F3C38"/>
    <w:rsid w:val="003F47C0"/>
    <w:rsid w:val="00400D64"/>
    <w:rsid w:val="00401851"/>
    <w:rsid w:val="00401A8C"/>
    <w:rsid w:val="00404072"/>
    <w:rsid w:val="00404108"/>
    <w:rsid w:val="0040620F"/>
    <w:rsid w:val="0041187A"/>
    <w:rsid w:val="0041233B"/>
    <w:rsid w:val="00412BCA"/>
    <w:rsid w:val="00414F81"/>
    <w:rsid w:val="0041505D"/>
    <w:rsid w:val="00415B74"/>
    <w:rsid w:val="00415F5A"/>
    <w:rsid w:val="0041639A"/>
    <w:rsid w:val="00416925"/>
    <w:rsid w:val="004207AD"/>
    <w:rsid w:val="004239FA"/>
    <w:rsid w:val="004249A9"/>
    <w:rsid w:val="00424D72"/>
    <w:rsid w:val="00426155"/>
    <w:rsid w:val="0043017A"/>
    <w:rsid w:val="00431F96"/>
    <w:rsid w:val="004322D6"/>
    <w:rsid w:val="004328F4"/>
    <w:rsid w:val="0043291D"/>
    <w:rsid w:val="004352AC"/>
    <w:rsid w:val="00436D66"/>
    <w:rsid w:val="00441B7B"/>
    <w:rsid w:val="0044362D"/>
    <w:rsid w:val="004438EE"/>
    <w:rsid w:val="00443BF8"/>
    <w:rsid w:val="0044720A"/>
    <w:rsid w:val="0045136D"/>
    <w:rsid w:val="004533A7"/>
    <w:rsid w:val="0045622F"/>
    <w:rsid w:val="004562FE"/>
    <w:rsid w:val="004576D5"/>
    <w:rsid w:val="004601E0"/>
    <w:rsid w:val="00461BE7"/>
    <w:rsid w:val="0046281E"/>
    <w:rsid w:val="004633A7"/>
    <w:rsid w:val="004655F7"/>
    <w:rsid w:val="00466987"/>
    <w:rsid w:val="00467AB1"/>
    <w:rsid w:val="004719E4"/>
    <w:rsid w:val="00471A1D"/>
    <w:rsid w:val="00472C5D"/>
    <w:rsid w:val="00475A14"/>
    <w:rsid w:val="00477539"/>
    <w:rsid w:val="00477C7F"/>
    <w:rsid w:val="004830B6"/>
    <w:rsid w:val="00483398"/>
    <w:rsid w:val="0048340D"/>
    <w:rsid w:val="00486096"/>
    <w:rsid w:val="00487815"/>
    <w:rsid w:val="004902BE"/>
    <w:rsid w:val="00490F76"/>
    <w:rsid w:val="004915BA"/>
    <w:rsid w:val="00491EFE"/>
    <w:rsid w:val="00492321"/>
    <w:rsid w:val="0049288F"/>
    <w:rsid w:val="00492BF8"/>
    <w:rsid w:val="0049324F"/>
    <w:rsid w:val="00493A05"/>
    <w:rsid w:val="00495754"/>
    <w:rsid w:val="004976B9"/>
    <w:rsid w:val="0049791F"/>
    <w:rsid w:val="00497AF2"/>
    <w:rsid w:val="00497BF9"/>
    <w:rsid w:val="004A2961"/>
    <w:rsid w:val="004B0379"/>
    <w:rsid w:val="004B0C1D"/>
    <w:rsid w:val="004B1472"/>
    <w:rsid w:val="004B1B82"/>
    <w:rsid w:val="004B3457"/>
    <w:rsid w:val="004B3754"/>
    <w:rsid w:val="004B59C7"/>
    <w:rsid w:val="004B5EA8"/>
    <w:rsid w:val="004C4EAD"/>
    <w:rsid w:val="004C5681"/>
    <w:rsid w:val="004C57F5"/>
    <w:rsid w:val="004C6052"/>
    <w:rsid w:val="004C76E7"/>
    <w:rsid w:val="004D2720"/>
    <w:rsid w:val="004D27FF"/>
    <w:rsid w:val="004D3EEA"/>
    <w:rsid w:val="004D43A2"/>
    <w:rsid w:val="004D488A"/>
    <w:rsid w:val="004D6BB0"/>
    <w:rsid w:val="004D775F"/>
    <w:rsid w:val="004E04B2"/>
    <w:rsid w:val="004E0BE3"/>
    <w:rsid w:val="004E13AC"/>
    <w:rsid w:val="004E2DD0"/>
    <w:rsid w:val="004E34DF"/>
    <w:rsid w:val="004E4BAB"/>
    <w:rsid w:val="004E533A"/>
    <w:rsid w:val="004E56E3"/>
    <w:rsid w:val="004E599D"/>
    <w:rsid w:val="004F2847"/>
    <w:rsid w:val="004F7C97"/>
    <w:rsid w:val="005002E6"/>
    <w:rsid w:val="00502EAC"/>
    <w:rsid w:val="00502F99"/>
    <w:rsid w:val="00503E01"/>
    <w:rsid w:val="005046DF"/>
    <w:rsid w:val="00505FE6"/>
    <w:rsid w:val="00506187"/>
    <w:rsid w:val="00506B21"/>
    <w:rsid w:val="0051196B"/>
    <w:rsid w:val="00512B65"/>
    <w:rsid w:val="00512D87"/>
    <w:rsid w:val="00513565"/>
    <w:rsid w:val="00513A3E"/>
    <w:rsid w:val="00515A0E"/>
    <w:rsid w:val="00515AB5"/>
    <w:rsid w:val="00522618"/>
    <w:rsid w:val="00523527"/>
    <w:rsid w:val="00524CB0"/>
    <w:rsid w:val="005257A9"/>
    <w:rsid w:val="005262A1"/>
    <w:rsid w:val="00526EB9"/>
    <w:rsid w:val="00527345"/>
    <w:rsid w:val="0052753E"/>
    <w:rsid w:val="00530054"/>
    <w:rsid w:val="00530BCA"/>
    <w:rsid w:val="005334E1"/>
    <w:rsid w:val="0053464B"/>
    <w:rsid w:val="0053745A"/>
    <w:rsid w:val="00537956"/>
    <w:rsid w:val="00542F7D"/>
    <w:rsid w:val="00544BB9"/>
    <w:rsid w:val="005461B7"/>
    <w:rsid w:val="00546FD3"/>
    <w:rsid w:val="005539CC"/>
    <w:rsid w:val="00553AA7"/>
    <w:rsid w:val="00553AAA"/>
    <w:rsid w:val="00554575"/>
    <w:rsid w:val="00554F11"/>
    <w:rsid w:val="00555247"/>
    <w:rsid w:val="005554F9"/>
    <w:rsid w:val="005558AB"/>
    <w:rsid w:val="00555D4A"/>
    <w:rsid w:val="00557B96"/>
    <w:rsid w:val="00557CF0"/>
    <w:rsid w:val="005639F5"/>
    <w:rsid w:val="00563A94"/>
    <w:rsid w:val="00563AE0"/>
    <w:rsid w:val="0056400A"/>
    <w:rsid w:val="00564A40"/>
    <w:rsid w:val="0057024F"/>
    <w:rsid w:val="00570B9E"/>
    <w:rsid w:val="005718DE"/>
    <w:rsid w:val="00571A87"/>
    <w:rsid w:val="00573595"/>
    <w:rsid w:val="00576733"/>
    <w:rsid w:val="00576868"/>
    <w:rsid w:val="00576D47"/>
    <w:rsid w:val="005839FF"/>
    <w:rsid w:val="005860B6"/>
    <w:rsid w:val="0058676C"/>
    <w:rsid w:val="00586BF7"/>
    <w:rsid w:val="005873AE"/>
    <w:rsid w:val="005940B0"/>
    <w:rsid w:val="00594452"/>
    <w:rsid w:val="00595541"/>
    <w:rsid w:val="005A021B"/>
    <w:rsid w:val="005A061C"/>
    <w:rsid w:val="005A367A"/>
    <w:rsid w:val="005A370B"/>
    <w:rsid w:val="005A397B"/>
    <w:rsid w:val="005A3C9B"/>
    <w:rsid w:val="005A4560"/>
    <w:rsid w:val="005A4B32"/>
    <w:rsid w:val="005A66CE"/>
    <w:rsid w:val="005A6B41"/>
    <w:rsid w:val="005A6F2F"/>
    <w:rsid w:val="005B3D2D"/>
    <w:rsid w:val="005B524A"/>
    <w:rsid w:val="005B6ADE"/>
    <w:rsid w:val="005B6D6E"/>
    <w:rsid w:val="005C0FD9"/>
    <w:rsid w:val="005C1324"/>
    <w:rsid w:val="005C208A"/>
    <w:rsid w:val="005C2252"/>
    <w:rsid w:val="005C2340"/>
    <w:rsid w:val="005C3086"/>
    <w:rsid w:val="005C3509"/>
    <w:rsid w:val="005C3658"/>
    <w:rsid w:val="005C5046"/>
    <w:rsid w:val="005C50D0"/>
    <w:rsid w:val="005C7476"/>
    <w:rsid w:val="005D14DF"/>
    <w:rsid w:val="005D1F63"/>
    <w:rsid w:val="005D26AB"/>
    <w:rsid w:val="005D3CD1"/>
    <w:rsid w:val="005D4FDB"/>
    <w:rsid w:val="005D6E97"/>
    <w:rsid w:val="005E1E1E"/>
    <w:rsid w:val="005E3FAC"/>
    <w:rsid w:val="005E4B9C"/>
    <w:rsid w:val="005E606D"/>
    <w:rsid w:val="005E61AB"/>
    <w:rsid w:val="005E6967"/>
    <w:rsid w:val="005E79B3"/>
    <w:rsid w:val="005F21DE"/>
    <w:rsid w:val="005F226B"/>
    <w:rsid w:val="005F261F"/>
    <w:rsid w:val="005F36AB"/>
    <w:rsid w:val="005F527D"/>
    <w:rsid w:val="00601575"/>
    <w:rsid w:val="00602074"/>
    <w:rsid w:val="006035C2"/>
    <w:rsid w:val="00603958"/>
    <w:rsid w:val="006076BE"/>
    <w:rsid w:val="0061045B"/>
    <w:rsid w:val="006120E4"/>
    <w:rsid w:val="00612905"/>
    <w:rsid w:val="006131CD"/>
    <w:rsid w:val="006133A7"/>
    <w:rsid w:val="006137D8"/>
    <w:rsid w:val="00614158"/>
    <w:rsid w:val="0061529E"/>
    <w:rsid w:val="006158C2"/>
    <w:rsid w:val="00616BC4"/>
    <w:rsid w:val="006175C2"/>
    <w:rsid w:val="0061782B"/>
    <w:rsid w:val="00621E4C"/>
    <w:rsid w:val="00622D94"/>
    <w:rsid w:val="00626E89"/>
    <w:rsid w:val="00627967"/>
    <w:rsid w:val="00630286"/>
    <w:rsid w:val="00630CA0"/>
    <w:rsid w:val="00631E2E"/>
    <w:rsid w:val="00633122"/>
    <w:rsid w:val="006336CE"/>
    <w:rsid w:val="006341CB"/>
    <w:rsid w:val="00635ED7"/>
    <w:rsid w:val="00636403"/>
    <w:rsid w:val="0064084D"/>
    <w:rsid w:val="006417DB"/>
    <w:rsid w:val="00650C98"/>
    <w:rsid w:val="0065140F"/>
    <w:rsid w:val="00651563"/>
    <w:rsid w:val="00652483"/>
    <w:rsid w:val="00653AC5"/>
    <w:rsid w:val="00653FE4"/>
    <w:rsid w:val="00654E97"/>
    <w:rsid w:val="00656675"/>
    <w:rsid w:val="0065750D"/>
    <w:rsid w:val="00657911"/>
    <w:rsid w:val="00657ECA"/>
    <w:rsid w:val="00660189"/>
    <w:rsid w:val="0066286C"/>
    <w:rsid w:val="00662D64"/>
    <w:rsid w:val="0066496A"/>
    <w:rsid w:val="00666057"/>
    <w:rsid w:val="00670AD3"/>
    <w:rsid w:val="006713E5"/>
    <w:rsid w:val="006734CD"/>
    <w:rsid w:val="00673729"/>
    <w:rsid w:val="00673DB9"/>
    <w:rsid w:val="00676249"/>
    <w:rsid w:val="00681528"/>
    <w:rsid w:val="00681FBB"/>
    <w:rsid w:val="00684129"/>
    <w:rsid w:val="006846D6"/>
    <w:rsid w:val="00684F47"/>
    <w:rsid w:val="00685258"/>
    <w:rsid w:val="0068529C"/>
    <w:rsid w:val="006852E4"/>
    <w:rsid w:val="00686B4F"/>
    <w:rsid w:val="00686C68"/>
    <w:rsid w:val="00686DB4"/>
    <w:rsid w:val="00687625"/>
    <w:rsid w:val="00690459"/>
    <w:rsid w:val="006907B6"/>
    <w:rsid w:val="006912EB"/>
    <w:rsid w:val="00692A06"/>
    <w:rsid w:val="00693567"/>
    <w:rsid w:val="00694879"/>
    <w:rsid w:val="006956C5"/>
    <w:rsid w:val="00695E00"/>
    <w:rsid w:val="006966BE"/>
    <w:rsid w:val="00696B3F"/>
    <w:rsid w:val="006A02D1"/>
    <w:rsid w:val="006A13C2"/>
    <w:rsid w:val="006A15FC"/>
    <w:rsid w:val="006A197E"/>
    <w:rsid w:val="006A36C7"/>
    <w:rsid w:val="006A3A50"/>
    <w:rsid w:val="006A44E0"/>
    <w:rsid w:val="006A5894"/>
    <w:rsid w:val="006A5B6D"/>
    <w:rsid w:val="006A7470"/>
    <w:rsid w:val="006B06EB"/>
    <w:rsid w:val="006B137D"/>
    <w:rsid w:val="006B295F"/>
    <w:rsid w:val="006B3E8B"/>
    <w:rsid w:val="006B4222"/>
    <w:rsid w:val="006B6016"/>
    <w:rsid w:val="006B714E"/>
    <w:rsid w:val="006C027A"/>
    <w:rsid w:val="006C0627"/>
    <w:rsid w:val="006C0A2B"/>
    <w:rsid w:val="006C0AFB"/>
    <w:rsid w:val="006C21F1"/>
    <w:rsid w:val="006C236A"/>
    <w:rsid w:val="006C29DD"/>
    <w:rsid w:val="006C3E9B"/>
    <w:rsid w:val="006C3F25"/>
    <w:rsid w:val="006C4A3D"/>
    <w:rsid w:val="006C510A"/>
    <w:rsid w:val="006C5231"/>
    <w:rsid w:val="006C583A"/>
    <w:rsid w:val="006C5BE6"/>
    <w:rsid w:val="006C612F"/>
    <w:rsid w:val="006C6774"/>
    <w:rsid w:val="006D0AC4"/>
    <w:rsid w:val="006D2207"/>
    <w:rsid w:val="006D2E35"/>
    <w:rsid w:val="006D3F3D"/>
    <w:rsid w:val="006D4FF2"/>
    <w:rsid w:val="006D515E"/>
    <w:rsid w:val="006D75E7"/>
    <w:rsid w:val="006E0613"/>
    <w:rsid w:val="006E183E"/>
    <w:rsid w:val="006E2C5A"/>
    <w:rsid w:val="006E2CFB"/>
    <w:rsid w:val="006E2DDB"/>
    <w:rsid w:val="006E41DA"/>
    <w:rsid w:val="006E4B1A"/>
    <w:rsid w:val="006F1C2F"/>
    <w:rsid w:val="006F2BFB"/>
    <w:rsid w:val="006F3657"/>
    <w:rsid w:val="006F3E87"/>
    <w:rsid w:val="006F50CE"/>
    <w:rsid w:val="006F6D42"/>
    <w:rsid w:val="00701511"/>
    <w:rsid w:val="007027D0"/>
    <w:rsid w:val="00702AB7"/>
    <w:rsid w:val="00703B80"/>
    <w:rsid w:val="00704D2C"/>
    <w:rsid w:val="00706BC1"/>
    <w:rsid w:val="007074AB"/>
    <w:rsid w:val="00710D03"/>
    <w:rsid w:val="00710E6C"/>
    <w:rsid w:val="00711C07"/>
    <w:rsid w:val="00711FFA"/>
    <w:rsid w:val="00714A7D"/>
    <w:rsid w:val="007152E5"/>
    <w:rsid w:val="0071599A"/>
    <w:rsid w:val="00717296"/>
    <w:rsid w:val="00717A14"/>
    <w:rsid w:val="00721852"/>
    <w:rsid w:val="00724BCD"/>
    <w:rsid w:val="00725818"/>
    <w:rsid w:val="00727675"/>
    <w:rsid w:val="00730056"/>
    <w:rsid w:val="007305F8"/>
    <w:rsid w:val="007322AF"/>
    <w:rsid w:val="0073261B"/>
    <w:rsid w:val="00732933"/>
    <w:rsid w:val="00732F25"/>
    <w:rsid w:val="007332AB"/>
    <w:rsid w:val="0073342A"/>
    <w:rsid w:val="00734195"/>
    <w:rsid w:val="00734729"/>
    <w:rsid w:val="007348DD"/>
    <w:rsid w:val="00735EAA"/>
    <w:rsid w:val="00736B30"/>
    <w:rsid w:val="00740499"/>
    <w:rsid w:val="0074069B"/>
    <w:rsid w:val="00741B9C"/>
    <w:rsid w:val="0074279C"/>
    <w:rsid w:val="00744CEE"/>
    <w:rsid w:val="00745B42"/>
    <w:rsid w:val="0074652B"/>
    <w:rsid w:val="0074751F"/>
    <w:rsid w:val="00747541"/>
    <w:rsid w:val="00751115"/>
    <w:rsid w:val="007557CA"/>
    <w:rsid w:val="00755F0F"/>
    <w:rsid w:val="00757367"/>
    <w:rsid w:val="007616F9"/>
    <w:rsid w:val="00761AC1"/>
    <w:rsid w:val="00763ED8"/>
    <w:rsid w:val="0076418B"/>
    <w:rsid w:val="00765235"/>
    <w:rsid w:val="00766938"/>
    <w:rsid w:val="00766D9C"/>
    <w:rsid w:val="007706C5"/>
    <w:rsid w:val="00772AEA"/>
    <w:rsid w:val="0077468A"/>
    <w:rsid w:val="007761B9"/>
    <w:rsid w:val="007818AB"/>
    <w:rsid w:val="007828B7"/>
    <w:rsid w:val="00783141"/>
    <w:rsid w:val="00783321"/>
    <w:rsid w:val="007833EA"/>
    <w:rsid w:val="00785105"/>
    <w:rsid w:val="007861BE"/>
    <w:rsid w:val="00787444"/>
    <w:rsid w:val="00791A44"/>
    <w:rsid w:val="00792D7F"/>
    <w:rsid w:val="0079328D"/>
    <w:rsid w:val="007936B7"/>
    <w:rsid w:val="00797870"/>
    <w:rsid w:val="007A10E3"/>
    <w:rsid w:val="007A2360"/>
    <w:rsid w:val="007A251D"/>
    <w:rsid w:val="007A2946"/>
    <w:rsid w:val="007A657C"/>
    <w:rsid w:val="007A6587"/>
    <w:rsid w:val="007B1CB8"/>
    <w:rsid w:val="007B307E"/>
    <w:rsid w:val="007B3099"/>
    <w:rsid w:val="007B30A8"/>
    <w:rsid w:val="007B3134"/>
    <w:rsid w:val="007B32A3"/>
    <w:rsid w:val="007B34E2"/>
    <w:rsid w:val="007B3EFD"/>
    <w:rsid w:val="007B65C0"/>
    <w:rsid w:val="007C10C9"/>
    <w:rsid w:val="007C3A2E"/>
    <w:rsid w:val="007C4839"/>
    <w:rsid w:val="007C6190"/>
    <w:rsid w:val="007C6E30"/>
    <w:rsid w:val="007D0D24"/>
    <w:rsid w:val="007D1215"/>
    <w:rsid w:val="007D2DDD"/>
    <w:rsid w:val="007D39BC"/>
    <w:rsid w:val="007D43C7"/>
    <w:rsid w:val="007D69FB"/>
    <w:rsid w:val="007D7627"/>
    <w:rsid w:val="007E059A"/>
    <w:rsid w:val="007E1E3B"/>
    <w:rsid w:val="007E4E2D"/>
    <w:rsid w:val="007E5170"/>
    <w:rsid w:val="007E6370"/>
    <w:rsid w:val="007F0268"/>
    <w:rsid w:val="007F04D3"/>
    <w:rsid w:val="007F07AE"/>
    <w:rsid w:val="007F1378"/>
    <w:rsid w:val="007F1F6C"/>
    <w:rsid w:val="007F43F3"/>
    <w:rsid w:val="007F4A92"/>
    <w:rsid w:val="007F5B62"/>
    <w:rsid w:val="007F5EC9"/>
    <w:rsid w:val="007F6EDA"/>
    <w:rsid w:val="007F7D5E"/>
    <w:rsid w:val="00800732"/>
    <w:rsid w:val="00800E53"/>
    <w:rsid w:val="00801E9B"/>
    <w:rsid w:val="008034F8"/>
    <w:rsid w:val="008039FE"/>
    <w:rsid w:val="0080456C"/>
    <w:rsid w:val="00804794"/>
    <w:rsid w:val="00806590"/>
    <w:rsid w:val="008067CF"/>
    <w:rsid w:val="0080682E"/>
    <w:rsid w:val="0080758F"/>
    <w:rsid w:val="00810164"/>
    <w:rsid w:val="0081069C"/>
    <w:rsid w:val="00811E04"/>
    <w:rsid w:val="00811E22"/>
    <w:rsid w:val="0081245B"/>
    <w:rsid w:val="008130F4"/>
    <w:rsid w:val="008133F2"/>
    <w:rsid w:val="008142E1"/>
    <w:rsid w:val="00815316"/>
    <w:rsid w:val="00821073"/>
    <w:rsid w:val="0082115D"/>
    <w:rsid w:val="0082474C"/>
    <w:rsid w:val="0082484E"/>
    <w:rsid w:val="008258B7"/>
    <w:rsid w:val="0082614B"/>
    <w:rsid w:val="00827868"/>
    <w:rsid w:val="00827F19"/>
    <w:rsid w:val="00827F83"/>
    <w:rsid w:val="00830739"/>
    <w:rsid w:val="00831A78"/>
    <w:rsid w:val="00832D85"/>
    <w:rsid w:val="00833034"/>
    <w:rsid w:val="008334D9"/>
    <w:rsid w:val="00833977"/>
    <w:rsid w:val="008353E5"/>
    <w:rsid w:val="00835ECE"/>
    <w:rsid w:val="008400D5"/>
    <w:rsid w:val="00840588"/>
    <w:rsid w:val="00841882"/>
    <w:rsid w:val="00844EB9"/>
    <w:rsid w:val="008459A9"/>
    <w:rsid w:val="00846D57"/>
    <w:rsid w:val="008508C6"/>
    <w:rsid w:val="00851A67"/>
    <w:rsid w:val="00851FE8"/>
    <w:rsid w:val="008523D5"/>
    <w:rsid w:val="00853E67"/>
    <w:rsid w:val="00854E1F"/>
    <w:rsid w:val="0085585D"/>
    <w:rsid w:val="0085586A"/>
    <w:rsid w:val="008654FD"/>
    <w:rsid w:val="00867FE9"/>
    <w:rsid w:val="00871133"/>
    <w:rsid w:val="0087139D"/>
    <w:rsid w:val="00872E9D"/>
    <w:rsid w:val="00872FC6"/>
    <w:rsid w:val="0087460C"/>
    <w:rsid w:val="0088068D"/>
    <w:rsid w:val="00880796"/>
    <w:rsid w:val="00882823"/>
    <w:rsid w:val="00884E68"/>
    <w:rsid w:val="0088578C"/>
    <w:rsid w:val="00885D71"/>
    <w:rsid w:val="00886C6F"/>
    <w:rsid w:val="00894050"/>
    <w:rsid w:val="008A1498"/>
    <w:rsid w:val="008A1ACA"/>
    <w:rsid w:val="008A31F4"/>
    <w:rsid w:val="008A3C7B"/>
    <w:rsid w:val="008A3F14"/>
    <w:rsid w:val="008A404F"/>
    <w:rsid w:val="008A45DE"/>
    <w:rsid w:val="008A56C0"/>
    <w:rsid w:val="008A6306"/>
    <w:rsid w:val="008A6566"/>
    <w:rsid w:val="008B1ACC"/>
    <w:rsid w:val="008B4057"/>
    <w:rsid w:val="008B4961"/>
    <w:rsid w:val="008B4AF8"/>
    <w:rsid w:val="008B4BB7"/>
    <w:rsid w:val="008B5972"/>
    <w:rsid w:val="008B5C28"/>
    <w:rsid w:val="008B5DB0"/>
    <w:rsid w:val="008B690C"/>
    <w:rsid w:val="008C0147"/>
    <w:rsid w:val="008C18F6"/>
    <w:rsid w:val="008C4794"/>
    <w:rsid w:val="008C4C11"/>
    <w:rsid w:val="008C5212"/>
    <w:rsid w:val="008C5533"/>
    <w:rsid w:val="008C665D"/>
    <w:rsid w:val="008D120B"/>
    <w:rsid w:val="008D2ACB"/>
    <w:rsid w:val="008D3A04"/>
    <w:rsid w:val="008D54BB"/>
    <w:rsid w:val="008D568B"/>
    <w:rsid w:val="008D5FA7"/>
    <w:rsid w:val="008D75E6"/>
    <w:rsid w:val="008E3715"/>
    <w:rsid w:val="008E3D55"/>
    <w:rsid w:val="008E4CCA"/>
    <w:rsid w:val="008E60B7"/>
    <w:rsid w:val="008E6102"/>
    <w:rsid w:val="008E630D"/>
    <w:rsid w:val="008E7BF7"/>
    <w:rsid w:val="008F02B7"/>
    <w:rsid w:val="008F04CE"/>
    <w:rsid w:val="008F1BA3"/>
    <w:rsid w:val="008F3EC7"/>
    <w:rsid w:val="008F76F9"/>
    <w:rsid w:val="008F7802"/>
    <w:rsid w:val="009016FE"/>
    <w:rsid w:val="00903E46"/>
    <w:rsid w:val="00904865"/>
    <w:rsid w:val="0090584A"/>
    <w:rsid w:val="00907476"/>
    <w:rsid w:val="00907544"/>
    <w:rsid w:val="00907BA1"/>
    <w:rsid w:val="009103A7"/>
    <w:rsid w:val="00911543"/>
    <w:rsid w:val="00911D07"/>
    <w:rsid w:val="0091374F"/>
    <w:rsid w:val="00914B4C"/>
    <w:rsid w:val="00920C47"/>
    <w:rsid w:val="0092652A"/>
    <w:rsid w:val="00926C76"/>
    <w:rsid w:val="009304BE"/>
    <w:rsid w:val="00930BA2"/>
    <w:rsid w:val="00931736"/>
    <w:rsid w:val="00933155"/>
    <w:rsid w:val="00934432"/>
    <w:rsid w:val="00936D27"/>
    <w:rsid w:val="00941FBE"/>
    <w:rsid w:val="009426D4"/>
    <w:rsid w:val="009430B9"/>
    <w:rsid w:val="009437B4"/>
    <w:rsid w:val="00944DF1"/>
    <w:rsid w:val="00946005"/>
    <w:rsid w:val="00947D2E"/>
    <w:rsid w:val="0095155D"/>
    <w:rsid w:val="009519E6"/>
    <w:rsid w:val="00952123"/>
    <w:rsid w:val="009530DC"/>
    <w:rsid w:val="00956555"/>
    <w:rsid w:val="00957B0F"/>
    <w:rsid w:val="00957C4F"/>
    <w:rsid w:val="009601BD"/>
    <w:rsid w:val="009619A7"/>
    <w:rsid w:val="00961CE5"/>
    <w:rsid w:val="00965015"/>
    <w:rsid w:val="009668D4"/>
    <w:rsid w:val="00966F11"/>
    <w:rsid w:val="0096715E"/>
    <w:rsid w:val="009707B5"/>
    <w:rsid w:val="0097341C"/>
    <w:rsid w:val="0097418B"/>
    <w:rsid w:val="00976411"/>
    <w:rsid w:val="0097782E"/>
    <w:rsid w:val="00977DDF"/>
    <w:rsid w:val="00980476"/>
    <w:rsid w:val="00983131"/>
    <w:rsid w:val="0098433B"/>
    <w:rsid w:val="00985997"/>
    <w:rsid w:val="0098730F"/>
    <w:rsid w:val="00987D22"/>
    <w:rsid w:val="00994F6E"/>
    <w:rsid w:val="0099569C"/>
    <w:rsid w:val="00997D4F"/>
    <w:rsid w:val="00997F94"/>
    <w:rsid w:val="009A2641"/>
    <w:rsid w:val="009A284D"/>
    <w:rsid w:val="009A3237"/>
    <w:rsid w:val="009A3486"/>
    <w:rsid w:val="009A41C7"/>
    <w:rsid w:val="009A5255"/>
    <w:rsid w:val="009A58E7"/>
    <w:rsid w:val="009A629A"/>
    <w:rsid w:val="009A65D6"/>
    <w:rsid w:val="009A72FD"/>
    <w:rsid w:val="009B1210"/>
    <w:rsid w:val="009B3E58"/>
    <w:rsid w:val="009B4CEC"/>
    <w:rsid w:val="009B5798"/>
    <w:rsid w:val="009B5941"/>
    <w:rsid w:val="009B59CF"/>
    <w:rsid w:val="009B6684"/>
    <w:rsid w:val="009B6954"/>
    <w:rsid w:val="009B753C"/>
    <w:rsid w:val="009C0E68"/>
    <w:rsid w:val="009C180A"/>
    <w:rsid w:val="009C1FB1"/>
    <w:rsid w:val="009C2C58"/>
    <w:rsid w:val="009C7C6D"/>
    <w:rsid w:val="009D0335"/>
    <w:rsid w:val="009D091D"/>
    <w:rsid w:val="009D132B"/>
    <w:rsid w:val="009D3F95"/>
    <w:rsid w:val="009D4278"/>
    <w:rsid w:val="009D4B13"/>
    <w:rsid w:val="009D5290"/>
    <w:rsid w:val="009D5CF0"/>
    <w:rsid w:val="009D67FD"/>
    <w:rsid w:val="009D6A04"/>
    <w:rsid w:val="009D792E"/>
    <w:rsid w:val="009D7D2D"/>
    <w:rsid w:val="009E0318"/>
    <w:rsid w:val="009E1E99"/>
    <w:rsid w:val="009E25FA"/>
    <w:rsid w:val="009E3570"/>
    <w:rsid w:val="009E3985"/>
    <w:rsid w:val="009E3DB5"/>
    <w:rsid w:val="009E7C37"/>
    <w:rsid w:val="009F0227"/>
    <w:rsid w:val="009F0C65"/>
    <w:rsid w:val="009F0E16"/>
    <w:rsid w:val="009F1784"/>
    <w:rsid w:val="009F236C"/>
    <w:rsid w:val="009F40B6"/>
    <w:rsid w:val="009F528E"/>
    <w:rsid w:val="009F6D26"/>
    <w:rsid w:val="009F716A"/>
    <w:rsid w:val="009F7713"/>
    <w:rsid w:val="00A013BE"/>
    <w:rsid w:val="00A021A1"/>
    <w:rsid w:val="00A05B19"/>
    <w:rsid w:val="00A05BA4"/>
    <w:rsid w:val="00A064CB"/>
    <w:rsid w:val="00A11857"/>
    <w:rsid w:val="00A11A5D"/>
    <w:rsid w:val="00A156C1"/>
    <w:rsid w:val="00A170A9"/>
    <w:rsid w:val="00A206F6"/>
    <w:rsid w:val="00A20892"/>
    <w:rsid w:val="00A22740"/>
    <w:rsid w:val="00A2624D"/>
    <w:rsid w:val="00A27CBB"/>
    <w:rsid w:val="00A27CEA"/>
    <w:rsid w:val="00A3004A"/>
    <w:rsid w:val="00A3289E"/>
    <w:rsid w:val="00A34890"/>
    <w:rsid w:val="00A354D4"/>
    <w:rsid w:val="00A41A5A"/>
    <w:rsid w:val="00A41EB8"/>
    <w:rsid w:val="00A42CEA"/>
    <w:rsid w:val="00A43324"/>
    <w:rsid w:val="00A4393E"/>
    <w:rsid w:val="00A43E8D"/>
    <w:rsid w:val="00A46881"/>
    <w:rsid w:val="00A47F6B"/>
    <w:rsid w:val="00A50854"/>
    <w:rsid w:val="00A5193D"/>
    <w:rsid w:val="00A56275"/>
    <w:rsid w:val="00A624F8"/>
    <w:rsid w:val="00A6254F"/>
    <w:rsid w:val="00A65BC6"/>
    <w:rsid w:val="00A67A2D"/>
    <w:rsid w:val="00A711C5"/>
    <w:rsid w:val="00A71C4C"/>
    <w:rsid w:val="00A73944"/>
    <w:rsid w:val="00A74854"/>
    <w:rsid w:val="00A833E9"/>
    <w:rsid w:val="00A840BD"/>
    <w:rsid w:val="00A86474"/>
    <w:rsid w:val="00A87726"/>
    <w:rsid w:val="00A902B9"/>
    <w:rsid w:val="00A933EE"/>
    <w:rsid w:val="00A946DC"/>
    <w:rsid w:val="00A9545A"/>
    <w:rsid w:val="00A95C77"/>
    <w:rsid w:val="00A966EE"/>
    <w:rsid w:val="00A9795D"/>
    <w:rsid w:val="00AA0F15"/>
    <w:rsid w:val="00AA1930"/>
    <w:rsid w:val="00AA1F01"/>
    <w:rsid w:val="00AA2F03"/>
    <w:rsid w:val="00AA356C"/>
    <w:rsid w:val="00AA6BBB"/>
    <w:rsid w:val="00AA6F0E"/>
    <w:rsid w:val="00AA7A01"/>
    <w:rsid w:val="00AA7C61"/>
    <w:rsid w:val="00AB039A"/>
    <w:rsid w:val="00AB0B51"/>
    <w:rsid w:val="00AB11A4"/>
    <w:rsid w:val="00AB23D4"/>
    <w:rsid w:val="00AB2832"/>
    <w:rsid w:val="00AB7293"/>
    <w:rsid w:val="00AC0CB2"/>
    <w:rsid w:val="00AC1F90"/>
    <w:rsid w:val="00AC3A4D"/>
    <w:rsid w:val="00AC40F0"/>
    <w:rsid w:val="00AC50AC"/>
    <w:rsid w:val="00AC5CD2"/>
    <w:rsid w:val="00AC6176"/>
    <w:rsid w:val="00AC7AF7"/>
    <w:rsid w:val="00AD0172"/>
    <w:rsid w:val="00AD0A6C"/>
    <w:rsid w:val="00AD0E33"/>
    <w:rsid w:val="00AD1852"/>
    <w:rsid w:val="00AD2CE6"/>
    <w:rsid w:val="00AD31D6"/>
    <w:rsid w:val="00AD3D67"/>
    <w:rsid w:val="00AD506E"/>
    <w:rsid w:val="00AD5AAB"/>
    <w:rsid w:val="00AD603D"/>
    <w:rsid w:val="00AE0404"/>
    <w:rsid w:val="00AE169A"/>
    <w:rsid w:val="00AE1C45"/>
    <w:rsid w:val="00AE2D46"/>
    <w:rsid w:val="00AE3004"/>
    <w:rsid w:val="00AE7B89"/>
    <w:rsid w:val="00AF0649"/>
    <w:rsid w:val="00AF0A5D"/>
    <w:rsid w:val="00AF3705"/>
    <w:rsid w:val="00AF3CC6"/>
    <w:rsid w:val="00AF46AF"/>
    <w:rsid w:val="00AF54AF"/>
    <w:rsid w:val="00AF555D"/>
    <w:rsid w:val="00AF64F3"/>
    <w:rsid w:val="00AF683F"/>
    <w:rsid w:val="00AF6F1D"/>
    <w:rsid w:val="00AF745F"/>
    <w:rsid w:val="00AF7DC5"/>
    <w:rsid w:val="00B01663"/>
    <w:rsid w:val="00B02C46"/>
    <w:rsid w:val="00B03324"/>
    <w:rsid w:val="00B06473"/>
    <w:rsid w:val="00B06E30"/>
    <w:rsid w:val="00B119C7"/>
    <w:rsid w:val="00B11E78"/>
    <w:rsid w:val="00B12186"/>
    <w:rsid w:val="00B12ADF"/>
    <w:rsid w:val="00B12E6B"/>
    <w:rsid w:val="00B14528"/>
    <w:rsid w:val="00B15282"/>
    <w:rsid w:val="00B1727D"/>
    <w:rsid w:val="00B237D8"/>
    <w:rsid w:val="00B27EA8"/>
    <w:rsid w:val="00B31721"/>
    <w:rsid w:val="00B33427"/>
    <w:rsid w:val="00B34234"/>
    <w:rsid w:val="00B3462C"/>
    <w:rsid w:val="00B352F3"/>
    <w:rsid w:val="00B35541"/>
    <w:rsid w:val="00B35C40"/>
    <w:rsid w:val="00B374AE"/>
    <w:rsid w:val="00B37E5D"/>
    <w:rsid w:val="00B40868"/>
    <w:rsid w:val="00B41B26"/>
    <w:rsid w:val="00B46BDC"/>
    <w:rsid w:val="00B47B38"/>
    <w:rsid w:val="00B47E5A"/>
    <w:rsid w:val="00B51082"/>
    <w:rsid w:val="00B516B5"/>
    <w:rsid w:val="00B528A3"/>
    <w:rsid w:val="00B53A06"/>
    <w:rsid w:val="00B53C18"/>
    <w:rsid w:val="00B5650C"/>
    <w:rsid w:val="00B5708D"/>
    <w:rsid w:val="00B57C26"/>
    <w:rsid w:val="00B604D5"/>
    <w:rsid w:val="00B6334E"/>
    <w:rsid w:val="00B66BB6"/>
    <w:rsid w:val="00B6756A"/>
    <w:rsid w:val="00B72B75"/>
    <w:rsid w:val="00B7302C"/>
    <w:rsid w:val="00B74845"/>
    <w:rsid w:val="00B7515F"/>
    <w:rsid w:val="00B76755"/>
    <w:rsid w:val="00B7688A"/>
    <w:rsid w:val="00B7783B"/>
    <w:rsid w:val="00B803D2"/>
    <w:rsid w:val="00B80F80"/>
    <w:rsid w:val="00B83F04"/>
    <w:rsid w:val="00B84667"/>
    <w:rsid w:val="00B84C22"/>
    <w:rsid w:val="00B84EB3"/>
    <w:rsid w:val="00B84FF3"/>
    <w:rsid w:val="00B874F6"/>
    <w:rsid w:val="00B90146"/>
    <w:rsid w:val="00B90720"/>
    <w:rsid w:val="00B92754"/>
    <w:rsid w:val="00B92F6D"/>
    <w:rsid w:val="00B94113"/>
    <w:rsid w:val="00B955D2"/>
    <w:rsid w:val="00BA02AB"/>
    <w:rsid w:val="00BA32B0"/>
    <w:rsid w:val="00BA34BA"/>
    <w:rsid w:val="00BA36F9"/>
    <w:rsid w:val="00BA468A"/>
    <w:rsid w:val="00BA46DD"/>
    <w:rsid w:val="00BA499C"/>
    <w:rsid w:val="00BB11BC"/>
    <w:rsid w:val="00BB3214"/>
    <w:rsid w:val="00BB3D1B"/>
    <w:rsid w:val="00BB5C16"/>
    <w:rsid w:val="00BB5C1D"/>
    <w:rsid w:val="00BC00DD"/>
    <w:rsid w:val="00BC0864"/>
    <w:rsid w:val="00BC0893"/>
    <w:rsid w:val="00BC2E63"/>
    <w:rsid w:val="00BC3ECD"/>
    <w:rsid w:val="00BC4BC8"/>
    <w:rsid w:val="00BC5A6D"/>
    <w:rsid w:val="00BC6B08"/>
    <w:rsid w:val="00BC761C"/>
    <w:rsid w:val="00BC76FA"/>
    <w:rsid w:val="00BC7A34"/>
    <w:rsid w:val="00BD14F9"/>
    <w:rsid w:val="00BD24A2"/>
    <w:rsid w:val="00BD702A"/>
    <w:rsid w:val="00BD7646"/>
    <w:rsid w:val="00BD7A59"/>
    <w:rsid w:val="00BE075A"/>
    <w:rsid w:val="00BE1899"/>
    <w:rsid w:val="00BE20BC"/>
    <w:rsid w:val="00BE2E34"/>
    <w:rsid w:val="00BE3020"/>
    <w:rsid w:val="00BE4449"/>
    <w:rsid w:val="00BE60BF"/>
    <w:rsid w:val="00BE64E3"/>
    <w:rsid w:val="00BE6B21"/>
    <w:rsid w:val="00BE6B6E"/>
    <w:rsid w:val="00BE6EFA"/>
    <w:rsid w:val="00BE75DC"/>
    <w:rsid w:val="00BF2456"/>
    <w:rsid w:val="00BF408F"/>
    <w:rsid w:val="00BF57B8"/>
    <w:rsid w:val="00BF5FA8"/>
    <w:rsid w:val="00BF66A3"/>
    <w:rsid w:val="00BF6E3B"/>
    <w:rsid w:val="00BF71A2"/>
    <w:rsid w:val="00BF7BDA"/>
    <w:rsid w:val="00C0159B"/>
    <w:rsid w:val="00C0167B"/>
    <w:rsid w:val="00C01A0F"/>
    <w:rsid w:val="00C028CE"/>
    <w:rsid w:val="00C03E17"/>
    <w:rsid w:val="00C04B3D"/>
    <w:rsid w:val="00C04EB7"/>
    <w:rsid w:val="00C05C4F"/>
    <w:rsid w:val="00C05FFA"/>
    <w:rsid w:val="00C070D4"/>
    <w:rsid w:val="00C07516"/>
    <w:rsid w:val="00C11289"/>
    <w:rsid w:val="00C11E25"/>
    <w:rsid w:val="00C12997"/>
    <w:rsid w:val="00C16DF8"/>
    <w:rsid w:val="00C16E20"/>
    <w:rsid w:val="00C171CF"/>
    <w:rsid w:val="00C17970"/>
    <w:rsid w:val="00C212BA"/>
    <w:rsid w:val="00C26EB9"/>
    <w:rsid w:val="00C27106"/>
    <w:rsid w:val="00C27BFA"/>
    <w:rsid w:val="00C30A8B"/>
    <w:rsid w:val="00C30A9A"/>
    <w:rsid w:val="00C30B17"/>
    <w:rsid w:val="00C3205D"/>
    <w:rsid w:val="00C3258B"/>
    <w:rsid w:val="00C335D2"/>
    <w:rsid w:val="00C33A56"/>
    <w:rsid w:val="00C3482F"/>
    <w:rsid w:val="00C350E7"/>
    <w:rsid w:val="00C3512D"/>
    <w:rsid w:val="00C3526D"/>
    <w:rsid w:val="00C35683"/>
    <w:rsid w:val="00C35F1D"/>
    <w:rsid w:val="00C40506"/>
    <w:rsid w:val="00C41465"/>
    <w:rsid w:val="00C415EC"/>
    <w:rsid w:val="00C4427D"/>
    <w:rsid w:val="00C44CA7"/>
    <w:rsid w:val="00C44E61"/>
    <w:rsid w:val="00C45DDA"/>
    <w:rsid w:val="00C4649B"/>
    <w:rsid w:val="00C513F0"/>
    <w:rsid w:val="00C513FB"/>
    <w:rsid w:val="00C52493"/>
    <w:rsid w:val="00C543EC"/>
    <w:rsid w:val="00C55F99"/>
    <w:rsid w:val="00C5750F"/>
    <w:rsid w:val="00C5754E"/>
    <w:rsid w:val="00C60F12"/>
    <w:rsid w:val="00C6234C"/>
    <w:rsid w:val="00C63303"/>
    <w:rsid w:val="00C668EF"/>
    <w:rsid w:val="00C70D56"/>
    <w:rsid w:val="00C73397"/>
    <w:rsid w:val="00C74ADC"/>
    <w:rsid w:val="00C7594E"/>
    <w:rsid w:val="00C80D3C"/>
    <w:rsid w:val="00C80D5B"/>
    <w:rsid w:val="00C81446"/>
    <w:rsid w:val="00C81964"/>
    <w:rsid w:val="00C872F6"/>
    <w:rsid w:val="00C87B92"/>
    <w:rsid w:val="00C92FA0"/>
    <w:rsid w:val="00C93CE7"/>
    <w:rsid w:val="00C94FB2"/>
    <w:rsid w:val="00C95C16"/>
    <w:rsid w:val="00C96CC6"/>
    <w:rsid w:val="00C97C58"/>
    <w:rsid w:val="00CA156F"/>
    <w:rsid w:val="00CA2C98"/>
    <w:rsid w:val="00CA367A"/>
    <w:rsid w:val="00CA494F"/>
    <w:rsid w:val="00CA6363"/>
    <w:rsid w:val="00CA648C"/>
    <w:rsid w:val="00CA7444"/>
    <w:rsid w:val="00CA7F37"/>
    <w:rsid w:val="00CB1E58"/>
    <w:rsid w:val="00CB2034"/>
    <w:rsid w:val="00CB3488"/>
    <w:rsid w:val="00CB3F2B"/>
    <w:rsid w:val="00CB4255"/>
    <w:rsid w:val="00CB4C68"/>
    <w:rsid w:val="00CB7C65"/>
    <w:rsid w:val="00CB7E34"/>
    <w:rsid w:val="00CC05F2"/>
    <w:rsid w:val="00CC0BB0"/>
    <w:rsid w:val="00CC19AA"/>
    <w:rsid w:val="00CC23E5"/>
    <w:rsid w:val="00CC2D8F"/>
    <w:rsid w:val="00CC3BF8"/>
    <w:rsid w:val="00CC662A"/>
    <w:rsid w:val="00CC6870"/>
    <w:rsid w:val="00CC741E"/>
    <w:rsid w:val="00CC7878"/>
    <w:rsid w:val="00CC7BCE"/>
    <w:rsid w:val="00CD430F"/>
    <w:rsid w:val="00CD600F"/>
    <w:rsid w:val="00CD609F"/>
    <w:rsid w:val="00CE1C14"/>
    <w:rsid w:val="00CE1F0E"/>
    <w:rsid w:val="00CE2060"/>
    <w:rsid w:val="00CE254F"/>
    <w:rsid w:val="00CE36F3"/>
    <w:rsid w:val="00CE374A"/>
    <w:rsid w:val="00CE7F0D"/>
    <w:rsid w:val="00CF0D23"/>
    <w:rsid w:val="00CF1801"/>
    <w:rsid w:val="00CF6E06"/>
    <w:rsid w:val="00CF78C7"/>
    <w:rsid w:val="00D004D6"/>
    <w:rsid w:val="00D01437"/>
    <w:rsid w:val="00D026D2"/>
    <w:rsid w:val="00D060CF"/>
    <w:rsid w:val="00D1050B"/>
    <w:rsid w:val="00D10A71"/>
    <w:rsid w:val="00D121C4"/>
    <w:rsid w:val="00D12415"/>
    <w:rsid w:val="00D14B23"/>
    <w:rsid w:val="00D1544D"/>
    <w:rsid w:val="00D154BD"/>
    <w:rsid w:val="00D15E74"/>
    <w:rsid w:val="00D160C6"/>
    <w:rsid w:val="00D1727C"/>
    <w:rsid w:val="00D201C8"/>
    <w:rsid w:val="00D21585"/>
    <w:rsid w:val="00D216CC"/>
    <w:rsid w:val="00D236B2"/>
    <w:rsid w:val="00D24211"/>
    <w:rsid w:val="00D2471F"/>
    <w:rsid w:val="00D25BEF"/>
    <w:rsid w:val="00D30332"/>
    <w:rsid w:val="00D309D8"/>
    <w:rsid w:val="00D326AD"/>
    <w:rsid w:val="00D354C9"/>
    <w:rsid w:val="00D376DA"/>
    <w:rsid w:val="00D4219E"/>
    <w:rsid w:val="00D42D9A"/>
    <w:rsid w:val="00D44B72"/>
    <w:rsid w:val="00D44D77"/>
    <w:rsid w:val="00D45B19"/>
    <w:rsid w:val="00D4718D"/>
    <w:rsid w:val="00D4756B"/>
    <w:rsid w:val="00D50BD9"/>
    <w:rsid w:val="00D5560B"/>
    <w:rsid w:val="00D56B25"/>
    <w:rsid w:val="00D60371"/>
    <w:rsid w:val="00D60A4F"/>
    <w:rsid w:val="00D60AF2"/>
    <w:rsid w:val="00D61179"/>
    <w:rsid w:val="00D6126B"/>
    <w:rsid w:val="00D616A1"/>
    <w:rsid w:val="00D63B37"/>
    <w:rsid w:val="00D67208"/>
    <w:rsid w:val="00D678B4"/>
    <w:rsid w:val="00D72026"/>
    <w:rsid w:val="00D74629"/>
    <w:rsid w:val="00D7659F"/>
    <w:rsid w:val="00D76B0C"/>
    <w:rsid w:val="00D80B72"/>
    <w:rsid w:val="00D81A2F"/>
    <w:rsid w:val="00D81DA1"/>
    <w:rsid w:val="00D81DB0"/>
    <w:rsid w:val="00D83628"/>
    <w:rsid w:val="00D847AF"/>
    <w:rsid w:val="00D852A8"/>
    <w:rsid w:val="00D867C8"/>
    <w:rsid w:val="00D873E0"/>
    <w:rsid w:val="00D90A2B"/>
    <w:rsid w:val="00D9173C"/>
    <w:rsid w:val="00D94B8E"/>
    <w:rsid w:val="00D96576"/>
    <w:rsid w:val="00D97F4F"/>
    <w:rsid w:val="00DA098D"/>
    <w:rsid w:val="00DA0A04"/>
    <w:rsid w:val="00DA13CE"/>
    <w:rsid w:val="00DA217C"/>
    <w:rsid w:val="00DA304C"/>
    <w:rsid w:val="00DA330B"/>
    <w:rsid w:val="00DA3C58"/>
    <w:rsid w:val="00DA5071"/>
    <w:rsid w:val="00DA5156"/>
    <w:rsid w:val="00DA66A2"/>
    <w:rsid w:val="00DB0A78"/>
    <w:rsid w:val="00DB1ED7"/>
    <w:rsid w:val="00DB3AD9"/>
    <w:rsid w:val="00DB586E"/>
    <w:rsid w:val="00DC2098"/>
    <w:rsid w:val="00DC28F5"/>
    <w:rsid w:val="00DC2B2A"/>
    <w:rsid w:val="00DC30EA"/>
    <w:rsid w:val="00DC4F2B"/>
    <w:rsid w:val="00DC51A9"/>
    <w:rsid w:val="00DC6EA9"/>
    <w:rsid w:val="00DC704E"/>
    <w:rsid w:val="00DC74E7"/>
    <w:rsid w:val="00DC7571"/>
    <w:rsid w:val="00DC77C7"/>
    <w:rsid w:val="00DC7AF4"/>
    <w:rsid w:val="00DD2056"/>
    <w:rsid w:val="00DD44E5"/>
    <w:rsid w:val="00DD47F6"/>
    <w:rsid w:val="00DD5F13"/>
    <w:rsid w:val="00DE2B08"/>
    <w:rsid w:val="00DE2F07"/>
    <w:rsid w:val="00DE7BBF"/>
    <w:rsid w:val="00DF094C"/>
    <w:rsid w:val="00DF1A3A"/>
    <w:rsid w:val="00DF5084"/>
    <w:rsid w:val="00DF7D6A"/>
    <w:rsid w:val="00E01F08"/>
    <w:rsid w:val="00E02B0C"/>
    <w:rsid w:val="00E039BF"/>
    <w:rsid w:val="00E03E9B"/>
    <w:rsid w:val="00E0434C"/>
    <w:rsid w:val="00E0710A"/>
    <w:rsid w:val="00E0795B"/>
    <w:rsid w:val="00E07D43"/>
    <w:rsid w:val="00E12A8F"/>
    <w:rsid w:val="00E13D3B"/>
    <w:rsid w:val="00E1466D"/>
    <w:rsid w:val="00E16484"/>
    <w:rsid w:val="00E204CD"/>
    <w:rsid w:val="00E24ED7"/>
    <w:rsid w:val="00E25C12"/>
    <w:rsid w:val="00E2632E"/>
    <w:rsid w:val="00E278FD"/>
    <w:rsid w:val="00E3052E"/>
    <w:rsid w:val="00E3249F"/>
    <w:rsid w:val="00E3348F"/>
    <w:rsid w:val="00E336AD"/>
    <w:rsid w:val="00E3410E"/>
    <w:rsid w:val="00E35574"/>
    <w:rsid w:val="00E35C6B"/>
    <w:rsid w:val="00E35F3B"/>
    <w:rsid w:val="00E363DD"/>
    <w:rsid w:val="00E3677D"/>
    <w:rsid w:val="00E40BC4"/>
    <w:rsid w:val="00E4103E"/>
    <w:rsid w:val="00E413BD"/>
    <w:rsid w:val="00E41BD1"/>
    <w:rsid w:val="00E4246A"/>
    <w:rsid w:val="00E45A01"/>
    <w:rsid w:val="00E466FC"/>
    <w:rsid w:val="00E469E8"/>
    <w:rsid w:val="00E46E12"/>
    <w:rsid w:val="00E50F17"/>
    <w:rsid w:val="00E512D1"/>
    <w:rsid w:val="00E51BAE"/>
    <w:rsid w:val="00E526CD"/>
    <w:rsid w:val="00E54EAF"/>
    <w:rsid w:val="00E55E27"/>
    <w:rsid w:val="00E568AD"/>
    <w:rsid w:val="00E568BA"/>
    <w:rsid w:val="00E57585"/>
    <w:rsid w:val="00E609D2"/>
    <w:rsid w:val="00E60B08"/>
    <w:rsid w:val="00E6107D"/>
    <w:rsid w:val="00E64D9E"/>
    <w:rsid w:val="00E655C8"/>
    <w:rsid w:val="00E65BAD"/>
    <w:rsid w:val="00E667F7"/>
    <w:rsid w:val="00E66863"/>
    <w:rsid w:val="00E66EAB"/>
    <w:rsid w:val="00E67E80"/>
    <w:rsid w:val="00E71793"/>
    <w:rsid w:val="00E71BFD"/>
    <w:rsid w:val="00E72BDA"/>
    <w:rsid w:val="00E732B2"/>
    <w:rsid w:val="00E75618"/>
    <w:rsid w:val="00E7799D"/>
    <w:rsid w:val="00E8323B"/>
    <w:rsid w:val="00E84B3A"/>
    <w:rsid w:val="00E851B0"/>
    <w:rsid w:val="00E8646E"/>
    <w:rsid w:val="00E943BF"/>
    <w:rsid w:val="00E9498D"/>
    <w:rsid w:val="00E96A5D"/>
    <w:rsid w:val="00E97D9D"/>
    <w:rsid w:val="00EA0B78"/>
    <w:rsid w:val="00EA17DC"/>
    <w:rsid w:val="00EA187A"/>
    <w:rsid w:val="00EA1A0B"/>
    <w:rsid w:val="00EA20D2"/>
    <w:rsid w:val="00EA2949"/>
    <w:rsid w:val="00EA39F6"/>
    <w:rsid w:val="00EA3CE0"/>
    <w:rsid w:val="00EA45FA"/>
    <w:rsid w:val="00EA4ACC"/>
    <w:rsid w:val="00EA65AD"/>
    <w:rsid w:val="00EA7991"/>
    <w:rsid w:val="00EA7EF8"/>
    <w:rsid w:val="00EB0503"/>
    <w:rsid w:val="00EB0867"/>
    <w:rsid w:val="00EB0C92"/>
    <w:rsid w:val="00EB1E1A"/>
    <w:rsid w:val="00EB27F7"/>
    <w:rsid w:val="00EB3E75"/>
    <w:rsid w:val="00EB46DC"/>
    <w:rsid w:val="00EB499C"/>
    <w:rsid w:val="00EB549B"/>
    <w:rsid w:val="00EB54D0"/>
    <w:rsid w:val="00EC045A"/>
    <w:rsid w:val="00EC1E26"/>
    <w:rsid w:val="00EC31E2"/>
    <w:rsid w:val="00EC42BE"/>
    <w:rsid w:val="00EC5479"/>
    <w:rsid w:val="00EC60AE"/>
    <w:rsid w:val="00EC693F"/>
    <w:rsid w:val="00ED0BC8"/>
    <w:rsid w:val="00ED0CCE"/>
    <w:rsid w:val="00ED145C"/>
    <w:rsid w:val="00ED2CCC"/>
    <w:rsid w:val="00ED36BF"/>
    <w:rsid w:val="00ED3CD1"/>
    <w:rsid w:val="00ED5ECC"/>
    <w:rsid w:val="00ED64BB"/>
    <w:rsid w:val="00EE1B07"/>
    <w:rsid w:val="00EE352A"/>
    <w:rsid w:val="00EE5038"/>
    <w:rsid w:val="00EE641C"/>
    <w:rsid w:val="00EE6F10"/>
    <w:rsid w:val="00EF1834"/>
    <w:rsid w:val="00EF5A78"/>
    <w:rsid w:val="00EF76F8"/>
    <w:rsid w:val="00EF79CA"/>
    <w:rsid w:val="00EF7F64"/>
    <w:rsid w:val="00F0156C"/>
    <w:rsid w:val="00F015EA"/>
    <w:rsid w:val="00F0183C"/>
    <w:rsid w:val="00F01CB2"/>
    <w:rsid w:val="00F03010"/>
    <w:rsid w:val="00F04143"/>
    <w:rsid w:val="00F04342"/>
    <w:rsid w:val="00F06ED4"/>
    <w:rsid w:val="00F07251"/>
    <w:rsid w:val="00F07787"/>
    <w:rsid w:val="00F07AE6"/>
    <w:rsid w:val="00F07D26"/>
    <w:rsid w:val="00F10749"/>
    <w:rsid w:val="00F125EE"/>
    <w:rsid w:val="00F14CBA"/>
    <w:rsid w:val="00F15DF6"/>
    <w:rsid w:val="00F15E98"/>
    <w:rsid w:val="00F220D7"/>
    <w:rsid w:val="00F2272B"/>
    <w:rsid w:val="00F2276C"/>
    <w:rsid w:val="00F227EA"/>
    <w:rsid w:val="00F239AB"/>
    <w:rsid w:val="00F24798"/>
    <w:rsid w:val="00F24BFB"/>
    <w:rsid w:val="00F25107"/>
    <w:rsid w:val="00F2775E"/>
    <w:rsid w:val="00F342FF"/>
    <w:rsid w:val="00F34306"/>
    <w:rsid w:val="00F3541E"/>
    <w:rsid w:val="00F35835"/>
    <w:rsid w:val="00F35C62"/>
    <w:rsid w:val="00F36222"/>
    <w:rsid w:val="00F36405"/>
    <w:rsid w:val="00F37228"/>
    <w:rsid w:val="00F40922"/>
    <w:rsid w:val="00F4181C"/>
    <w:rsid w:val="00F428DA"/>
    <w:rsid w:val="00F44DDF"/>
    <w:rsid w:val="00F46364"/>
    <w:rsid w:val="00F46955"/>
    <w:rsid w:val="00F46CE4"/>
    <w:rsid w:val="00F50156"/>
    <w:rsid w:val="00F506ED"/>
    <w:rsid w:val="00F5157C"/>
    <w:rsid w:val="00F51766"/>
    <w:rsid w:val="00F53A1A"/>
    <w:rsid w:val="00F54C75"/>
    <w:rsid w:val="00F55D18"/>
    <w:rsid w:val="00F61E91"/>
    <w:rsid w:val="00F626EE"/>
    <w:rsid w:val="00F62A71"/>
    <w:rsid w:val="00F62B79"/>
    <w:rsid w:val="00F64AFE"/>
    <w:rsid w:val="00F64DDC"/>
    <w:rsid w:val="00F710C5"/>
    <w:rsid w:val="00F71C3E"/>
    <w:rsid w:val="00F71EA2"/>
    <w:rsid w:val="00F7467B"/>
    <w:rsid w:val="00F746AE"/>
    <w:rsid w:val="00F80223"/>
    <w:rsid w:val="00F80BAC"/>
    <w:rsid w:val="00F82CE5"/>
    <w:rsid w:val="00F8348C"/>
    <w:rsid w:val="00F837F6"/>
    <w:rsid w:val="00F83B97"/>
    <w:rsid w:val="00F83CA4"/>
    <w:rsid w:val="00F84963"/>
    <w:rsid w:val="00F849C5"/>
    <w:rsid w:val="00F8611C"/>
    <w:rsid w:val="00F8625E"/>
    <w:rsid w:val="00F90334"/>
    <w:rsid w:val="00F90622"/>
    <w:rsid w:val="00F91074"/>
    <w:rsid w:val="00F93946"/>
    <w:rsid w:val="00F93C67"/>
    <w:rsid w:val="00F93DA1"/>
    <w:rsid w:val="00F94A5A"/>
    <w:rsid w:val="00F952B6"/>
    <w:rsid w:val="00F9550E"/>
    <w:rsid w:val="00F9711C"/>
    <w:rsid w:val="00F9782B"/>
    <w:rsid w:val="00F97961"/>
    <w:rsid w:val="00FA0EDB"/>
    <w:rsid w:val="00FA1A2B"/>
    <w:rsid w:val="00FA1E0F"/>
    <w:rsid w:val="00FA2A8E"/>
    <w:rsid w:val="00FA334D"/>
    <w:rsid w:val="00FA3D2D"/>
    <w:rsid w:val="00FA7411"/>
    <w:rsid w:val="00FA7B3D"/>
    <w:rsid w:val="00FB1DCB"/>
    <w:rsid w:val="00FB3F5C"/>
    <w:rsid w:val="00FB58D9"/>
    <w:rsid w:val="00FB6502"/>
    <w:rsid w:val="00FB6748"/>
    <w:rsid w:val="00FB6C21"/>
    <w:rsid w:val="00FC24FE"/>
    <w:rsid w:val="00FC2DCC"/>
    <w:rsid w:val="00FC3B46"/>
    <w:rsid w:val="00FC42DE"/>
    <w:rsid w:val="00FC63C2"/>
    <w:rsid w:val="00FC79B7"/>
    <w:rsid w:val="00FD103E"/>
    <w:rsid w:val="00FD14BC"/>
    <w:rsid w:val="00FD2C5C"/>
    <w:rsid w:val="00FD3080"/>
    <w:rsid w:val="00FD768A"/>
    <w:rsid w:val="00FE090B"/>
    <w:rsid w:val="00FE2839"/>
    <w:rsid w:val="00FE6EE2"/>
    <w:rsid w:val="00FF146F"/>
    <w:rsid w:val="00FF2AC3"/>
    <w:rsid w:val="00FF2CF2"/>
    <w:rsid w:val="00FF35F3"/>
    <w:rsid w:val="00FF3B48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8B367"/>
  <w15:docId w15:val="{EC0CE446-D717-4B43-8005-53422A2F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6A3"/>
    <w:pPr>
      <w:tabs>
        <w:tab w:val="left" w:pos="1134"/>
      </w:tabs>
      <w:spacing w:after="120" w:line="245" w:lineRule="atLeast"/>
    </w:pPr>
    <w:rPr>
      <w:rFonts w:asciiTheme="minorHAnsi" w:hAnsiTheme="minorHAnsi"/>
      <w:kern w:val="2"/>
      <w14:numForm w14:val="lining"/>
    </w:rPr>
  </w:style>
  <w:style w:type="paragraph" w:styleId="berschrift1">
    <w:name w:val="heading 1"/>
    <w:basedOn w:val="Standard"/>
    <w:next w:val="Flietext"/>
    <w:link w:val="berschrift1Zchn"/>
    <w:qFormat/>
    <w:rsid w:val="00BF66A3"/>
    <w:pPr>
      <w:keepNext/>
      <w:keepLines/>
      <w:spacing w:after="0"/>
      <w:outlineLvl w:val="0"/>
    </w:pPr>
    <w:rPr>
      <w:rFonts w:ascii="Trebuchet MS" w:eastAsiaTheme="majorEastAsia" w:hAnsi="Trebuchet MS" w:cstheme="majorBidi"/>
      <w:b/>
      <w:bCs/>
      <w:kern w:val="24"/>
      <w:sz w:val="72"/>
      <w:szCs w:val="28"/>
    </w:rPr>
  </w:style>
  <w:style w:type="paragraph" w:styleId="berschrift2">
    <w:name w:val="heading 2"/>
    <w:basedOn w:val="Standard"/>
    <w:next w:val="Flietext"/>
    <w:link w:val="berschrift2Zchn"/>
    <w:qFormat/>
    <w:rsid w:val="00BF66A3"/>
    <w:pPr>
      <w:keepNext/>
      <w:keepLines/>
      <w:pageBreakBefore/>
      <w:spacing w:after="240" w:line="384" w:lineRule="exac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erschrift3">
    <w:name w:val="heading 3"/>
    <w:basedOn w:val="Standard"/>
    <w:next w:val="Flietext"/>
    <w:link w:val="berschrift3Zchn"/>
    <w:qFormat/>
    <w:rsid w:val="00BF66A3"/>
    <w:pPr>
      <w:keepNext/>
      <w:keepLines/>
      <w:pageBreakBefore/>
      <w:numPr>
        <w:numId w:val="116"/>
      </w:numPr>
      <w:spacing w:after="240" w:line="384" w:lineRule="exact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berschrift4">
    <w:name w:val="heading 4"/>
    <w:basedOn w:val="Standard"/>
    <w:next w:val="Flietext"/>
    <w:link w:val="berschrift4Zchn"/>
    <w:qFormat/>
    <w:rsid w:val="00BF66A3"/>
    <w:pPr>
      <w:keepNext/>
      <w:keepLines/>
      <w:numPr>
        <w:ilvl w:val="1"/>
        <w:numId w:val="116"/>
      </w:numPr>
      <w:spacing w:before="240" w:after="168"/>
      <w:outlineLvl w:val="3"/>
    </w:pPr>
    <w:rPr>
      <w:rFonts w:asciiTheme="majorHAnsi" w:eastAsiaTheme="majorEastAsia" w:hAnsiTheme="majorHAnsi" w:cstheme="majorBidi"/>
      <w:b/>
      <w:bCs/>
      <w:iCs/>
      <w:caps/>
      <w:spacing w:val="3"/>
      <w:sz w:val="24"/>
    </w:rPr>
  </w:style>
  <w:style w:type="paragraph" w:styleId="berschrift5">
    <w:name w:val="heading 5"/>
    <w:basedOn w:val="Standard"/>
    <w:next w:val="Flietext"/>
    <w:link w:val="berschrift5Zchn"/>
    <w:qFormat/>
    <w:rsid w:val="00BF66A3"/>
    <w:pPr>
      <w:keepNext/>
      <w:keepLines/>
      <w:numPr>
        <w:ilvl w:val="2"/>
        <w:numId w:val="116"/>
      </w:numPr>
      <w:spacing w:before="240" w:after="168"/>
      <w:outlineLvl w:val="4"/>
    </w:pPr>
    <w:rPr>
      <w:rFonts w:asciiTheme="majorHAnsi" w:eastAsiaTheme="majorEastAsia" w:hAnsiTheme="majorHAnsi" w:cstheme="majorBidi"/>
      <w:caps/>
      <w:color w:val="000000" w:themeColor="text1"/>
      <w:spacing w:val="5"/>
      <w:sz w:val="24"/>
    </w:rPr>
  </w:style>
  <w:style w:type="paragraph" w:styleId="berschrift6">
    <w:name w:val="heading 6"/>
    <w:basedOn w:val="Standard"/>
    <w:next w:val="Flietext"/>
    <w:link w:val="berschrift6Zchn"/>
    <w:qFormat/>
    <w:rsid w:val="00BF66A3"/>
    <w:pPr>
      <w:keepNext/>
      <w:keepLines/>
      <w:numPr>
        <w:ilvl w:val="3"/>
        <w:numId w:val="116"/>
      </w:numPr>
      <w:spacing w:before="240" w:after="168"/>
      <w:outlineLvl w:val="5"/>
    </w:pPr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paragraph" w:styleId="berschrift7">
    <w:name w:val="heading 7"/>
    <w:basedOn w:val="Standard"/>
    <w:next w:val="Flietext"/>
    <w:link w:val="berschrift7Zchn"/>
    <w:qFormat/>
    <w:rsid w:val="00BF66A3"/>
    <w:pPr>
      <w:keepNext/>
      <w:keepLines/>
      <w:numPr>
        <w:ilvl w:val="4"/>
        <w:numId w:val="116"/>
      </w:numPr>
      <w:tabs>
        <w:tab w:val="clear" w:pos="1134"/>
      </w:tabs>
      <w:spacing w:before="240" w:after="168"/>
      <w:outlineLvl w:val="6"/>
    </w:pPr>
    <w:rPr>
      <w:rFonts w:asciiTheme="majorHAnsi" w:eastAsiaTheme="majorEastAsia" w:hAnsiTheme="majorHAnsi" w:cstheme="majorBidi"/>
      <w:b/>
      <w:iCs/>
      <w:color w:val="696969"/>
      <w:sz w:val="24"/>
    </w:rPr>
  </w:style>
  <w:style w:type="paragraph" w:styleId="berschrift8">
    <w:name w:val="heading 8"/>
    <w:basedOn w:val="Standard"/>
    <w:next w:val="Flietext"/>
    <w:link w:val="berschrift8Zchn"/>
    <w:qFormat/>
    <w:rsid w:val="00BF66A3"/>
    <w:pPr>
      <w:keepNext/>
      <w:keepLines/>
      <w:numPr>
        <w:ilvl w:val="5"/>
        <w:numId w:val="116"/>
      </w:numPr>
      <w:tabs>
        <w:tab w:val="clear" w:pos="1134"/>
      </w:tabs>
      <w:spacing w:before="240" w:after="168"/>
      <w:outlineLvl w:val="7"/>
    </w:pPr>
    <w:rPr>
      <w:rFonts w:asciiTheme="majorHAnsi" w:eastAsiaTheme="majorEastAsia" w:hAnsiTheme="majorHAnsi" w:cstheme="majorBidi"/>
      <w:b/>
      <w:color w:val="8A8A8A"/>
      <w:sz w:val="24"/>
    </w:rPr>
  </w:style>
  <w:style w:type="paragraph" w:styleId="berschrift9">
    <w:name w:val="heading 9"/>
    <w:aliases w:val="Überschrift 3 - Anhang"/>
    <w:basedOn w:val="Standard"/>
    <w:next w:val="Flietext"/>
    <w:link w:val="berschrift9Zchn"/>
    <w:qFormat/>
    <w:rsid w:val="00BF66A3"/>
    <w:pPr>
      <w:keepNext/>
      <w:keepLines/>
      <w:pageBreakBefore/>
      <w:numPr>
        <w:numId w:val="119"/>
      </w:numPr>
      <w:spacing w:after="240" w:line="384" w:lineRule="exact"/>
      <w:outlineLvl w:val="8"/>
    </w:pPr>
    <w:rPr>
      <w:rFonts w:asciiTheme="majorHAnsi" w:eastAsiaTheme="majorEastAsia" w:hAnsiTheme="majorHAnsi" w:cstheme="majorBidi"/>
      <w:b/>
      <w:iCs/>
      <w:color w:val="000000" w:themeColor="text1"/>
      <w:sz w:val="32"/>
    </w:rPr>
  </w:style>
  <w:style w:type="character" w:default="1" w:styleId="Absatz-Standardschriftart">
    <w:name w:val="Default Paragraph Font"/>
    <w:uiPriority w:val="1"/>
    <w:semiHidden/>
    <w:unhideWhenUsed/>
    <w:rsid w:val="00BF66A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F66A3"/>
  </w:style>
  <w:style w:type="paragraph" w:styleId="Kopfzeile">
    <w:name w:val="header"/>
    <w:basedOn w:val="Standard"/>
    <w:link w:val="KopfzeileZchn"/>
    <w:uiPriority w:val="99"/>
    <w:rsid w:val="00BF66A3"/>
    <w:pPr>
      <w:tabs>
        <w:tab w:val="clear" w:pos="1134"/>
        <w:tab w:val="right" w:pos="822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F66A3"/>
    <w:rPr>
      <w:rFonts w:asciiTheme="minorHAnsi" w:hAnsiTheme="minorHAnsi"/>
      <w:kern w:val="2"/>
      <w:sz w:val="18"/>
      <w14:numForm w14:val="lining"/>
    </w:rPr>
  </w:style>
  <w:style w:type="paragraph" w:styleId="Fuzeile">
    <w:name w:val="footer"/>
    <w:aliases w:val="Char"/>
    <w:basedOn w:val="Standard"/>
    <w:link w:val="FuzeileZchn"/>
    <w:uiPriority w:val="99"/>
    <w:rsid w:val="00BF66A3"/>
    <w:pPr>
      <w:tabs>
        <w:tab w:val="center" w:pos="4536"/>
        <w:tab w:val="right" w:pos="9072"/>
      </w:tabs>
      <w:spacing w:after="0" w:line="240" w:lineRule="auto"/>
      <w:jc w:val="center"/>
    </w:pPr>
    <w:rPr>
      <w:sz w:val="16"/>
    </w:rPr>
  </w:style>
  <w:style w:type="character" w:customStyle="1" w:styleId="FuzeileZchn">
    <w:name w:val="Fußzeile Zchn"/>
    <w:aliases w:val="Char Zchn"/>
    <w:basedOn w:val="Absatz-Standardschriftart"/>
    <w:link w:val="Fuzeile"/>
    <w:uiPriority w:val="99"/>
    <w:rsid w:val="00BF66A3"/>
    <w:rPr>
      <w:rFonts w:asciiTheme="minorHAnsi" w:hAnsiTheme="minorHAnsi"/>
      <w:kern w:val="2"/>
      <w:sz w:val="16"/>
      <w14:numForm w14:val="lining"/>
    </w:rPr>
  </w:style>
  <w:style w:type="paragraph" w:styleId="Sprechblasentext">
    <w:name w:val="Balloon Text"/>
    <w:basedOn w:val="Standard"/>
    <w:link w:val="SprechblasentextZchn"/>
    <w:uiPriority w:val="99"/>
    <w:rsid w:val="00BF6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F66A3"/>
    <w:rPr>
      <w:rFonts w:ascii="Tahoma" w:hAnsi="Tahoma" w:cs="Tahoma"/>
      <w:kern w:val="2"/>
      <w:sz w:val="16"/>
      <w:szCs w:val="16"/>
      <w14:numForm w14:val="lining"/>
    </w:rPr>
  </w:style>
  <w:style w:type="character" w:customStyle="1" w:styleId="berschrift1Zchn">
    <w:name w:val="Überschrift 1 Zchn"/>
    <w:basedOn w:val="Absatz-Standardschriftart"/>
    <w:link w:val="berschrift1"/>
    <w:rsid w:val="00BF66A3"/>
    <w:rPr>
      <w:rFonts w:ascii="Trebuchet MS" w:eastAsiaTheme="majorEastAsia" w:hAnsi="Trebuchet MS" w:cstheme="majorBidi"/>
      <w:b/>
      <w:bCs/>
      <w:kern w:val="24"/>
      <w:sz w:val="72"/>
      <w:szCs w:val="28"/>
      <w14:numForm w14:val="lining"/>
    </w:rPr>
  </w:style>
  <w:style w:type="character" w:customStyle="1" w:styleId="xberschrift1Zeilezwei">
    <w:name w:val="x_Überschrift 1 Zeile zwei"/>
    <w:basedOn w:val="Absatz-Standardschriftart"/>
    <w:uiPriority w:val="1"/>
    <w:semiHidden/>
    <w:qFormat/>
    <w:rsid w:val="00BF66A3"/>
    <w:rPr>
      <w:sz w:val="44"/>
    </w:rPr>
  </w:style>
  <w:style w:type="paragraph" w:customStyle="1" w:styleId="xTeil">
    <w:name w:val="x_Teil"/>
    <w:basedOn w:val="Standard"/>
    <w:semiHidden/>
    <w:qFormat/>
    <w:rsid w:val="00BF66A3"/>
    <w:pPr>
      <w:spacing w:before="1344" w:after="0" w:line="240" w:lineRule="exact"/>
      <w:ind w:right="1985"/>
    </w:pPr>
    <w:rPr>
      <w:caps/>
      <w:spacing w:val="4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F66A3"/>
    <w:rPr>
      <w:rFonts w:asciiTheme="majorHAnsi" w:eastAsiaTheme="majorEastAsia" w:hAnsiTheme="majorHAnsi" w:cstheme="majorBidi"/>
      <w:b/>
      <w:bCs/>
      <w:kern w:val="2"/>
      <w:sz w:val="32"/>
      <w:szCs w:val="26"/>
      <w14:numForm w14:val="lining"/>
    </w:rPr>
  </w:style>
  <w:style w:type="paragraph" w:customStyle="1" w:styleId="xRevision">
    <w:name w:val="x_Revision"/>
    <w:basedOn w:val="Standard"/>
    <w:semiHidden/>
    <w:qFormat/>
    <w:rsid w:val="00BF66A3"/>
    <w:pPr>
      <w:spacing w:before="336" w:after="0" w:line="336" w:lineRule="exact"/>
    </w:pPr>
    <w:rPr>
      <w:sz w:val="26"/>
    </w:rPr>
  </w:style>
  <w:style w:type="table" w:styleId="Tabellenraster">
    <w:name w:val="Table Grid"/>
    <w:basedOn w:val="NormaleTabelle"/>
    <w:uiPriority w:val="59"/>
    <w:rsid w:val="00BF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rausgeber">
    <w:name w:val="x_Herausgeber"/>
    <w:basedOn w:val="xTeil"/>
    <w:semiHidden/>
    <w:qFormat/>
    <w:rsid w:val="00BF66A3"/>
    <w:pPr>
      <w:framePr w:wrap="around" w:vAnchor="page" w:hAnchor="text" w:y="13326"/>
      <w:spacing w:before="0" w:line="216" w:lineRule="exact"/>
      <w:ind w:right="0"/>
      <w:suppressOverlap/>
    </w:pPr>
    <w:rPr>
      <w:caps w:val="0"/>
      <w:sz w:val="18"/>
    </w:rPr>
  </w:style>
  <w:style w:type="paragraph" w:customStyle="1" w:styleId="xTitel">
    <w:name w:val="x_Titel"/>
    <w:basedOn w:val="Standard"/>
    <w:semiHidden/>
    <w:qFormat/>
    <w:rsid w:val="00BF66A3"/>
    <w:pPr>
      <w:spacing w:after="0"/>
      <w:ind w:right="1985"/>
    </w:pPr>
    <w:rPr>
      <w:rFonts w:asciiTheme="majorHAnsi" w:eastAsiaTheme="majorEastAsia" w:hAnsiTheme="majorHAnsi" w:cstheme="majorBidi"/>
      <w:bCs/>
      <w:sz w:val="28"/>
      <w:szCs w:val="26"/>
    </w:rPr>
  </w:style>
  <w:style w:type="paragraph" w:customStyle="1" w:styleId="xTitel-InnenseiteUntertitel">
    <w:name w:val="x_Titel-Innenseite_Untertitel"/>
    <w:basedOn w:val="xTitel-Innenseite"/>
    <w:semiHidden/>
    <w:qFormat/>
    <w:rsid w:val="00BF66A3"/>
    <w:rPr>
      <w:b w:val="0"/>
      <w:noProof/>
    </w:rPr>
  </w:style>
  <w:style w:type="paragraph" w:customStyle="1" w:styleId="xTitel-Innenseite">
    <w:name w:val="x_Titel-Innenseite"/>
    <w:basedOn w:val="Standard"/>
    <w:semiHidden/>
    <w:qFormat/>
    <w:rsid w:val="00BF66A3"/>
    <w:pPr>
      <w:spacing w:after="0"/>
    </w:pPr>
    <w:rPr>
      <w:rFonts w:asciiTheme="majorHAnsi" w:hAnsiTheme="majorHAnsi"/>
      <w:b/>
      <w:sz w:val="44"/>
    </w:rPr>
  </w:style>
  <w:style w:type="character" w:customStyle="1" w:styleId="xTitel-Copy-1">
    <w:name w:val="x_Titel-Copy-1"/>
    <w:basedOn w:val="Absatz-Standardschriftart"/>
    <w:uiPriority w:val="1"/>
    <w:semiHidden/>
    <w:qFormat/>
    <w:rsid w:val="00BF66A3"/>
    <w:rPr>
      <w:b/>
    </w:rPr>
  </w:style>
  <w:style w:type="character" w:customStyle="1" w:styleId="xTitel-Copy-2">
    <w:name w:val="x_Titel-Copy-2"/>
    <w:basedOn w:val="Absatz-Standardschriftart"/>
    <w:uiPriority w:val="1"/>
    <w:semiHidden/>
    <w:qFormat/>
    <w:rsid w:val="00BF66A3"/>
    <w:rPr>
      <w:b w:val="0"/>
    </w:rPr>
  </w:style>
  <w:style w:type="paragraph" w:customStyle="1" w:styleId="xRevision-Innenseite">
    <w:name w:val="x_Revision-Innenseite"/>
    <w:basedOn w:val="xRevision"/>
    <w:semiHidden/>
    <w:qFormat/>
    <w:rsid w:val="00BF66A3"/>
    <w:pPr>
      <w:spacing w:before="672"/>
    </w:pPr>
  </w:style>
  <w:style w:type="character" w:customStyle="1" w:styleId="xRevision-Copy">
    <w:name w:val="x_Revision-Copy"/>
    <w:basedOn w:val="Absatz-Standardschriftart"/>
    <w:uiPriority w:val="1"/>
    <w:semiHidden/>
    <w:qFormat/>
    <w:rsid w:val="00BF66A3"/>
  </w:style>
  <w:style w:type="character" w:customStyle="1" w:styleId="xStand-Copy">
    <w:name w:val="x_Stand-Copy"/>
    <w:basedOn w:val="Absatz-Standardschriftart"/>
    <w:uiPriority w:val="1"/>
    <w:semiHidden/>
    <w:qFormat/>
    <w:rsid w:val="00BF66A3"/>
  </w:style>
  <w:style w:type="character" w:customStyle="1" w:styleId="Bold">
    <w:name w:val="Bold"/>
    <w:basedOn w:val="Absatz-Standardschriftart"/>
    <w:uiPriority w:val="1"/>
    <w:qFormat/>
    <w:rsid w:val="00BF66A3"/>
    <w:rPr>
      <w:b/>
    </w:rPr>
  </w:style>
  <w:style w:type="paragraph" w:customStyle="1" w:styleId="Teileerhltlich-Nummeriert">
    <w:name w:val="Teile erhältlich - Nummeriert"/>
    <w:basedOn w:val="Standard"/>
    <w:qFormat/>
    <w:rsid w:val="00BF66A3"/>
    <w:pPr>
      <w:numPr>
        <w:numId w:val="103"/>
      </w:numPr>
      <w:tabs>
        <w:tab w:val="clear" w:pos="1134"/>
      </w:tabs>
      <w:spacing w:before="190"/>
    </w:pPr>
  </w:style>
  <w:style w:type="numbering" w:customStyle="1" w:styleId="xTeile-erhltlich-Gliederung">
    <w:name w:val="x_Teile-erhältlich-Gliederung"/>
    <w:basedOn w:val="KeineListe"/>
    <w:uiPriority w:val="99"/>
    <w:rsid w:val="00BF66A3"/>
    <w:pPr>
      <w:numPr>
        <w:numId w:val="103"/>
      </w:numPr>
    </w:pPr>
  </w:style>
  <w:style w:type="paragraph" w:customStyle="1" w:styleId="Flietext">
    <w:name w:val="Fließtext"/>
    <w:basedOn w:val="Standard"/>
    <w:qFormat/>
    <w:rsid w:val="00BF66A3"/>
    <w:pPr>
      <w:jc w:val="both"/>
    </w:pPr>
    <w:rPr>
      <w:rFonts w:ascii="Georgia" w:hAnsi="Georgia"/>
    </w:rPr>
  </w:style>
  <w:style w:type="character" w:customStyle="1" w:styleId="berschrift3Zchn">
    <w:name w:val="Überschrift 3 Zchn"/>
    <w:basedOn w:val="Absatz-Standardschriftart"/>
    <w:link w:val="berschrift3"/>
    <w:rsid w:val="00BF66A3"/>
    <w:rPr>
      <w:rFonts w:asciiTheme="majorHAnsi" w:eastAsiaTheme="majorEastAsia" w:hAnsiTheme="majorHAnsi" w:cstheme="majorBidi"/>
      <w:b/>
      <w:bCs/>
      <w:kern w:val="2"/>
      <w:sz w:val="32"/>
      <w14:numForm w14:val="lining"/>
    </w:rPr>
  </w:style>
  <w:style w:type="character" w:customStyle="1" w:styleId="berschrift4Zchn">
    <w:name w:val="Überschrift 4 Zchn"/>
    <w:basedOn w:val="Absatz-Standardschriftart"/>
    <w:link w:val="berschrift4"/>
    <w:rsid w:val="00BF66A3"/>
    <w:rPr>
      <w:rFonts w:asciiTheme="majorHAnsi" w:eastAsiaTheme="majorEastAsia" w:hAnsiTheme="majorHAnsi" w:cstheme="majorBidi"/>
      <w:b/>
      <w:bCs/>
      <w:iCs/>
      <w:caps/>
      <w:spacing w:val="3"/>
      <w:kern w:val="2"/>
      <w:sz w:val="24"/>
      <w14:numForm w14:val="lining"/>
    </w:rPr>
  </w:style>
  <w:style w:type="character" w:customStyle="1" w:styleId="berschrift5Zchn">
    <w:name w:val="Überschrift 5 Zchn"/>
    <w:basedOn w:val="Absatz-Standardschriftart"/>
    <w:link w:val="berschrift5"/>
    <w:rsid w:val="00BF66A3"/>
    <w:rPr>
      <w:rFonts w:asciiTheme="majorHAnsi" w:eastAsiaTheme="majorEastAsia" w:hAnsiTheme="majorHAnsi" w:cstheme="majorBidi"/>
      <w:caps/>
      <w:color w:val="000000" w:themeColor="text1"/>
      <w:spacing w:val="5"/>
      <w:kern w:val="2"/>
      <w:sz w:val="24"/>
      <w14:numForm w14:val="lining"/>
    </w:rPr>
  </w:style>
  <w:style w:type="character" w:customStyle="1" w:styleId="berschrift6Zchn">
    <w:name w:val="Überschrift 6 Zchn"/>
    <w:basedOn w:val="Absatz-Standardschriftart"/>
    <w:link w:val="berschrift6"/>
    <w:rsid w:val="00BF66A3"/>
    <w:rPr>
      <w:rFonts w:asciiTheme="majorHAnsi" w:eastAsiaTheme="majorEastAsia" w:hAnsiTheme="majorHAnsi" w:cstheme="majorBidi"/>
      <w:b/>
      <w:iCs/>
      <w:color w:val="000000" w:themeColor="text1"/>
      <w:kern w:val="2"/>
      <w:sz w:val="24"/>
      <w14:numForm w14:val="lining"/>
    </w:rPr>
  </w:style>
  <w:style w:type="character" w:customStyle="1" w:styleId="berschrift7Zchn">
    <w:name w:val="Überschrift 7 Zchn"/>
    <w:basedOn w:val="Absatz-Standardschriftart"/>
    <w:link w:val="berschrift7"/>
    <w:rsid w:val="00BF66A3"/>
    <w:rPr>
      <w:rFonts w:asciiTheme="majorHAnsi" w:eastAsiaTheme="majorEastAsia" w:hAnsiTheme="majorHAnsi" w:cstheme="majorBidi"/>
      <w:b/>
      <w:iCs/>
      <w:color w:val="696969"/>
      <w:kern w:val="2"/>
      <w:sz w:val="24"/>
      <w14:numForm w14:val="lining"/>
    </w:rPr>
  </w:style>
  <w:style w:type="character" w:customStyle="1" w:styleId="berschrift8Zchn">
    <w:name w:val="Überschrift 8 Zchn"/>
    <w:basedOn w:val="Absatz-Standardschriftart"/>
    <w:link w:val="berschrift8"/>
    <w:rsid w:val="00BF66A3"/>
    <w:rPr>
      <w:rFonts w:asciiTheme="majorHAnsi" w:eastAsiaTheme="majorEastAsia" w:hAnsiTheme="majorHAnsi" w:cstheme="majorBidi"/>
      <w:b/>
      <w:color w:val="8A8A8A"/>
      <w:kern w:val="2"/>
      <w:sz w:val="24"/>
      <w14:numForm w14:val="lining"/>
    </w:rPr>
  </w:style>
  <w:style w:type="character" w:customStyle="1" w:styleId="berschrift9Zchn">
    <w:name w:val="Überschrift 9 Zchn"/>
    <w:aliases w:val="Überschrift 3 - Anhang Zchn"/>
    <w:basedOn w:val="Absatz-Standardschriftart"/>
    <w:link w:val="berschrift9"/>
    <w:rsid w:val="00BF66A3"/>
    <w:rPr>
      <w:rFonts w:asciiTheme="majorHAnsi" w:eastAsiaTheme="majorEastAsia" w:hAnsiTheme="majorHAnsi" w:cstheme="majorBidi"/>
      <w:b/>
      <w:iCs/>
      <w:color w:val="000000" w:themeColor="text1"/>
      <w:kern w:val="2"/>
      <w:sz w:val="32"/>
      <w14:numForm w14:val="lining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BF66A3"/>
    <w:pPr>
      <w:tabs>
        <w:tab w:val="clear" w:pos="1134"/>
      </w:tabs>
      <w:spacing w:before="480" w:line="276" w:lineRule="auto"/>
      <w:outlineLvl w:val="9"/>
    </w:pPr>
    <w:rPr>
      <w:color w:val="365F91" w:themeColor="accent1" w:themeShade="BF"/>
      <w:kern w:val="0"/>
      <w:sz w:val="28"/>
      <w:lang w:eastAsia="de-DE"/>
      <w14:numForm w14:val="default"/>
    </w:rPr>
  </w:style>
  <w:style w:type="paragraph" w:styleId="Verzeichnis1">
    <w:name w:val="toc 1"/>
    <w:basedOn w:val="Standard"/>
    <w:next w:val="Standard"/>
    <w:autoRedefine/>
    <w:uiPriority w:val="39"/>
    <w:qFormat/>
    <w:rsid w:val="00BF66A3"/>
    <w:pPr>
      <w:tabs>
        <w:tab w:val="clear" w:pos="1134"/>
        <w:tab w:val="right" w:leader="dot" w:pos="8204"/>
      </w:tabs>
      <w:spacing w:after="123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BF66A3"/>
    <w:pPr>
      <w:tabs>
        <w:tab w:val="clear" w:pos="1134"/>
        <w:tab w:val="right" w:leader="dot" w:pos="8204"/>
      </w:tabs>
      <w:spacing w:after="123"/>
    </w:pPr>
    <w:rPr>
      <w:b/>
    </w:rPr>
  </w:style>
  <w:style w:type="character" w:styleId="Hyperlink">
    <w:name w:val="Hyperlink"/>
    <w:basedOn w:val="Absatz-Standardschriftart"/>
    <w:uiPriority w:val="99"/>
    <w:rsid w:val="00BF66A3"/>
    <w:rPr>
      <w:color w:val="auto"/>
      <w:u w:val="none"/>
    </w:rPr>
  </w:style>
  <w:style w:type="paragraph" w:styleId="Verzeichnis3">
    <w:name w:val="toc 3"/>
    <w:basedOn w:val="Standard"/>
    <w:next w:val="Standard"/>
    <w:autoRedefine/>
    <w:uiPriority w:val="39"/>
    <w:rsid w:val="00BF66A3"/>
    <w:pPr>
      <w:tabs>
        <w:tab w:val="clear" w:pos="1134"/>
        <w:tab w:val="left" w:pos="284"/>
        <w:tab w:val="left" w:pos="1276"/>
        <w:tab w:val="right" w:leader="dot" w:pos="8204"/>
      </w:tabs>
      <w:spacing w:before="240" w:after="123" w:line="276" w:lineRule="auto"/>
      <w:ind w:left="284" w:right="567" w:hanging="284"/>
    </w:pPr>
    <w:rPr>
      <w:rFonts w:eastAsiaTheme="minorEastAsia" w:cstheme="minorBidi"/>
      <w:b/>
      <w:noProof/>
      <w:kern w:val="0"/>
      <w:szCs w:val="22"/>
      <w:lang w:eastAsia="de-DE"/>
    </w:rPr>
  </w:style>
  <w:style w:type="paragraph" w:customStyle="1" w:styleId="Teileerhltlich-Rubrik">
    <w:name w:val="Teile erhältlich - Rubrik"/>
    <w:basedOn w:val="Teileerhltlich-Nummeriert"/>
    <w:qFormat/>
    <w:rsid w:val="00BF66A3"/>
    <w:pPr>
      <w:numPr>
        <w:numId w:val="0"/>
      </w:numPr>
      <w:spacing w:before="0"/>
      <w:ind w:left="1418"/>
    </w:pPr>
  </w:style>
  <w:style w:type="numbering" w:customStyle="1" w:styleId="xGliederung">
    <w:name w:val="x_Gliederung"/>
    <w:basedOn w:val="KeineListe"/>
    <w:uiPriority w:val="99"/>
    <w:rsid w:val="00BF66A3"/>
    <w:pPr>
      <w:numPr>
        <w:numId w:val="116"/>
      </w:numPr>
    </w:pPr>
  </w:style>
  <w:style w:type="paragraph" w:customStyle="1" w:styleId="TabelleFlietext">
    <w:name w:val="Tabelle Fließtext"/>
    <w:basedOn w:val="Standard"/>
    <w:qFormat/>
    <w:rsid w:val="00BF66A3"/>
    <w:pPr>
      <w:ind w:left="142"/>
    </w:pPr>
  </w:style>
  <w:style w:type="paragraph" w:customStyle="1" w:styleId="Bildunterschrift-Abbildung">
    <w:name w:val="Bildunterschrift-Abbildung"/>
    <w:basedOn w:val="Flietext"/>
    <w:next w:val="Flietext"/>
    <w:semiHidden/>
    <w:qFormat/>
    <w:rsid w:val="00BF66A3"/>
    <w:pPr>
      <w:numPr>
        <w:ilvl w:val="6"/>
        <w:numId w:val="116"/>
      </w:numPr>
      <w:tabs>
        <w:tab w:val="clear" w:pos="1134"/>
        <w:tab w:val="left" w:pos="1021"/>
      </w:tabs>
      <w:spacing w:after="240" w:line="216" w:lineRule="atLeast"/>
      <w:jc w:val="center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rsid w:val="00BF66A3"/>
    <w:pPr>
      <w:spacing w:after="96" w:line="192" w:lineRule="exact"/>
      <w:ind w:left="89" w:hanging="89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F66A3"/>
    <w:rPr>
      <w:rFonts w:asciiTheme="minorHAnsi" w:hAnsiTheme="minorHAnsi"/>
      <w:kern w:val="2"/>
      <w:sz w:val="16"/>
      <w14:numForm w14:val="lining"/>
    </w:rPr>
  </w:style>
  <w:style w:type="character" w:styleId="Funotenzeichen">
    <w:name w:val="footnote reference"/>
    <w:basedOn w:val="Absatz-Standardschriftart"/>
    <w:uiPriority w:val="99"/>
    <w:rsid w:val="00BF66A3"/>
    <w:rPr>
      <w:vertAlign w:val="superscript"/>
    </w:rPr>
  </w:style>
  <w:style w:type="paragraph" w:customStyle="1" w:styleId="Nummerierung1-2-3">
    <w:name w:val="Nummerierung 1-2-3"/>
    <w:basedOn w:val="Flietext"/>
    <w:qFormat/>
    <w:rsid w:val="00BF66A3"/>
    <w:pPr>
      <w:numPr>
        <w:ilvl w:val="7"/>
        <w:numId w:val="116"/>
      </w:numPr>
    </w:pPr>
  </w:style>
  <w:style w:type="paragraph" w:styleId="Verzeichnis4">
    <w:name w:val="toc 4"/>
    <w:basedOn w:val="Standard"/>
    <w:next w:val="Standard"/>
    <w:autoRedefine/>
    <w:uiPriority w:val="39"/>
    <w:rsid w:val="00BF66A3"/>
    <w:pPr>
      <w:tabs>
        <w:tab w:val="clear" w:pos="1134"/>
        <w:tab w:val="left" w:pos="567"/>
        <w:tab w:val="right" w:leader="dot" w:pos="8204"/>
      </w:tabs>
      <w:spacing w:after="100"/>
      <w:ind w:left="567" w:right="567" w:hanging="567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rsid w:val="00BF66A3"/>
    <w:pPr>
      <w:tabs>
        <w:tab w:val="clear" w:pos="1134"/>
        <w:tab w:val="left" w:pos="638"/>
        <w:tab w:val="right" w:leader="dot" w:pos="8204"/>
      </w:tabs>
      <w:spacing w:after="100"/>
      <w:ind w:left="925" w:right="567" w:hanging="641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qFormat/>
    <w:rsid w:val="00BF66A3"/>
    <w:pPr>
      <w:tabs>
        <w:tab w:val="clear" w:pos="1134"/>
        <w:tab w:val="left" w:pos="765"/>
        <w:tab w:val="left" w:pos="1066"/>
        <w:tab w:val="right" w:leader="dot" w:pos="8204"/>
      </w:tabs>
      <w:spacing w:after="100"/>
      <w:ind w:left="1049" w:right="567" w:hanging="765"/>
    </w:pPr>
  </w:style>
  <w:style w:type="paragraph" w:styleId="Verzeichnis7">
    <w:name w:val="toc 7"/>
    <w:basedOn w:val="Standard"/>
    <w:next w:val="Standard"/>
    <w:autoRedefine/>
    <w:uiPriority w:val="39"/>
    <w:rsid w:val="00BF66A3"/>
    <w:pPr>
      <w:tabs>
        <w:tab w:val="clear" w:pos="1134"/>
        <w:tab w:val="left" w:pos="780"/>
        <w:tab w:val="right" w:leader="dot" w:pos="8204"/>
      </w:tabs>
      <w:spacing w:after="100"/>
      <w:ind w:left="1126" w:right="567" w:hanging="842"/>
    </w:pPr>
  </w:style>
  <w:style w:type="paragraph" w:styleId="Verzeichnis8">
    <w:name w:val="toc 8"/>
    <w:basedOn w:val="Standard"/>
    <w:next w:val="Standard"/>
    <w:autoRedefine/>
    <w:uiPriority w:val="39"/>
    <w:rsid w:val="00BF66A3"/>
    <w:pPr>
      <w:tabs>
        <w:tab w:val="clear" w:pos="1134"/>
        <w:tab w:val="left" w:pos="919"/>
        <w:tab w:val="left" w:pos="1600"/>
        <w:tab w:val="right" w:leader="dot" w:pos="8204"/>
      </w:tabs>
      <w:spacing w:after="100"/>
      <w:ind w:left="1203" w:right="567" w:hanging="919"/>
    </w:pPr>
  </w:style>
  <w:style w:type="paragraph" w:customStyle="1" w:styleId="Nummerierunga-b-c">
    <w:name w:val="Nummerierung a-b-c"/>
    <w:basedOn w:val="Flietext"/>
    <w:qFormat/>
    <w:rsid w:val="00BF66A3"/>
    <w:pPr>
      <w:numPr>
        <w:ilvl w:val="8"/>
        <w:numId w:val="116"/>
      </w:numPr>
    </w:pPr>
  </w:style>
  <w:style w:type="paragraph" w:customStyle="1" w:styleId="Aufzhlung">
    <w:name w:val="Aufzählung"/>
    <w:basedOn w:val="Flietext"/>
    <w:uiPriority w:val="1"/>
    <w:qFormat/>
    <w:rsid w:val="00BF66A3"/>
    <w:pPr>
      <w:numPr>
        <w:numId w:val="3"/>
      </w:numPr>
      <w:tabs>
        <w:tab w:val="clear" w:pos="1134"/>
        <w:tab w:val="left" w:pos="567"/>
      </w:tabs>
    </w:pPr>
  </w:style>
  <w:style w:type="paragraph" w:customStyle="1" w:styleId="AufzhlungBulletpoint">
    <w:name w:val="Aufzählung Bulletpoint"/>
    <w:basedOn w:val="Aufzhlung"/>
    <w:uiPriority w:val="1"/>
    <w:qFormat/>
    <w:rsid w:val="00BF66A3"/>
    <w:pPr>
      <w:numPr>
        <w:numId w:val="4"/>
      </w:numPr>
      <w:ind w:left="568" w:hanging="284"/>
    </w:pPr>
  </w:style>
  <w:style w:type="paragraph" w:customStyle="1" w:styleId="AufzhlungnachBulletpoint">
    <w:name w:val="Aufzählung nach Bulletpoint"/>
    <w:basedOn w:val="Aufzhlung"/>
    <w:uiPriority w:val="1"/>
    <w:qFormat/>
    <w:rsid w:val="00BF66A3"/>
    <w:pPr>
      <w:ind w:left="851"/>
    </w:pPr>
  </w:style>
  <w:style w:type="character" w:styleId="Platzhaltertext">
    <w:name w:val="Placeholder Text"/>
    <w:basedOn w:val="Absatz-Standardschriftart"/>
    <w:uiPriority w:val="99"/>
    <w:rsid w:val="00BF66A3"/>
    <w:rPr>
      <w:color w:val="808080"/>
    </w:rPr>
  </w:style>
  <w:style w:type="paragraph" w:styleId="Literaturverzeichnis">
    <w:name w:val="Bibliography"/>
    <w:basedOn w:val="Standard"/>
    <w:next w:val="Standard"/>
    <w:uiPriority w:val="37"/>
    <w:semiHidden/>
    <w:rsid w:val="00BF66A3"/>
  </w:style>
  <w:style w:type="numbering" w:customStyle="1" w:styleId="xGliederung-Anhang">
    <w:name w:val="x_Gliederung-Anhang"/>
    <w:basedOn w:val="xGliederung"/>
    <w:uiPriority w:val="99"/>
    <w:rsid w:val="00BF66A3"/>
    <w:pPr>
      <w:numPr>
        <w:numId w:val="119"/>
      </w:numPr>
    </w:pPr>
  </w:style>
  <w:style w:type="paragraph" w:customStyle="1" w:styleId="berschrift4-Anhang">
    <w:name w:val="Überschrift 4 - Anhang"/>
    <w:basedOn w:val="berschrift4"/>
    <w:next w:val="Flietext"/>
    <w:qFormat/>
    <w:rsid w:val="00BF66A3"/>
    <w:pPr>
      <w:numPr>
        <w:numId w:val="119"/>
      </w:numPr>
    </w:pPr>
  </w:style>
  <w:style w:type="paragraph" w:customStyle="1" w:styleId="berschrift5-Anhang">
    <w:name w:val="Überschrift 5 - Anhang"/>
    <w:basedOn w:val="berschrift5"/>
    <w:next w:val="Flietext"/>
    <w:qFormat/>
    <w:rsid w:val="00BF66A3"/>
    <w:pPr>
      <w:numPr>
        <w:numId w:val="119"/>
      </w:numPr>
    </w:pPr>
  </w:style>
  <w:style w:type="paragraph" w:customStyle="1" w:styleId="berschrift6-Anhang">
    <w:name w:val="Überschrift 6 - Anhang"/>
    <w:basedOn w:val="berschrift6"/>
    <w:next w:val="Flietext"/>
    <w:qFormat/>
    <w:rsid w:val="00BF66A3"/>
    <w:pPr>
      <w:numPr>
        <w:numId w:val="119"/>
      </w:numPr>
    </w:pPr>
  </w:style>
  <w:style w:type="paragraph" w:customStyle="1" w:styleId="berschrift7-Anhang">
    <w:name w:val="Überschrift 7 - Anhang"/>
    <w:basedOn w:val="berschrift7"/>
    <w:next w:val="Flietext"/>
    <w:qFormat/>
    <w:rsid w:val="00BF66A3"/>
    <w:pPr>
      <w:numPr>
        <w:numId w:val="119"/>
      </w:numPr>
    </w:pPr>
  </w:style>
  <w:style w:type="paragraph" w:customStyle="1" w:styleId="berschrift8-Anhang">
    <w:name w:val="Überschrift 8 - Anhang"/>
    <w:basedOn w:val="berschrift8"/>
    <w:next w:val="Flietext"/>
    <w:qFormat/>
    <w:rsid w:val="00BF66A3"/>
    <w:pPr>
      <w:numPr>
        <w:numId w:val="119"/>
      </w:numPr>
    </w:pPr>
  </w:style>
  <w:style w:type="paragraph" w:customStyle="1" w:styleId="Impressum">
    <w:name w:val="Impressum"/>
    <w:basedOn w:val="Standard"/>
    <w:qFormat/>
    <w:rsid w:val="00BF66A3"/>
    <w:rPr>
      <w:sz w:val="18"/>
    </w:rPr>
  </w:style>
  <w:style w:type="paragraph" w:customStyle="1" w:styleId="Tabellenkopf">
    <w:name w:val="Tabellenkopf"/>
    <w:basedOn w:val="TabelleFlietext"/>
    <w:qFormat/>
    <w:rsid w:val="00BF66A3"/>
    <w:rPr>
      <w:rFonts w:asciiTheme="majorHAnsi" w:hAnsiTheme="majorHAnsi"/>
      <w:b/>
      <w:color w:val="FFFFFF" w:themeColor="background1"/>
    </w:rPr>
  </w:style>
  <w:style w:type="paragraph" w:customStyle="1" w:styleId="berschrift2ohneIHV">
    <w:name w:val="Überschrift 2 ohne IHV"/>
    <w:basedOn w:val="berschrift2"/>
    <w:qFormat/>
    <w:rsid w:val="00BF66A3"/>
  </w:style>
  <w:style w:type="paragraph" w:customStyle="1" w:styleId="GrafikenBilder">
    <w:name w:val="Grafiken/Bilder"/>
    <w:basedOn w:val="Flietext"/>
    <w:next w:val="Flietext"/>
    <w:qFormat/>
    <w:rsid w:val="00BF66A3"/>
    <w:pPr>
      <w:jc w:val="center"/>
    </w:pPr>
    <w:rPr>
      <w:noProof/>
      <w:lang w:eastAsia="de-DE"/>
      <w14:numForm w14:val="default"/>
    </w:rPr>
  </w:style>
  <w:style w:type="paragraph" w:customStyle="1" w:styleId="12LehrzeilenachTabelle">
    <w:name w:val="1/2 Lehrzeile nach Tabelle"/>
    <w:basedOn w:val="Flietext"/>
    <w:semiHidden/>
    <w:qFormat/>
    <w:rsid w:val="00BF66A3"/>
    <w:pPr>
      <w:spacing w:after="0" w:line="120" w:lineRule="exact"/>
    </w:pPr>
  </w:style>
  <w:style w:type="paragraph" w:customStyle="1" w:styleId="Anmerkung">
    <w:name w:val="Anmerkung"/>
    <w:basedOn w:val="Flietext"/>
    <w:next w:val="Flietext"/>
    <w:uiPriority w:val="1"/>
    <w:qFormat/>
    <w:rsid w:val="00BF66A3"/>
    <w:pPr>
      <w:spacing w:before="245"/>
    </w:pPr>
    <w:rPr>
      <w:i/>
    </w:rPr>
  </w:style>
  <w:style w:type="paragraph" w:customStyle="1" w:styleId="BegriffeundDefinitionen">
    <w:name w:val="Begriffe und Definitionen"/>
    <w:basedOn w:val="Standard"/>
    <w:uiPriority w:val="1"/>
    <w:qFormat/>
    <w:rsid w:val="00BF66A3"/>
    <w:pPr>
      <w:spacing w:after="163"/>
    </w:pPr>
  </w:style>
  <w:style w:type="paragraph" w:customStyle="1" w:styleId="Tabellenbeschriftung">
    <w:name w:val="Tabellenbeschriftung"/>
    <w:basedOn w:val="Bildunterschrift-Abbildung"/>
    <w:semiHidden/>
    <w:qFormat/>
    <w:rsid w:val="00BF66A3"/>
  </w:style>
  <w:style w:type="paragraph" w:styleId="Beschriftung">
    <w:name w:val="caption"/>
    <w:basedOn w:val="Standard"/>
    <w:next w:val="Standard"/>
    <w:uiPriority w:val="35"/>
    <w:qFormat/>
    <w:rsid w:val="00BF66A3"/>
    <w:pPr>
      <w:spacing w:before="120" w:after="240" w:line="216" w:lineRule="atLeast"/>
      <w:jc w:val="center"/>
    </w:pPr>
    <w:rPr>
      <w:bCs/>
      <w:sz w:val="18"/>
      <w:szCs w:val="18"/>
    </w:rPr>
  </w:style>
  <w:style w:type="paragraph" w:customStyle="1" w:styleId="Nummerierung1-2-3Anhang">
    <w:name w:val="Nummerierung 1-2-3 Anhang"/>
    <w:basedOn w:val="Nummerierung1-2-3"/>
    <w:qFormat/>
    <w:rsid w:val="00BF66A3"/>
    <w:pPr>
      <w:numPr>
        <w:ilvl w:val="6"/>
        <w:numId w:val="119"/>
      </w:numPr>
    </w:pPr>
  </w:style>
  <w:style w:type="paragraph" w:customStyle="1" w:styleId="Nummerierunga-b-cAnhang">
    <w:name w:val="Nummerierung a-b-c Anhang"/>
    <w:basedOn w:val="Nummerierunga-b-c"/>
    <w:qFormat/>
    <w:rsid w:val="00BF66A3"/>
    <w:pPr>
      <w:numPr>
        <w:ilvl w:val="7"/>
        <w:numId w:val="119"/>
      </w:numPr>
    </w:pPr>
  </w:style>
  <w:style w:type="paragraph" w:customStyle="1" w:styleId="Formel">
    <w:name w:val="Formel"/>
    <w:basedOn w:val="Flietext"/>
    <w:qFormat/>
    <w:rsid w:val="00BF66A3"/>
    <w:pPr>
      <w:keepNext/>
      <w:tabs>
        <w:tab w:val="clear" w:pos="1134"/>
        <w:tab w:val="center" w:pos="284"/>
      </w:tabs>
      <w:jc w:val="center"/>
    </w:pPr>
  </w:style>
  <w:style w:type="character" w:customStyle="1" w:styleId="xAbstand-Formel">
    <w:name w:val="x_Abstand-Formel"/>
    <w:basedOn w:val="Absatz-Standardschriftart"/>
    <w:uiPriority w:val="1"/>
    <w:semiHidden/>
    <w:qFormat/>
    <w:rsid w:val="00BF66A3"/>
    <w:rPr>
      <w:rFonts w:ascii="Times New Roman" w:hAnsi="Times New Roman"/>
      <w:w w:val="600"/>
    </w:rPr>
  </w:style>
  <w:style w:type="table" w:customStyle="1" w:styleId="TableNormal">
    <w:name w:val="Table Normal"/>
    <w:uiPriority w:val="2"/>
    <w:semiHidden/>
    <w:unhideWhenUsed/>
    <w:qFormat/>
    <w:rsid w:val="0027156F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ursiv">
    <w:name w:val="Kursiv"/>
    <w:basedOn w:val="Absatz-Standardschriftart"/>
    <w:uiPriority w:val="1"/>
    <w:qFormat/>
    <w:rsid w:val="00BC6B08"/>
    <w:rPr>
      <w:i/>
    </w:rPr>
  </w:style>
  <w:style w:type="paragraph" w:customStyle="1" w:styleId="NummerierungnachBulletpoint">
    <w:name w:val="Nummerierung nach Bulletpoint"/>
    <w:basedOn w:val="AufzhlungnachBulletpoint"/>
    <w:qFormat/>
    <w:rsid w:val="00E75618"/>
    <w:pPr>
      <w:numPr>
        <w:numId w:val="8"/>
      </w:numPr>
      <w:ind w:left="851" w:hanging="284"/>
    </w:pPr>
  </w:style>
  <w:style w:type="paragraph" w:customStyle="1" w:styleId="AufzhlungBulletpointTabelle">
    <w:name w:val="Aufzählung Bulletpoint Tabelle"/>
    <w:basedOn w:val="AufzhlungBulletpoint"/>
    <w:qFormat/>
    <w:rsid w:val="003E704C"/>
    <w:pPr>
      <w:ind w:left="426"/>
      <w:jc w:val="left"/>
    </w:pPr>
  </w:style>
  <w:style w:type="paragraph" w:customStyle="1" w:styleId="Nummerierung1-2-3Tabelle">
    <w:name w:val="Nummerierung 1-2-3 Tabelle"/>
    <w:basedOn w:val="Nummerierung1-2-3"/>
    <w:qFormat/>
    <w:rsid w:val="00C63303"/>
    <w:pPr>
      <w:jc w:val="left"/>
    </w:pPr>
  </w:style>
  <w:style w:type="paragraph" w:customStyle="1" w:styleId="FallNummerierung">
    <w:name w:val="Fall Nummerierung"/>
    <w:basedOn w:val="Flietext"/>
    <w:qFormat/>
    <w:rsid w:val="00AD0172"/>
    <w:pPr>
      <w:numPr>
        <w:numId w:val="10"/>
      </w:numPr>
      <w:tabs>
        <w:tab w:val="clear" w:pos="1134"/>
        <w:tab w:val="left" w:pos="2679"/>
      </w:tabs>
      <w:ind w:left="1135" w:hanging="851"/>
    </w:pPr>
  </w:style>
  <w:style w:type="character" w:customStyle="1" w:styleId="AnmerkungVersalien">
    <w:name w:val="Anmerkung Versalien"/>
    <w:basedOn w:val="Kursiv"/>
    <w:uiPriority w:val="1"/>
    <w:qFormat/>
    <w:rsid w:val="00FB58D9"/>
    <w:rPr>
      <w:b w:val="0"/>
      <w:i w:val="0"/>
      <w:caps/>
      <w:smallCaps w:val="0"/>
    </w:rPr>
  </w:style>
  <w:style w:type="character" w:customStyle="1" w:styleId="TextkrperZchn">
    <w:name w:val="Textkörper Zchn"/>
    <w:basedOn w:val="Absatz-Standardschriftart"/>
    <w:uiPriority w:val="99"/>
    <w:rsid w:val="00B51082"/>
    <w:rPr>
      <w:rFonts w:asciiTheme="minorHAnsi" w:hAnsiTheme="minorHAnsi"/>
      <w:kern w:val="2"/>
      <w14:numForm w14:val="lining"/>
    </w:rPr>
  </w:style>
  <w:style w:type="paragraph" w:styleId="Textkrper2">
    <w:name w:val="Body Text 2"/>
    <w:basedOn w:val="Standard"/>
    <w:link w:val="Textkrper2Zchn"/>
    <w:uiPriority w:val="99"/>
    <w:rsid w:val="00E278FD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E278FD"/>
    <w:rPr>
      <w:rFonts w:asciiTheme="minorHAnsi" w:hAnsiTheme="minorHAnsi"/>
      <w:kern w:val="2"/>
      <w14:numForm w14:val="lining"/>
    </w:rPr>
  </w:style>
  <w:style w:type="paragraph" w:customStyle="1" w:styleId="TableParagraph">
    <w:name w:val="Table Paragraph"/>
    <w:basedOn w:val="Standard"/>
    <w:uiPriority w:val="1"/>
    <w:qFormat/>
    <w:rsid w:val="00F36405"/>
    <w:pPr>
      <w:widowControl w:val="0"/>
      <w:tabs>
        <w:tab w:val="clear" w:pos="1134"/>
      </w:tabs>
      <w:spacing w:after="0" w:line="240" w:lineRule="auto"/>
    </w:pPr>
    <w:rPr>
      <w:rFonts w:cstheme="minorBidi"/>
      <w:kern w:val="0"/>
      <w:sz w:val="22"/>
      <w:szCs w:val="22"/>
      <w:lang w:val="en-US"/>
      <w14:numForm w14:val="default"/>
    </w:rPr>
  </w:style>
  <w:style w:type="paragraph" w:styleId="Aufzhlungszeichen3">
    <w:name w:val="List Bullet 3"/>
    <w:basedOn w:val="Standard"/>
    <w:autoRedefine/>
    <w:uiPriority w:val="99"/>
    <w:rsid w:val="00F36405"/>
    <w:pPr>
      <w:tabs>
        <w:tab w:val="num" w:pos="926"/>
        <w:tab w:val="left" w:pos="2268"/>
      </w:tabs>
      <w:ind w:left="926" w:hanging="360"/>
      <w:outlineLvl w:val="1"/>
    </w:pPr>
  </w:style>
  <w:style w:type="paragraph" w:styleId="Listenabsatz">
    <w:name w:val="List Paragraph"/>
    <w:basedOn w:val="Standard"/>
    <w:uiPriority w:val="34"/>
    <w:qFormat/>
    <w:rsid w:val="00F36405"/>
    <w:pPr>
      <w:spacing w:after="0"/>
      <w:ind w:left="720"/>
      <w:contextualSpacing/>
    </w:pPr>
  </w:style>
  <w:style w:type="paragraph" w:customStyle="1" w:styleId="Listenabsatz2">
    <w:name w:val="Listenabsatz2"/>
    <w:basedOn w:val="Standard"/>
    <w:uiPriority w:val="99"/>
    <w:rsid w:val="00F36405"/>
    <w:pPr>
      <w:suppressAutoHyphens/>
      <w:spacing w:after="100" w:line="264" w:lineRule="auto"/>
      <w:ind w:left="720"/>
    </w:pPr>
    <w:rPr>
      <w:sz w:val="24"/>
      <w:lang w:eastAsia="hi-IN" w:bidi="hi-IN"/>
    </w:rPr>
  </w:style>
  <w:style w:type="paragraph" w:styleId="Textkrper">
    <w:name w:val="Body Text"/>
    <w:basedOn w:val="Standard"/>
    <w:link w:val="TextkrperZchn1"/>
    <w:uiPriority w:val="99"/>
    <w:unhideWhenUsed/>
    <w:qFormat/>
    <w:rsid w:val="00F36405"/>
  </w:style>
  <w:style w:type="character" w:customStyle="1" w:styleId="TextkrperZchn1">
    <w:name w:val="Textkörper Zchn1"/>
    <w:basedOn w:val="Absatz-Standardschriftart"/>
    <w:link w:val="Textkrper"/>
    <w:uiPriority w:val="99"/>
    <w:rsid w:val="00F36405"/>
    <w:rPr>
      <w:rFonts w:asciiTheme="minorHAnsi" w:hAnsiTheme="minorHAnsi"/>
      <w:kern w:val="2"/>
      <w14:numForm w14:val="lining"/>
    </w:rPr>
  </w:style>
  <w:style w:type="paragraph" w:customStyle="1" w:styleId="berschrift11">
    <w:name w:val="Überschrift 11"/>
    <w:basedOn w:val="Standard"/>
    <w:uiPriority w:val="1"/>
    <w:qFormat/>
    <w:rsid w:val="00F36405"/>
    <w:pPr>
      <w:widowControl w:val="0"/>
      <w:tabs>
        <w:tab w:val="clear" w:pos="1134"/>
      </w:tabs>
      <w:spacing w:after="0" w:line="240" w:lineRule="auto"/>
      <w:ind w:left="117"/>
      <w:outlineLvl w:val="1"/>
    </w:pPr>
    <w:rPr>
      <w:rFonts w:ascii="Calibri" w:eastAsia="Calibri" w:hAnsi="Calibri" w:cstheme="minorBidi"/>
      <w:b/>
      <w:bCs/>
      <w:kern w:val="0"/>
      <w:sz w:val="22"/>
      <w:szCs w:val="22"/>
      <w:lang w:val="en-US"/>
      <w14:numForm w14:val="default"/>
    </w:rPr>
  </w:style>
  <w:style w:type="character" w:styleId="Zeilennummer">
    <w:name w:val="line number"/>
    <w:basedOn w:val="Absatz-Standardschriftart"/>
    <w:uiPriority w:val="99"/>
    <w:unhideWhenUsed/>
    <w:rsid w:val="00F36405"/>
  </w:style>
  <w:style w:type="character" w:styleId="Kommentarzeichen">
    <w:name w:val="annotation reference"/>
    <w:basedOn w:val="Absatz-Standardschriftart"/>
    <w:uiPriority w:val="99"/>
    <w:unhideWhenUsed/>
    <w:rsid w:val="00F364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3640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36405"/>
    <w:rPr>
      <w:rFonts w:asciiTheme="minorHAnsi" w:hAnsiTheme="minorHAnsi"/>
      <w:kern w:val="2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64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6405"/>
    <w:rPr>
      <w:rFonts w:asciiTheme="minorHAnsi" w:hAnsiTheme="minorHAnsi"/>
      <w:b/>
      <w:bCs/>
      <w:kern w:val="2"/>
      <w14:numForm w14:val="lining"/>
    </w:rPr>
  </w:style>
  <w:style w:type="paragraph" w:styleId="Liste3">
    <w:name w:val="List 3"/>
    <w:basedOn w:val="Standard"/>
    <w:uiPriority w:val="99"/>
    <w:rsid w:val="00F36405"/>
    <w:pPr>
      <w:ind w:left="849" w:hanging="283"/>
    </w:pPr>
  </w:style>
  <w:style w:type="character" w:customStyle="1" w:styleId="berschrift1Zchn1">
    <w:name w:val="Überschrift 1 Zchn1"/>
    <w:basedOn w:val="Absatz-Standardschriftart"/>
    <w:uiPriority w:val="99"/>
    <w:locked/>
    <w:rsid w:val="00002692"/>
    <w:rPr>
      <w:rFonts w:ascii="Arial" w:hAnsi="Arial"/>
      <w:b/>
      <w:kern w:val="28"/>
      <w:sz w:val="36"/>
      <w:szCs w:val="24"/>
    </w:rPr>
  </w:style>
  <w:style w:type="character" w:customStyle="1" w:styleId="SprechblasentextZeichen">
    <w:name w:val="Sprechblasentext Zeichen"/>
    <w:basedOn w:val="Absatz-Standardschriftart"/>
    <w:uiPriority w:val="99"/>
    <w:semiHidden/>
    <w:locked/>
    <w:rsid w:val="00002692"/>
    <w:rPr>
      <w:rFonts w:ascii="Lucida Grande" w:hAnsi="Lucida Grande" w:cs="Times New Roman"/>
      <w:sz w:val="18"/>
      <w:szCs w:val="18"/>
    </w:rPr>
  </w:style>
  <w:style w:type="character" w:customStyle="1" w:styleId="SprechblasentextZeichen1">
    <w:name w:val="Sprechblasentext Zeichen1"/>
    <w:basedOn w:val="Absatz-Standardschriftart"/>
    <w:uiPriority w:val="99"/>
    <w:semiHidden/>
    <w:locked/>
    <w:rsid w:val="00002692"/>
    <w:rPr>
      <w:rFonts w:ascii="Lucida Grande" w:hAnsi="Lucida Grande" w:cs="Times New Roman"/>
      <w:sz w:val="18"/>
      <w:szCs w:val="18"/>
    </w:rPr>
  </w:style>
  <w:style w:type="paragraph" w:styleId="Liste">
    <w:name w:val="List"/>
    <w:basedOn w:val="Standard"/>
    <w:uiPriority w:val="99"/>
    <w:rsid w:val="00002692"/>
    <w:pPr>
      <w:tabs>
        <w:tab w:val="clear" w:pos="1134"/>
      </w:tabs>
      <w:spacing w:before="120" w:line="240" w:lineRule="auto"/>
      <w:ind w:left="283" w:hanging="283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Verzeichnis9">
    <w:name w:val="toc 9"/>
    <w:basedOn w:val="Standard"/>
    <w:next w:val="Standard"/>
    <w:autoRedefine/>
    <w:uiPriority w:val="39"/>
    <w:rsid w:val="00BF66A3"/>
    <w:pPr>
      <w:tabs>
        <w:tab w:val="clear" w:pos="1134"/>
        <w:tab w:val="right" w:leader="dot" w:pos="8204"/>
      </w:tabs>
      <w:spacing w:after="100"/>
      <w:ind w:left="1134" w:hanging="1134"/>
    </w:pPr>
  </w:style>
  <w:style w:type="paragraph" w:customStyle="1" w:styleId="0pt">
    <w:name w:val="0 pt"/>
    <w:basedOn w:val="Standard"/>
    <w:uiPriority w:val="99"/>
    <w:rsid w:val="00002692"/>
    <w:pPr>
      <w:tabs>
        <w:tab w:val="clear" w:pos="1134"/>
        <w:tab w:val="left" w:pos="2268"/>
      </w:tabs>
      <w:spacing w:before="120" w:line="36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proportional">
    <w:name w:val="proportional"/>
    <w:basedOn w:val="Standard"/>
    <w:uiPriority w:val="99"/>
    <w:rsid w:val="00002692"/>
    <w:pPr>
      <w:tabs>
        <w:tab w:val="clear" w:pos="1134"/>
      </w:tabs>
      <w:spacing w:before="120" w:line="240" w:lineRule="auto"/>
      <w:jc w:val="center"/>
    </w:pPr>
    <w:rPr>
      <w:rFonts w:eastAsia="Times New Roman"/>
      <w:b/>
      <w:noProof/>
      <w:kern w:val="0"/>
      <w:sz w:val="28"/>
      <w:szCs w:val="24"/>
      <w:lang w:eastAsia="de-DE"/>
      <w14:numForm w14:val="default"/>
    </w:rPr>
  </w:style>
  <w:style w:type="paragraph" w:customStyle="1" w:styleId="Einzug1cm">
    <w:name w:val="Einzug_1cm"/>
    <w:basedOn w:val="Standard"/>
    <w:uiPriority w:val="99"/>
    <w:rsid w:val="00002692"/>
    <w:pPr>
      <w:tabs>
        <w:tab w:val="clear" w:pos="1134"/>
      </w:tabs>
      <w:spacing w:before="120" w:line="360" w:lineRule="atLeast"/>
      <w:ind w:left="567" w:hanging="567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Textkrper31">
    <w:name w:val="Textkörper 31"/>
    <w:basedOn w:val="Standard"/>
    <w:uiPriority w:val="99"/>
    <w:rsid w:val="00002692"/>
    <w:pPr>
      <w:tabs>
        <w:tab w:val="clear" w:pos="1134"/>
        <w:tab w:val="center" w:pos="4253"/>
        <w:tab w:val="center" w:pos="7088"/>
      </w:tabs>
      <w:spacing w:before="120" w:after="160" w:line="192" w:lineRule="atLeast"/>
      <w:jc w:val="both"/>
    </w:pPr>
    <w:rPr>
      <w:rFonts w:eastAsia="Times New Roman"/>
      <w:kern w:val="0"/>
      <w:sz w:val="16"/>
      <w:szCs w:val="24"/>
      <w:lang w:eastAsia="de-DE"/>
      <w14:numForm w14:val="default"/>
    </w:rPr>
  </w:style>
  <w:style w:type="paragraph" w:styleId="Textkrper-Zeileneinzug">
    <w:name w:val="Body Text Indent"/>
    <w:basedOn w:val="Standard"/>
    <w:link w:val="Textkrper-ZeileneinzugZchn"/>
    <w:uiPriority w:val="99"/>
    <w:rsid w:val="00002692"/>
    <w:pPr>
      <w:tabs>
        <w:tab w:val="clear" w:pos="1134"/>
      </w:tabs>
      <w:spacing w:before="120" w:line="240" w:lineRule="auto"/>
      <w:ind w:left="3544" w:hanging="3544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002692"/>
    <w:pPr>
      <w:shd w:val="clear" w:color="auto" w:fill="000080"/>
      <w:tabs>
        <w:tab w:val="clear" w:pos="1134"/>
      </w:tabs>
      <w:spacing w:before="120" w:line="240" w:lineRule="auto"/>
      <w:jc w:val="both"/>
    </w:pPr>
    <w:rPr>
      <w:rFonts w:ascii="Tahoma" w:eastAsia="Times New Roman" w:hAnsi="Tahoma"/>
      <w:kern w:val="0"/>
      <w:sz w:val="22"/>
      <w:szCs w:val="24"/>
      <w:lang w:eastAsia="de-DE"/>
      <w14:numForm w14:val="default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002692"/>
    <w:rPr>
      <w:rFonts w:ascii="Tahoma" w:eastAsia="Times New Roman" w:hAnsi="Tahoma"/>
      <w:sz w:val="22"/>
      <w:szCs w:val="24"/>
      <w:shd w:val="clear" w:color="auto" w:fill="000080"/>
      <w:lang w:eastAsia="de-DE"/>
    </w:rPr>
  </w:style>
  <w:style w:type="character" w:styleId="Seitenzahl">
    <w:name w:val="page number"/>
    <w:basedOn w:val="Absatz-Standardschriftart"/>
    <w:uiPriority w:val="99"/>
    <w:rsid w:val="00002692"/>
    <w:rPr>
      <w:rFonts w:cs="Times New Roman"/>
    </w:rPr>
  </w:style>
  <w:style w:type="paragraph" w:styleId="Aufzhlungszeichen">
    <w:name w:val="List Bullet"/>
    <w:basedOn w:val="Standard"/>
    <w:autoRedefine/>
    <w:uiPriority w:val="99"/>
    <w:rsid w:val="00002692"/>
    <w:pPr>
      <w:numPr>
        <w:numId w:val="17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Aufzhlungszeichen2">
    <w:name w:val="List Bullet 2"/>
    <w:basedOn w:val="Standard"/>
    <w:autoRedefine/>
    <w:uiPriority w:val="99"/>
    <w:rsid w:val="00002692"/>
    <w:pPr>
      <w:numPr>
        <w:numId w:val="18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Aufzhlungszeichen4">
    <w:name w:val="List Bullet 4"/>
    <w:basedOn w:val="Standard"/>
    <w:autoRedefine/>
    <w:uiPriority w:val="99"/>
    <w:rsid w:val="00002692"/>
    <w:pPr>
      <w:numPr>
        <w:numId w:val="19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Aufzhlungszeichen5">
    <w:name w:val="List Bullet 5"/>
    <w:basedOn w:val="Standard"/>
    <w:autoRedefine/>
    <w:uiPriority w:val="99"/>
    <w:rsid w:val="00002692"/>
    <w:pPr>
      <w:numPr>
        <w:numId w:val="20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nummer">
    <w:name w:val="List Number"/>
    <w:basedOn w:val="Standard"/>
    <w:uiPriority w:val="99"/>
    <w:rsid w:val="00002692"/>
    <w:pPr>
      <w:tabs>
        <w:tab w:val="clear" w:pos="1134"/>
        <w:tab w:val="num" w:pos="360"/>
        <w:tab w:val="left" w:pos="2268"/>
      </w:tabs>
      <w:spacing w:before="120" w:line="240" w:lineRule="auto"/>
      <w:ind w:left="360" w:hanging="360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nummer2">
    <w:name w:val="List Number 2"/>
    <w:basedOn w:val="Standard"/>
    <w:uiPriority w:val="99"/>
    <w:rsid w:val="00002692"/>
    <w:pPr>
      <w:numPr>
        <w:numId w:val="21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nummer3">
    <w:name w:val="List Number 3"/>
    <w:basedOn w:val="Standard"/>
    <w:uiPriority w:val="99"/>
    <w:rsid w:val="00002692"/>
    <w:pPr>
      <w:tabs>
        <w:tab w:val="clear" w:pos="1134"/>
        <w:tab w:val="num" w:pos="926"/>
        <w:tab w:val="left" w:pos="2268"/>
      </w:tabs>
      <w:spacing w:before="120" w:line="240" w:lineRule="auto"/>
      <w:ind w:left="926" w:hanging="360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nummer4">
    <w:name w:val="List Number 4"/>
    <w:basedOn w:val="Standard"/>
    <w:uiPriority w:val="99"/>
    <w:rsid w:val="00002692"/>
    <w:pPr>
      <w:numPr>
        <w:numId w:val="22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nummer5">
    <w:name w:val="List Number 5"/>
    <w:basedOn w:val="Standard"/>
    <w:uiPriority w:val="99"/>
    <w:rsid w:val="00002692"/>
    <w:pPr>
      <w:numPr>
        <w:numId w:val="23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Textkrper3">
    <w:name w:val="Body Text 3"/>
    <w:basedOn w:val="Standard"/>
    <w:link w:val="Textkrper3Zchn"/>
    <w:autoRedefine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b/>
      <w:kern w:val="0"/>
      <w:sz w:val="32"/>
      <w:szCs w:val="24"/>
      <w:lang w:eastAsia="de-DE"/>
      <w14:numForm w14:val="default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002692"/>
    <w:rPr>
      <w:rFonts w:asciiTheme="minorHAnsi" w:eastAsia="Times New Roman" w:hAnsiTheme="minorHAnsi"/>
      <w:b/>
      <w:sz w:val="32"/>
      <w:szCs w:val="24"/>
      <w:lang w:eastAsia="de-DE"/>
    </w:rPr>
  </w:style>
  <w:style w:type="paragraph" w:customStyle="1" w:styleId="berschrift1DEWEK">
    <w:name w:val="Überschrift 1 DEWEK"/>
    <w:basedOn w:val="berschrift1"/>
    <w:uiPriority w:val="99"/>
    <w:rsid w:val="00002692"/>
    <w:pPr>
      <w:keepLines w:val="0"/>
      <w:tabs>
        <w:tab w:val="clear" w:pos="1134"/>
      </w:tabs>
      <w:spacing w:line="240" w:lineRule="auto"/>
      <w:ind w:left="283" w:hanging="283"/>
      <w:outlineLvl w:val="9"/>
    </w:pPr>
    <w:rPr>
      <w:rFonts w:ascii="Univers (W1)" w:eastAsia="Times New Roman" w:hAnsi="Univers (W1)" w:cs="Times New Roman"/>
      <w:bCs w:val="0"/>
      <w:kern w:val="28"/>
      <w:sz w:val="18"/>
      <w:szCs w:val="24"/>
      <w:lang w:eastAsia="de-DE"/>
      <w14:numForm w14:val="default"/>
    </w:rPr>
  </w:style>
  <w:style w:type="paragraph" w:customStyle="1" w:styleId="Kapitelberschrift">
    <w:name w:val="Kapitelüberschrift"/>
    <w:basedOn w:val="Standard"/>
    <w:uiPriority w:val="99"/>
    <w:rsid w:val="00002692"/>
    <w:pPr>
      <w:pageBreakBefore/>
      <w:tabs>
        <w:tab w:val="clear" w:pos="1134"/>
        <w:tab w:val="left" w:pos="567"/>
      </w:tabs>
      <w:spacing w:before="240" w:after="240" w:line="360" w:lineRule="atLeast"/>
      <w:ind w:left="1134" w:hanging="1134"/>
    </w:pPr>
    <w:rPr>
      <w:rFonts w:eastAsia="Times New Roman"/>
      <w:b/>
      <w:kern w:val="0"/>
      <w:sz w:val="24"/>
      <w:szCs w:val="24"/>
      <w:lang w:eastAsia="de-DE"/>
      <w14:numForm w14:val="default"/>
    </w:rPr>
  </w:style>
  <w:style w:type="paragraph" w:customStyle="1" w:styleId="Kapitelunterteilung">
    <w:name w:val="Kapitelunterteilung"/>
    <w:basedOn w:val="Standard"/>
    <w:uiPriority w:val="99"/>
    <w:rsid w:val="00002692"/>
    <w:pPr>
      <w:tabs>
        <w:tab w:val="clear" w:pos="1134"/>
        <w:tab w:val="left" w:pos="567"/>
      </w:tabs>
      <w:spacing w:before="120" w:after="240" w:line="360" w:lineRule="atLeast"/>
    </w:pPr>
    <w:rPr>
      <w:rFonts w:eastAsia="Times New Roman"/>
      <w:i/>
      <w:kern w:val="0"/>
      <w:sz w:val="24"/>
      <w:szCs w:val="24"/>
      <w:lang w:eastAsia="de-DE"/>
      <w14:numForm w14:val="default"/>
    </w:rPr>
  </w:style>
  <w:style w:type="paragraph" w:styleId="Blocktext">
    <w:name w:val="Block Text"/>
    <w:basedOn w:val="Standard"/>
    <w:uiPriority w:val="99"/>
    <w:rsid w:val="00002692"/>
    <w:pPr>
      <w:pBdr>
        <w:top w:val="single" w:sz="12" w:space="9" w:color="auto"/>
        <w:left w:val="single" w:sz="12" w:space="0" w:color="auto"/>
        <w:bottom w:val="single" w:sz="12" w:space="13" w:color="auto"/>
        <w:right w:val="single" w:sz="12" w:space="13" w:color="auto"/>
      </w:pBdr>
      <w:tabs>
        <w:tab w:val="clear" w:pos="1134"/>
        <w:tab w:val="left" w:pos="567"/>
      </w:tabs>
      <w:spacing w:before="240" w:after="240" w:line="240" w:lineRule="auto"/>
      <w:ind w:left="567" w:right="289" w:hanging="567"/>
      <w:jc w:val="both"/>
    </w:pPr>
    <w:rPr>
      <w:rFonts w:eastAsia="Times New Roman"/>
      <w:kern w:val="0"/>
      <w:sz w:val="16"/>
      <w:szCs w:val="24"/>
      <w:lang w:eastAsia="de-DE"/>
      <w14:numForm w14:val="default"/>
    </w:rPr>
  </w:style>
  <w:style w:type="paragraph" w:styleId="Textkrper-Einzug2">
    <w:name w:val="Body Text Indent 2"/>
    <w:basedOn w:val="Standard"/>
    <w:link w:val="Textkrper-Einzug2Zchn"/>
    <w:uiPriority w:val="99"/>
    <w:rsid w:val="00002692"/>
    <w:pPr>
      <w:keepNext/>
      <w:tabs>
        <w:tab w:val="clear" w:pos="1134"/>
      </w:tabs>
      <w:spacing w:before="240" w:line="240" w:lineRule="auto"/>
      <w:ind w:left="3402" w:hanging="3402"/>
      <w:jc w:val="both"/>
    </w:pPr>
    <w:rPr>
      <w:rFonts w:eastAsia="Times New Roman"/>
      <w:b/>
      <w:kern w:val="0"/>
      <w:sz w:val="28"/>
      <w:szCs w:val="24"/>
      <w:lang w:eastAsia="de-DE"/>
      <w14:numForm w14:val="default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002692"/>
    <w:rPr>
      <w:rFonts w:asciiTheme="minorHAnsi" w:eastAsia="Times New Roman" w:hAnsiTheme="minorHAnsi"/>
      <w:b/>
      <w:sz w:val="28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002692"/>
    <w:pPr>
      <w:tabs>
        <w:tab w:val="clear" w:pos="1134"/>
      </w:tabs>
      <w:spacing w:before="120" w:line="240" w:lineRule="auto"/>
      <w:ind w:left="567" w:hanging="567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customStyle="1" w:styleId="dat-gutacht">
    <w:name w:val="dat-gutacht"/>
    <w:basedOn w:val="Standard"/>
    <w:uiPriority w:val="99"/>
    <w:rsid w:val="00002692"/>
    <w:p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Abbildungsverzeichnis">
    <w:name w:val="table of figures"/>
    <w:basedOn w:val="Standard"/>
    <w:next w:val="Standard"/>
    <w:uiPriority w:val="99"/>
    <w:semiHidden/>
    <w:rsid w:val="00002692"/>
    <w:pPr>
      <w:tabs>
        <w:tab w:val="clear" w:pos="1134"/>
      </w:tabs>
      <w:spacing w:before="120" w:line="240" w:lineRule="auto"/>
      <w:ind w:left="520" w:hanging="52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Anrede">
    <w:name w:val="Salutation"/>
    <w:basedOn w:val="Standard"/>
    <w:next w:val="Standard"/>
    <w:link w:val="Anrede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AnredeZchn">
    <w:name w:val="Anrede Zchn"/>
    <w:basedOn w:val="Absatz-Standardschriftart"/>
    <w:link w:val="Anrede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Datum">
    <w:name w:val="Date"/>
    <w:basedOn w:val="Standard"/>
    <w:next w:val="Standard"/>
    <w:link w:val="Datum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DatumZchn">
    <w:name w:val="Datum Zchn"/>
    <w:basedOn w:val="Absatz-Standardschriftart"/>
    <w:link w:val="Datum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E-Mail-Signatur">
    <w:name w:val="E-mail Signature"/>
    <w:basedOn w:val="Standard"/>
    <w:link w:val="E-Mail-Signatur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Cs w:val="24"/>
      <w:lang w:eastAsia="de-DE"/>
      <w14:numForm w14:val="defaul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02692"/>
    <w:rPr>
      <w:rFonts w:asciiTheme="minorHAnsi" w:eastAsia="Times New Roman" w:hAnsiTheme="minorHAnsi"/>
      <w:szCs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Gruformel">
    <w:name w:val="Closing"/>
    <w:basedOn w:val="Standard"/>
    <w:link w:val="GruformelZchn"/>
    <w:uiPriority w:val="99"/>
    <w:rsid w:val="00002692"/>
    <w:pPr>
      <w:tabs>
        <w:tab w:val="clear" w:pos="1134"/>
      </w:tabs>
      <w:spacing w:before="120" w:line="240" w:lineRule="auto"/>
      <w:ind w:left="4252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GruformelZchn">
    <w:name w:val="Grußformel Zchn"/>
    <w:basedOn w:val="Absatz-Standardschriftart"/>
    <w:link w:val="Gruformel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i/>
      <w:iCs/>
      <w:kern w:val="0"/>
      <w:sz w:val="22"/>
      <w:szCs w:val="24"/>
      <w:lang w:eastAsia="de-DE"/>
      <w14:numForm w14:val="default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002692"/>
    <w:rPr>
      <w:rFonts w:asciiTheme="minorHAnsi" w:eastAsia="Times New Roman" w:hAnsiTheme="minorHAnsi"/>
      <w:i/>
      <w:iCs/>
      <w:sz w:val="22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ascii="⌀٬" w:eastAsia="Times New Roman" w:hAnsi="⌀٬" w:cs="⌀٬"/>
      <w:kern w:val="0"/>
      <w:szCs w:val="24"/>
      <w:lang w:eastAsia="de-DE"/>
      <w14:numForm w14:val="defaul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02692"/>
    <w:rPr>
      <w:rFonts w:ascii="⌀٬" w:eastAsia="Times New Roman" w:hAnsi="⌀٬" w:cs="⌀٬"/>
      <w:szCs w:val="24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26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2">
    <w:name w:val="index 2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52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3">
    <w:name w:val="index 3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78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4">
    <w:name w:val="index 4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104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5">
    <w:name w:val="index 5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130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6">
    <w:name w:val="index 6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156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7">
    <w:name w:val="index 7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182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8">
    <w:name w:val="index 8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208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9">
    <w:name w:val="index 9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234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berschrift">
    <w:name w:val="index heading"/>
    <w:basedOn w:val="Standard"/>
    <w:next w:val="Index1"/>
    <w:uiPriority w:val="99"/>
    <w:semiHidden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 w:cs="Arial"/>
      <w:b/>
      <w:bCs/>
      <w:kern w:val="0"/>
      <w:sz w:val="22"/>
      <w:szCs w:val="24"/>
      <w:lang w:eastAsia="de-DE"/>
      <w14:numForm w14:val="default"/>
    </w:rPr>
  </w:style>
  <w:style w:type="paragraph" w:styleId="Liste2">
    <w:name w:val="List 2"/>
    <w:basedOn w:val="Standard"/>
    <w:uiPriority w:val="99"/>
    <w:rsid w:val="00002692"/>
    <w:pPr>
      <w:tabs>
        <w:tab w:val="clear" w:pos="1134"/>
      </w:tabs>
      <w:spacing w:before="120" w:line="240" w:lineRule="auto"/>
      <w:ind w:left="566" w:hanging="283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4">
    <w:name w:val="List 4"/>
    <w:basedOn w:val="Standard"/>
    <w:uiPriority w:val="99"/>
    <w:rsid w:val="00002692"/>
    <w:pPr>
      <w:tabs>
        <w:tab w:val="clear" w:pos="1134"/>
      </w:tabs>
      <w:spacing w:before="120" w:line="240" w:lineRule="auto"/>
      <w:ind w:left="1132" w:hanging="283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5">
    <w:name w:val="List 5"/>
    <w:basedOn w:val="Standard"/>
    <w:uiPriority w:val="99"/>
    <w:rsid w:val="00002692"/>
    <w:pPr>
      <w:tabs>
        <w:tab w:val="clear" w:pos="1134"/>
      </w:tabs>
      <w:spacing w:before="120" w:line="240" w:lineRule="auto"/>
      <w:ind w:left="1415" w:hanging="283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fortsetzung">
    <w:name w:val="List Continue"/>
    <w:basedOn w:val="Standard"/>
    <w:uiPriority w:val="99"/>
    <w:rsid w:val="00002692"/>
    <w:pPr>
      <w:tabs>
        <w:tab w:val="clear" w:pos="1134"/>
      </w:tabs>
      <w:spacing w:before="120" w:line="240" w:lineRule="auto"/>
      <w:ind w:left="283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fortsetzung2">
    <w:name w:val="List Continue 2"/>
    <w:basedOn w:val="Standard"/>
    <w:uiPriority w:val="99"/>
    <w:rsid w:val="00002692"/>
    <w:pPr>
      <w:tabs>
        <w:tab w:val="clear" w:pos="1134"/>
      </w:tabs>
      <w:spacing w:before="120" w:line="240" w:lineRule="auto"/>
      <w:ind w:left="566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fortsetzung3">
    <w:name w:val="List Continue 3"/>
    <w:basedOn w:val="Standard"/>
    <w:uiPriority w:val="99"/>
    <w:rsid w:val="00002692"/>
    <w:pPr>
      <w:tabs>
        <w:tab w:val="clear" w:pos="1134"/>
      </w:tabs>
      <w:spacing w:before="120" w:line="240" w:lineRule="auto"/>
      <w:ind w:left="849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fortsetzung4">
    <w:name w:val="List Continue 4"/>
    <w:basedOn w:val="Standard"/>
    <w:uiPriority w:val="99"/>
    <w:rsid w:val="00002692"/>
    <w:pPr>
      <w:tabs>
        <w:tab w:val="clear" w:pos="1134"/>
      </w:tabs>
      <w:spacing w:before="120" w:line="240" w:lineRule="auto"/>
      <w:ind w:left="1132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fortsetzung5">
    <w:name w:val="List Continue 5"/>
    <w:basedOn w:val="Standard"/>
    <w:uiPriority w:val="99"/>
    <w:rsid w:val="00002692"/>
    <w:pPr>
      <w:tabs>
        <w:tab w:val="clear" w:pos="1134"/>
      </w:tabs>
      <w:spacing w:before="120" w:line="240" w:lineRule="auto"/>
      <w:ind w:left="1415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Makrotext">
    <w:name w:val="macro"/>
    <w:link w:val="MakrotextZchn"/>
    <w:uiPriority w:val="99"/>
    <w:semiHidden/>
    <w:rsid w:val="000026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⌀٬" w:eastAsia="Times New Roman" w:hAnsi="⌀٬" w:cs="⌀٬"/>
      <w:sz w:val="24"/>
      <w:szCs w:val="24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02692"/>
    <w:rPr>
      <w:rFonts w:ascii="⌀٬" w:eastAsia="Times New Roman" w:hAnsi="⌀٬" w:cs="⌀٬"/>
      <w:sz w:val="24"/>
      <w:szCs w:val="24"/>
      <w:lang w:eastAsia="de-DE"/>
    </w:rPr>
  </w:style>
  <w:style w:type="paragraph" w:styleId="Nachrichtenkopf">
    <w:name w:val="Message Header"/>
    <w:basedOn w:val="Standard"/>
    <w:link w:val="NachrichtenkopfZchn"/>
    <w:uiPriority w:val="99"/>
    <w:rsid w:val="000026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134"/>
      </w:tabs>
      <w:spacing w:before="120" w:line="240" w:lineRule="auto"/>
      <w:ind w:left="1134" w:hanging="1134"/>
      <w:jc w:val="both"/>
    </w:pPr>
    <w:rPr>
      <w:rFonts w:eastAsia="Times New Roman" w:cs="Arial"/>
      <w:kern w:val="0"/>
      <w:sz w:val="24"/>
      <w:szCs w:val="24"/>
      <w:lang w:eastAsia="de-DE"/>
      <w14:numForm w14:val="default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002692"/>
    <w:rPr>
      <w:rFonts w:asciiTheme="minorHAnsi" w:eastAsia="Times New Roman" w:hAnsiTheme="minorHAnsi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ascii="⌀٬" w:eastAsia="Times New Roman" w:hAnsi="⌀٬" w:cs="⌀٬"/>
      <w:kern w:val="0"/>
      <w:szCs w:val="24"/>
      <w:lang w:eastAsia="de-DE"/>
      <w14:numForm w14:val="default"/>
    </w:rPr>
  </w:style>
  <w:style w:type="character" w:customStyle="1" w:styleId="NurTextZchn">
    <w:name w:val="Nur Text Zchn"/>
    <w:basedOn w:val="Absatz-Standardschriftart"/>
    <w:link w:val="NurText"/>
    <w:uiPriority w:val="99"/>
    <w:rsid w:val="00002692"/>
    <w:rPr>
      <w:rFonts w:ascii="⌀٬" w:eastAsia="Times New Roman" w:hAnsi="⌀٬" w:cs="⌀٬"/>
      <w:szCs w:val="24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02692"/>
    <w:pPr>
      <w:tabs>
        <w:tab w:val="clear" w:pos="1134"/>
      </w:tabs>
      <w:spacing w:before="120" w:line="240" w:lineRule="auto"/>
      <w:ind w:left="26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RGV-berschrift">
    <w:name w:val="toa heading"/>
    <w:basedOn w:val="Standard"/>
    <w:next w:val="Standard"/>
    <w:uiPriority w:val="99"/>
    <w:semiHidden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 w:cs="Arial"/>
      <w:b/>
      <w:bCs/>
      <w:kern w:val="0"/>
      <w:sz w:val="24"/>
      <w:szCs w:val="24"/>
      <w:lang w:eastAsia="de-DE"/>
      <w14:numForm w14:val="default"/>
    </w:rPr>
  </w:style>
  <w:style w:type="paragraph" w:styleId="StandardWeb">
    <w:name w:val="Normal (Web)"/>
    <w:basedOn w:val="Standard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4"/>
      <w:szCs w:val="24"/>
      <w:lang w:eastAsia="de-DE"/>
      <w14:numForm w14:val="default"/>
    </w:rPr>
  </w:style>
  <w:style w:type="paragraph" w:styleId="Standardeinzug">
    <w:name w:val="Normal Indent"/>
    <w:basedOn w:val="Standard"/>
    <w:uiPriority w:val="99"/>
    <w:rsid w:val="00002692"/>
    <w:pPr>
      <w:tabs>
        <w:tab w:val="clear" w:pos="1134"/>
      </w:tabs>
      <w:spacing w:before="120" w:line="240" w:lineRule="auto"/>
      <w:ind w:left="708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002692"/>
    <w:pPr>
      <w:tabs>
        <w:tab w:val="clear" w:pos="1134"/>
      </w:tabs>
      <w:spacing w:before="120" w:line="240" w:lineRule="auto"/>
      <w:ind w:firstLine="210"/>
      <w:jc w:val="both"/>
    </w:pPr>
    <w:rPr>
      <w:rFonts w:eastAsia="Times New Roman"/>
      <w:kern w:val="0"/>
      <w:sz w:val="26"/>
      <w:szCs w:val="24"/>
      <w:lang w:eastAsia="de-DE"/>
      <w14:numForm w14:val="default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002692"/>
    <w:rPr>
      <w:rFonts w:asciiTheme="minorHAnsi" w:eastAsia="Times New Roman" w:hAnsiTheme="minorHAnsi"/>
      <w:kern w:val="2"/>
      <w:sz w:val="26"/>
      <w:szCs w:val="24"/>
      <w:lang w:eastAsia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002692"/>
    <w:pPr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Titel">
    <w:name w:val="Title"/>
    <w:basedOn w:val="Standard"/>
    <w:link w:val="TitelZchn"/>
    <w:uiPriority w:val="99"/>
    <w:qFormat/>
    <w:rsid w:val="00002692"/>
    <w:pPr>
      <w:tabs>
        <w:tab w:val="clear" w:pos="1134"/>
      </w:tabs>
      <w:spacing w:before="240" w:line="24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de-DE"/>
      <w14:numForm w14:val="default"/>
    </w:rPr>
  </w:style>
  <w:style w:type="character" w:customStyle="1" w:styleId="TitelZchn">
    <w:name w:val="Titel Zchn"/>
    <w:basedOn w:val="Absatz-Standardschriftart"/>
    <w:link w:val="Titel"/>
    <w:uiPriority w:val="99"/>
    <w:rsid w:val="00002692"/>
    <w:rPr>
      <w:rFonts w:asciiTheme="minorHAnsi" w:eastAsia="Times New Roman" w:hAnsiTheme="minorHAnsi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 w:cs="Arial"/>
      <w:kern w:val="0"/>
      <w:szCs w:val="24"/>
      <w:lang w:eastAsia="de-DE"/>
      <w14:numForm w14:val="default"/>
    </w:rPr>
  </w:style>
  <w:style w:type="paragraph" w:styleId="Umschlagadresse">
    <w:name w:val="envelope address"/>
    <w:basedOn w:val="Standard"/>
    <w:uiPriority w:val="99"/>
    <w:rsid w:val="00002692"/>
    <w:pPr>
      <w:framePr w:w="4320" w:h="2160" w:hRule="exact" w:hSpace="141" w:wrap="auto" w:hAnchor="page" w:xAlign="center" w:yAlign="bottom"/>
      <w:tabs>
        <w:tab w:val="clear" w:pos="1134"/>
      </w:tabs>
      <w:spacing w:before="120" w:line="240" w:lineRule="auto"/>
      <w:ind w:left="1"/>
      <w:jc w:val="both"/>
    </w:pPr>
    <w:rPr>
      <w:rFonts w:eastAsia="Times New Roman" w:cs="Arial"/>
      <w:kern w:val="0"/>
      <w:sz w:val="24"/>
      <w:szCs w:val="24"/>
      <w:lang w:eastAsia="de-DE"/>
      <w14:numForm w14:val="default"/>
    </w:rPr>
  </w:style>
  <w:style w:type="paragraph" w:styleId="Unterschrift">
    <w:name w:val="Signature"/>
    <w:basedOn w:val="Standard"/>
    <w:link w:val="UnterschriftZchn"/>
    <w:uiPriority w:val="99"/>
    <w:rsid w:val="00002692"/>
    <w:pPr>
      <w:tabs>
        <w:tab w:val="clear" w:pos="1134"/>
      </w:tabs>
      <w:spacing w:before="120" w:line="240" w:lineRule="auto"/>
      <w:ind w:left="4252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002692"/>
    <w:pPr>
      <w:tabs>
        <w:tab w:val="clear" w:pos="1134"/>
      </w:tabs>
      <w:spacing w:before="120" w:line="240" w:lineRule="auto"/>
      <w:jc w:val="center"/>
      <w:outlineLvl w:val="1"/>
    </w:pPr>
    <w:rPr>
      <w:rFonts w:eastAsia="Times New Roman" w:cs="Arial"/>
      <w:kern w:val="0"/>
      <w:sz w:val="24"/>
      <w:szCs w:val="24"/>
      <w:lang w:eastAsia="de-DE"/>
      <w14:numForm w14:val="default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002692"/>
    <w:rPr>
      <w:rFonts w:asciiTheme="minorHAnsi" w:eastAsia="Times New Roman" w:hAnsiTheme="minorHAnsi" w:cs="Arial"/>
      <w:sz w:val="24"/>
      <w:szCs w:val="24"/>
      <w:lang w:eastAsia="de-DE"/>
    </w:rPr>
  </w:style>
  <w:style w:type="paragraph" w:customStyle="1" w:styleId="Standard2">
    <w:name w:val="Standard2"/>
    <w:basedOn w:val="Standardeinzug"/>
    <w:uiPriority w:val="99"/>
    <w:rsid w:val="00002692"/>
    <w:pPr>
      <w:tabs>
        <w:tab w:val="right" w:pos="2835"/>
        <w:tab w:val="right" w:pos="3686"/>
        <w:tab w:val="right" w:pos="4423"/>
      </w:tabs>
      <w:spacing w:line="240" w:lineRule="atLeast"/>
      <w:ind w:left="284"/>
      <w:jc w:val="left"/>
    </w:pPr>
    <w:rPr>
      <w:rFonts w:ascii="Helv" w:hAnsi="Helv"/>
      <w:sz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002692"/>
    <w:pPr>
      <w:pBdr>
        <w:bottom w:val="single" w:sz="6" w:space="1" w:color="auto"/>
      </w:pBdr>
      <w:tabs>
        <w:tab w:val="clear" w:pos="1134"/>
      </w:tabs>
      <w:spacing w:before="120" w:line="240" w:lineRule="auto"/>
      <w:jc w:val="center"/>
    </w:pPr>
    <w:rPr>
      <w:rFonts w:eastAsia="Times New Roman" w:cs="Arial"/>
      <w:vanish/>
      <w:kern w:val="0"/>
      <w:sz w:val="16"/>
      <w:szCs w:val="16"/>
      <w:lang w:eastAsia="de-DE"/>
      <w14:numForm w14:val="defaul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002692"/>
    <w:rPr>
      <w:rFonts w:asciiTheme="minorHAnsi" w:eastAsia="Times New Roman" w:hAnsiTheme="minorHAnsi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rsid w:val="00002692"/>
    <w:rPr>
      <w:rFonts w:cs="Times New Roman"/>
      <w:color w:val="800080"/>
      <w:u w:val="single"/>
    </w:rPr>
  </w:style>
  <w:style w:type="paragraph" w:customStyle="1" w:styleId="Formatvorlage1">
    <w:name w:val="Formatvorlage1"/>
    <w:basedOn w:val="dat-gutacht"/>
    <w:uiPriority w:val="99"/>
    <w:rsid w:val="0000269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2268"/>
      </w:tabs>
      <w:jc w:val="left"/>
      <w:outlineLvl w:val="9"/>
    </w:pPr>
    <w:rPr>
      <w:rFonts w:cs="Arial"/>
      <w:iCs/>
      <w:sz w:val="20"/>
    </w:rPr>
  </w:style>
  <w:style w:type="paragraph" w:customStyle="1" w:styleId="SpiegelstrichFormat">
    <w:name w:val="Spiegelstrich Format"/>
    <w:basedOn w:val="Formatvorlage1"/>
    <w:uiPriority w:val="99"/>
    <w:rsid w:val="00002692"/>
    <w:pPr>
      <w:spacing w:after="60"/>
    </w:pPr>
  </w:style>
  <w:style w:type="paragraph" w:customStyle="1" w:styleId="berschrift0">
    <w:name w:val="Überschrift 0"/>
    <w:basedOn w:val="berschrift1"/>
    <w:next w:val="Standard"/>
    <w:uiPriority w:val="99"/>
    <w:rsid w:val="00002692"/>
    <w:pPr>
      <w:keepLines w:val="0"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</w:tabs>
      <w:spacing w:before="240" w:after="120" w:line="240" w:lineRule="auto"/>
    </w:pPr>
    <w:rPr>
      <w:rFonts w:asciiTheme="minorHAnsi" w:eastAsia="Times New Roman" w:hAnsiTheme="minorHAnsi" w:cs="Arial"/>
      <w:kern w:val="0"/>
      <w:sz w:val="24"/>
      <w:szCs w:val="24"/>
      <w:lang w:eastAsia="de-DE"/>
      <w14:numForm w14:val="default"/>
    </w:rPr>
  </w:style>
  <w:style w:type="paragraph" w:customStyle="1" w:styleId="Struktur3">
    <w:name w:val="Struktur Ü 3"/>
    <w:basedOn w:val="Standard"/>
    <w:uiPriority w:val="99"/>
    <w:rsid w:val="00002692"/>
    <w:pPr>
      <w:tabs>
        <w:tab w:val="clear" w:pos="1134"/>
      </w:tabs>
      <w:spacing w:before="120" w:line="240" w:lineRule="auto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berschriftAnhnge">
    <w:name w:val="Überschrift Anhänge"/>
    <w:basedOn w:val="Standard"/>
    <w:uiPriority w:val="99"/>
    <w:rsid w:val="00002692"/>
    <w:pPr>
      <w:tabs>
        <w:tab w:val="clear" w:pos="1134"/>
      </w:tabs>
      <w:spacing w:before="120" w:line="240" w:lineRule="auto"/>
    </w:pPr>
    <w:rPr>
      <w:rFonts w:eastAsia="Times New Roman"/>
      <w:b/>
      <w:kern w:val="0"/>
      <w:sz w:val="24"/>
      <w:szCs w:val="24"/>
      <w:lang w:eastAsia="de-DE"/>
      <w14:numForm w14:val="default"/>
    </w:rPr>
  </w:style>
  <w:style w:type="paragraph" w:customStyle="1" w:styleId="Standardfett">
    <w:name w:val="Standard fett"/>
    <w:basedOn w:val="Standard"/>
    <w:next w:val="Standard"/>
    <w:uiPriority w:val="99"/>
    <w:rsid w:val="00002692"/>
    <w:pPr>
      <w:tabs>
        <w:tab w:val="clear" w:pos="1134"/>
      </w:tabs>
      <w:spacing w:before="120" w:line="240" w:lineRule="auto"/>
    </w:pPr>
    <w:rPr>
      <w:rFonts w:eastAsia="Times New Roman"/>
      <w:b/>
      <w:kern w:val="0"/>
      <w:sz w:val="22"/>
      <w:szCs w:val="24"/>
      <w:lang w:eastAsia="de-DE"/>
      <w14:numForm w14:val="default"/>
    </w:rPr>
  </w:style>
  <w:style w:type="character" w:customStyle="1" w:styleId="StandardfettZchn">
    <w:name w:val="Standard fett Zchn"/>
    <w:basedOn w:val="Absatz-Standardschriftart"/>
    <w:uiPriority w:val="99"/>
    <w:rsid w:val="00002692"/>
    <w:rPr>
      <w:rFonts w:ascii="Arial" w:hAnsi="Arial" w:cs="Times New Roman"/>
      <w:b/>
      <w:sz w:val="22"/>
      <w:lang w:val="de-DE" w:eastAsia="de-DE" w:bidi="ar-SA"/>
    </w:rPr>
  </w:style>
  <w:style w:type="character" w:customStyle="1" w:styleId="berschrift0Zchn">
    <w:name w:val="Überschrift 0 Zchn"/>
    <w:basedOn w:val="berschrift1Zchn"/>
    <w:uiPriority w:val="99"/>
    <w:rsid w:val="00002692"/>
    <w:rPr>
      <w:rFonts w:ascii="Arial" w:eastAsiaTheme="majorEastAsia" w:hAnsi="Arial" w:cs="Arial"/>
      <w:b/>
      <w:bCs/>
      <w:kern w:val="24"/>
      <w:sz w:val="32"/>
      <w:szCs w:val="32"/>
      <w:lang w:val="de-DE" w:eastAsia="de-DE" w:bidi="ar-SA"/>
      <w14:numForm w14:val="lining"/>
    </w:rPr>
  </w:style>
  <w:style w:type="paragraph" w:customStyle="1" w:styleId="berschriftAufzhlungen">
    <w:name w:val="Überschrift Aufzählungen"/>
    <w:basedOn w:val="Standardfett"/>
    <w:uiPriority w:val="99"/>
    <w:rsid w:val="00002692"/>
    <w:pPr>
      <w:ind w:left="340"/>
    </w:pPr>
  </w:style>
  <w:style w:type="paragraph" w:customStyle="1" w:styleId="FormatvorlageVerzeichnis1Zeilenabstand15Zeilen">
    <w:name w:val="Formatvorlage Verzeichnis 1 + Zeilenabstand:  15 Zeilen"/>
    <w:basedOn w:val="Verzeichnis1"/>
    <w:uiPriority w:val="99"/>
    <w:rsid w:val="00002692"/>
    <w:pPr>
      <w:tabs>
        <w:tab w:val="left" w:pos="227"/>
        <w:tab w:val="left" w:pos="442"/>
        <w:tab w:val="right" w:leader="dot" w:pos="9062"/>
      </w:tabs>
      <w:spacing w:before="120" w:after="120" w:line="360" w:lineRule="auto"/>
      <w:jc w:val="center"/>
    </w:pPr>
    <w:rPr>
      <w:rFonts w:eastAsia="Times New Roman"/>
      <w:b w:val="0"/>
      <w:kern w:val="0"/>
      <w:sz w:val="22"/>
      <w:lang w:eastAsia="de-DE"/>
      <w14:numForm w14:val="default"/>
    </w:rPr>
  </w:style>
  <w:style w:type="paragraph" w:customStyle="1" w:styleId="Bild-Beschreibung">
    <w:name w:val="Bild-Beschreibung"/>
    <w:basedOn w:val="Standard"/>
    <w:uiPriority w:val="99"/>
    <w:rsid w:val="0000269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</w:tabs>
      <w:spacing w:before="120" w:line="240" w:lineRule="auto"/>
      <w:ind w:left="426" w:hanging="425"/>
    </w:pPr>
    <w:rPr>
      <w:rFonts w:eastAsia="Times New Roman" w:cs="Arial"/>
      <w:i/>
      <w:iCs/>
      <w:kern w:val="0"/>
      <w:sz w:val="28"/>
      <w:szCs w:val="24"/>
      <w:lang w:eastAsia="de-DE"/>
      <w14:numForm w14:val="default"/>
    </w:rPr>
  </w:style>
  <w:style w:type="paragraph" w:customStyle="1" w:styleId="berschrift2a">
    <w:name w:val="Überschrift 2a"/>
    <w:basedOn w:val="berschrift2"/>
    <w:autoRedefine/>
    <w:uiPriority w:val="99"/>
    <w:rsid w:val="00002692"/>
    <w:pPr>
      <w:keepLines w:val="0"/>
      <w:pageBreakBefore w:val="0"/>
      <w:numPr>
        <w:ilvl w:val="2"/>
      </w:num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  <w:tab w:val="num" w:pos="720"/>
      </w:tabs>
      <w:spacing w:before="240" w:after="120" w:line="240" w:lineRule="auto"/>
      <w:ind w:left="737" w:hanging="737"/>
      <w:jc w:val="both"/>
    </w:pPr>
    <w:rPr>
      <w:rFonts w:asciiTheme="minorHAnsi" w:eastAsia="Times New Roman" w:hAnsiTheme="minorHAnsi" w:cs="Arial"/>
      <w:bCs w:val="0"/>
      <w:kern w:val="0"/>
      <w:sz w:val="28"/>
      <w:szCs w:val="24"/>
      <w:lang w:eastAsia="de-DE"/>
      <w14:numForm w14:val="default"/>
    </w:rPr>
  </w:style>
  <w:style w:type="paragraph" w:customStyle="1" w:styleId="berschriftenVorwort">
    <w:name w:val="Überschriften Vorwort"/>
    <w:basedOn w:val="Standard"/>
    <w:uiPriority w:val="99"/>
    <w:rsid w:val="0000269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</w:tabs>
      <w:spacing w:before="120" w:line="240" w:lineRule="auto"/>
    </w:pPr>
    <w:rPr>
      <w:rFonts w:eastAsia="Times New Roman" w:cs="Arial"/>
      <w:b/>
      <w:iCs/>
      <w:kern w:val="0"/>
      <w:sz w:val="32"/>
      <w:szCs w:val="24"/>
      <w:lang w:eastAsia="de-DE"/>
      <w14:numForm w14:val="default"/>
    </w:rPr>
  </w:style>
  <w:style w:type="paragraph" w:customStyle="1" w:styleId="berschriftBericht">
    <w:name w:val="Überschrift Bericht"/>
    <w:basedOn w:val="Standard"/>
    <w:uiPriority w:val="99"/>
    <w:rsid w:val="0000269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  <w:tab w:val="left" w:pos="2040"/>
        <w:tab w:val="center" w:pos="4535"/>
      </w:tabs>
      <w:spacing w:before="120" w:line="240" w:lineRule="auto"/>
    </w:pPr>
    <w:rPr>
      <w:rFonts w:eastAsia="Times New Roman" w:cs="Arial"/>
      <w:b/>
      <w:iCs/>
      <w:kern w:val="0"/>
      <w:sz w:val="16"/>
      <w:szCs w:val="24"/>
      <w:lang w:eastAsia="de-DE"/>
      <w14:numForm w14:val="default"/>
    </w:rPr>
  </w:style>
  <w:style w:type="paragraph" w:customStyle="1" w:styleId="BerichtEngl">
    <w:name w:val="Bericht Engl"/>
    <w:basedOn w:val="Standard"/>
    <w:uiPriority w:val="99"/>
    <w:rsid w:val="0000269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</w:tabs>
      <w:spacing w:before="120" w:line="240" w:lineRule="auto"/>
    </w:pPr>
    <w:rPr>
      <w:rFonts w:eastAsia="Times New Roman" w:cs="Arial"/>
      <w:i/>
      <w:iCs/>
      <w:kern w:val="0"/>
      <w:sz w:val="16"/>
      <w:szCs w:val="24"/>
      <w:lang w:eastAsia="de-DE"/>
      <w14:numForm w14:val="default"/>
    </w:rPr>
  </w:style>
  <w:style w:type="paragraph" w:customStyle="1" w:styleId="BerichtNormaltext">
    <w:name w:val="Bericht Normaltext"/>
    <w:basedOn w:val="Standard"/>
    <w:uiPriority w:val="99"/>
    <w:rsid w:val="0000269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</w:tabs>
      <w:spacing w:before="20" w:line="240" w:lineRule="auto"/>
    </w:pPr>
    <w:rPr>
      <w:rFonts w:eastAsia="Times New Roman" w:cs="Arial"/>
      <w:iCs/>
      <w:kern w:val="0"/>
      <w:sz w:val="16"/>
      <w:szCs w:val="24"/>
      <w:lang w:eastAsia="de-DE"/>
      <w14:numForm w14:val="default"/>
    </w:rPr>
  </w:style>
  <w:style w:type="paragraph" w:customStyle="1" w:styleId="Berichtnormalengl">
    <w:name w:val="Bericht normal engl"/>
    <w:basedOn w:val="BerichtNormaltext"/>
    <w:uiPriority w:val="99"/>
    <w:rsid w:val="00002692"/>
    <w:rPr>
      <w:i/>
      <w:sz w:val="14"/>
    </w:rPr>
  </w:style>
  <w:style w:type="paragraph" w:customStyle="1" w:styleId="Text">
    <w:name w:val="Text"/>
    <w:basedOn w:val="Standard"/>
    <w:rsid w:val="00002692"/>
    <w:pPr>
      <w:tabs>
        <w:tab w:val="clear" w:pos="1134"/>
      </w:tabs>
      <w:spacing w:before="120" w:after="240" w:line="300" w:lineRule="atLeast"/>
    </w:pPr>
    <w:rPr>
      <w:rFonts w:eastAsia="Times New Roman"/>
      <w:kern w:val="0"/>
      <w:sz w:val="22"/>
      <w:szCs w:val="24"/>
      <w:lang w:val="en-GB" w:eastAsia="de-DE"/>
      <w14:numForm w14:val="default"/>
    </w:rPr>
  </w:style>
  <w:style w:type="paragraph" w:customStyle="1" w:styleId="Formatvorlageberschrift2">
    <w:name w:val="Formatvorlage Überschrift 2"/>
    <w:aliases w:val="WP Struktur Überschrift 2 + 14 pt,WP Struktur Überschrift 2 + Arial 12 pt Nicht..."/>
    <w:basedOn w:val="berschrift2"/>
    <w:uiPriority w:val="99"/>
    <w:rsid w:val="00002692"/>
    <w:pPr>
      <w:keepLines w:val="0"/>
      <w:pageBreakBefore w:val="0"/>
      <w:numPr>
        <w:ilvl w:val="2"/>
      </w:numPr>
      <w:tabs>
        <w:tab w:val="clear" w:pos="1134"/>
        <w:tab w:val="num" w:pos="720"/>
        <w:tab w:val="num" w:pos="926"/>
      </w:tabs>
      <w:spacing w:before="240" w:after="120" w:line="240" w:lineRule="auto"/>
      <w:ind w:left="926" w:hanging="360"/>
      <w:jc w:val="both"/>
    </w:pPr>
    <w:rPr>
      <w:rFonts w:asciiTheme="minorHAnsi" w:eastAsia="Times New Roman" w:hAnsiTheme="minorHAnsi" w:cs="Arial"/>
      <w:kern w:val="0"/>
      <w:sz w:val="16"/>
      <w:szCs w:val="22"/>
      <w:lang w:eastAsia="de-DE"/>
      <w14:numForm w14:val="default"/>
    </w:rPr>
  </w:style>
  <w:style w:type="character" w:customStyle="1" w:styleId="SUPerscript">
    <w:name w:val="SUPerscript"/>
    <w:basedOn w:val="Absatz-Standardschriftart"/>
    <w:uiPriority w:val="99"/>
    <w:rsid w:val="00002692"/>
    <w:rPr>
      <w:rFonts w:cs="Times New Roman"/>
      <w:kern w:val="0"/>
      <w:position w:val="6"/>
      <w:sz w:val="16"/>
      <w:szCs w:val="16"/>
    </w:rPr>
  </w:style>
  <w:style w:type="paragraph" w:customStyle="1" w:styleId="Formatvorlageberschrift3">
    <w:name w:val="Formatvorlage Überschrift 3"/>
    <w:aliases w:val="Überschrift nonnum + 12 pt"/>
    <w:basedOn w:val="berschrift3"/>
    <w:uiPriority w:val="99"/>
    <w:rsid w:val="00002692"/>
    <w:pPr>
      <w:keepLines w:val="0"/>
      <w:pageBreakBefore w:val="0"/>
      <w:numPr>
        <w:numId w:val="0"/>
      </w:numPr>
      <w:tabs>
        <w:tab w:val="clear" w:pos="1134"/>
        <w:tab w:val="num" w:pos="360"/>
      </w:tabs>
      <w:spacing w:before="240" w:after="120" w:line="240" w:lineRule="auto"/>
      <w:ind w:left="360" w:hanging="360"/>
      <w:jc w:val="both"/>
    </w:pPr>
    <w:rPr>
      <w:rFonts w:asciiTheme="minorHAnsi" w:eastAsia="Times New Roman" w:hAnsiTheme="minorHAnsi" w:cs="Times New Roman"/>
      <w:kern w:val="0"/>
      <w:sz w:val="28"/>
      <w:szCs w:val="24"/>
      <w:lang w:eastAsia="de-DE"/>
      <w14:numForm w14:val="default"/>
    </w:rPr>
  </w:style>
  <w:style w:type="paragraph" w:customStyle="1" w:styleId="Listea-">
    <w:name w:val="Liste a-"/>
    <w:basedOn w:val="Standard"/>
    <w:uiPriority w:val="99"/>
    <w:rsid w:val="00002692"/>
    <w:pPr>
      <w:numPr>
        <w:numId w:val="24"/>
      </w:numPr>
      <w:tabs>
        <w:tab w:val="clear" w:pos="1134"/>
      </w:tabs>
      <w:spacing w:before="120" w:line="240" w:lineRule="auto"/>
      <w:jc w:val="both"/>
    </w:pPr>
    <w:rPr>
      <w:rFonts w:eastAsia="Times New Roman" w:cs="Arial"/>
      <w:bCs/>
      <w:kern w:val="0"/>
      <w:sz w:val="22"/>
      <w:szCs w:val="24"/>
      <w:lang w:eastAsia="de-DE"/>
      <w14:numForm w14:val="default"/>
    </w:rPr>
  </w:style>
  <w:style w:type="paragraph" w:customStyle="1" w:styleId="Zwischenberschrift">
    <w:name w:val="Zwischenüberschrift"/>
    <w:basedOn w:val="Standard"/>
    <w:uiPriority w:val="99"/>
    <w:rsid w:val="00002692"/>
    <w:pPr>
      <w:tabs>
        <w:tab w:val="clear" w:pos="1134"/>
      </w:tabs>
      <w:spacing w:before="240" w:line="240" w:lineRule="auto"/>
    </w:pPr>
    <w:rPr>
      <w:rFonts w:eastAsia="Times New Roman"/>
      <w:b/>
      <w:kern w:val="0"/>
      <w:sz w:val="24"/>
      <w:szCs w:val="24"/>
      <w:lang w:eastAsia="de-DE"/>
      <w14:numForm w14:val="default"/>
    </w:rPr>
  </w:style>
  <w:style w:type="paragraph" w:customStyle="1" w:styleId="Zwischenberschrift2">
    <w:name w:val="Zwischenüberschrift2"/>
    <w:basedOn w:val="Standard"/>
    <w:uiPriority w:val="99"/>
    <w:rsid w:val="00002692"/>
    <w:pPr>
      <w:tabs>
        <w:tab w:val="clear" w:pos="1134"/>
      </w:tabs>
      <w:spacing w:before="240" w:line="240" w:lineRule="auto"/>
    </w:pPr>
    <w:rPr>
      <w:rFonts w:eastAsia="Times New Roman"/>
      <w:b/>
      <w:kern w:val="0"/>
      <w:sz w:val="22"/>
      <w:szCs w:val="24"/>
      <w:lang w:eastAsia="de-DE"/>
      <w14:numForm w14:val="default"/>
    </w:rPr>
  </w:style>
  <w:style w:type="paragraph" w:customStyle="1" w:styleId="Zertifizierung4">
    <w:name w:val="Zertifizierung_Ü4"/>
    <w:basedOn w:val="Standard"/>
    <w:uiPriority w:val="99"/>
    <w:rsid w:val="00002692"/>
    <w:pPr>
      <w:tabs>
        <w:tab w:val="clear" w:pos="1134"/>
      </w:tabs>
      <w:spacing w:before="240" w:line="240" w:lineRule="auto"/>
    </w:pPr>
    <w:rPr>
      <w:rFonts w:eastAsia="Times New Roman"/>
      <w:b/>
      <w:bCs/>
      <w:kern w:val="0"/>
      <w:sz w:val="24"/>
      <w:szCs w:val="24"/>
      <w:lang w:eastAsia="de-DE"/>
      <w14:numForm w14:val="default"/>
    </w:rPr>
  </w:style>
  <w:style w:type="paragraph" w:customStyle="1" w:styleId="FarbigeListe-Akzent11">
    <w:name w:val="Farbige Liste - Akzent 11"/>
    <w:basedOn w:val="Standard"/>
    <w:uiPriority w:val="99"/>
    <w:rsid w:val="00002692"/>
    <w:pPr>
      <w:tabs>
        <w:tab w:val="clear" w:pos="1134"/>
      </w:tabs>
      <w:spacing w:before="120" w:line="240" w:lineRule="auto"/>
      <w:ind w:left="708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FarbigeSchattierung-Akzent11">
    <w:name w:val="Farbige Schattierung - Akzent 11"/>
    <w:hidden/>
    <w:uiPriority w:val="99"/>
    <w:semiHidden/>
    <w:rsid w:val="00002692"/>
    <w:rPr>
      <w:rFonts w:eastAsia="Times New Roman"/>
      <w:sz w:val="26"/>
      <w:szCs w:val="24"/>
      <w:lang w:eastAsia="de-DE"/>
    </w:rPr>
  </w:style>
  <w:style w:type="character" w:customStyle="1" w:styleId="Formatvorlage12pt">
    <w:name w:val="Formatvorlage 12 pt"/>
    <w:basedOn w:val="Absatz-Standardschriftart"/>
    <w:uiPriority w:val="99"/>
    <w:rsid w:val="00002692"/>
    <w:rPr>
      <w:rFonts w:ascii="Arial" w:hAnsi="Arial" w:cs="Times New Roman"/>
      <w:sz w:val="22"/>
    </w:rPr>
  </w:style>
  <w:style w:type="paragraph" w:customStyle="1" w:styleId="Formatvorlage12ptNach3pt">
    <w:name w:val="Formatvorlage 12 pt Nach:  3 pt"/>
    <w:basedOn w:val="Standard"/>
    <w:autoRedefine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Formatvorlage12ptNach3pt1">
    <w:name w:val="Formatvorlage 12 pt Nach:  3 pt1"/>
    <w:basedOn w:val="Standard"/>
    <w:autoRedefine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Testkrper">
    <w:name w:val="Testkörper"/>
    <w:basedOn w:val="Standard"/>
    <w:link w:val="TestkrperZchn"/>
    <w:autoRedefine/>
    <w:uiPriority w:val="99"/>
    <w:rsid w:val="00002692"/>
    <w:pPr>
      <w:tabs>
        <w:tab w:val="clear" w:pos="1134"/>
        <w:tab w:val="left" w:pos="1260"/>
      </w:tabs>
      <w:spacing w:before="120" w:line="240" w:lineRule="auto"/>
      <w:jc w:val="both"/>
    </w:pPr>
    <w:rPr>
      <w:rFonts w:eastAsia="Times New Roman" w:cs="Arial"/>
      <w:b/>
      <w:kern w:val="0"/>
      <w:sz w:val="22"/>
      <w:szCs w:val="24"/>
      <w:lang w:eastAsia="de-DE"/>
      <w14:numForm w14:val="default"/>
    </w:rPr>
  </w:style>
  <w:style w:type="character" w:customStyle="1" w:styleId="TestkrperZchn">
    <w:name w:val="Testkörper Zchn"/>
    <w:basedOn w:val="Absatz-Standardschriftart"/>
    <w:link w:val="Testkrper"/>
    <w:uiPriority w:val="99"/>
    <w:locked/>
    <w:rsid w:val="00002692"/>
    <w:rPr>
      <w:rFonts w:asciiTheme="minorHAnsi" w:eastAsia="Times New Roman" w:hAnsiTheme="minorHAnsi" w:cs="Arial"/>
      <w:b/>
      <w:sz w:val="22"/>
      <w:szCs w:val="24"/>
      <w:lang w:eastAsia="de-DE"/>
    </w:rPr>
  </w:style>
  <w:style w:type="paragraph" w:customStyle="1" w:styleId="Formatvorlageberschrift114ptVor0ptNach12ptZeilenabstan">
    <w:name w:val="Formatvorlage Überschrift 1 + 14 pt Vor:  0 pt Nach:  12 pt Zeilenabstan..."/>
    <w:basedOn w:val="berschrift1"/>
    <w:uiPriority w:val="99"/>
    <w:rsid w:val="00002692"/>
    <w:pPr>
      <w:keepLines w:val="0"/>
      <w:tabs>
        <w:tab w:val="clear" w:pos="1134"/>
        <w:tab w:val="num" w:pos="432"/>
      </w:tabs>
      <w:spacing w:after="240" w:line="300" w:lineRule="atLeast"/>
      <w:ind w:left="432" w:hanging="432"/>
    </w:pPr>
    <w:rPr>
      <w:rFonts w:asciiTheme="minorHAnsi" w:eastAsia="Times New Roman" w:hAnsiTheme="minorHAnsi" w:cs="Times New Roman"/>
      <w:kern w:val="28"/>
      <w:sz w:val="28"/>
      <w:szCs w:val="24"/>
      <w:lang w:eastAsia="de-DE"/>
      <w14:numForm w14:val="default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i/>
      <w:iCs/>
      <w:color w:val="000000"/>
      <w:kern w:val="0"/>
      <w:sz w:val="22"/>
      <w:szCs w:val="24"/>
      <w:lang w:eastAsia="de-DE"/>
      <w14:numForm w14:val="default"/>
    </w:rPr>
  </w:style>
  <w:style w:type="character" w:customStyle="1" w:styleId="FarbigesRaster-Akzent1Zchn">
    <w:name w:val="Farbiges Raster - Akzent 1 Zchn"/>
    <w:basedOn w:val="Absatz-Standardschriftart"/>
    <w:link w:val="FarbigesRaster-Akzent11"/>
    <w:uiPriority w:val="99"/>
    <w:locked/>
    <w:rsid w:val="00002692"/>
    <w:rPr>
      <w:rFonts w:asciiTheme="minorHAnsi" w:eastAsia="Times New Roman" w:hAnsiTheme="minorHAnsi"/>
      <w:i/>
      <w:iCs/>
      <w:color w:val="000000"/>
      <w:sz w:val="22"/>
      <w:szCs w:val="24"/>
      <w:lang w:eastAsia="de-DE"/>
    </w:rPr>
  </w:style>
  <w:style w:type="paragraph" w:customStyle="1" w:styleId="Inhaltsverzeichnisberschrift1">
    <w:name w:val="Inhaltsverzeichnisüberschrift1"/>
    <w:basedOn w:val="berschrift1"/>
    <w:next w:val="Standard"/>
    <w:uiPriority w:val="99"/>
    <w:semiHidden/>
    <w:rsid w:val="00002692"/>
    <w:pPr>
      <w:tabs>
        <w:tab w:val="clear" w:pos="1134"/>
      </w:tabs>
      <w:spacing w:before="480" w:line="240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lang w:eastAsia="de-DE"/>
      <w14:numForm w14:val="default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99"/>
    <w:rsid w:val="00002692"/>
    <w:pPr>
      <w:pBdr>
        <w:bottom w:val="single" w:sz="4" w:space="4" w:color="4F81BD"/>
      </w:pBdr>
      <w:tabs>
        <w:tab w:val="clear" w:pos="1134"/>
      </w:tabs>
      <w:spacing w:before="200" w:after="280" w:line="240" w:lineRule="auto"/>
      <w:ind w:left="936" w:right="936"/>
      <w:jc w:val="both"/>
    </w:pPr>
    <w:rPr>
      <w:rFonts w:eastAsia="Times New Roman"/>
      <w:b/>
      <w:bCs/>
      <w:i/>
      <w:iCs/>
      <w:color w:val="4F81BD"/>
      <w:kern w:val="0"/>
      <w:sz w:val="22"/>
      <w:szCs w:val="24"/>
      <w:lang w:eastAsia="de-DE"/>
      <w14:numForm w14:val="default"/>
    </w:rPr>
  </w:style>
  <w:style w:type="character" w:customStyle="1" w:styleId="HelleSchattierung-Akzent2Zchn">
    <w:name w:val="Helle Schattierung - Akzent 2 Zchn"/>
    <w:basedOn w:val="Absatz-Standardschriftart"/>
    <w:link w:val="HelleSchattierung-Akzent21"/>
    <w:uiPriority w:val="99"/>
    <w:locked/>
    <w:rsid w:val="00002692"/>
    <w:rPr>
      <w:rFonts w:asciiTheme="minorHAnsi" w:eastAsia="Times New Roman" w:hAnsiTheme="minorHAnsi"/>
      <w:b/>
      <w:bCs/>
      <w:i/>
      <w:iCs/>
      <w:color w:val="4F81BD"/>
      <w:sz w:val="22"/>
      <w:szCs w:val="24"/>
      <w:lang w:eastAsia="de-DE"/>
    </w:rPr>
  </w:style>
  <w:style w:type="paragraph" w:customStyle="1" w:styleId="KeinLeerraum1">
    <w:name w:val="Kein Leerraum1"/>
    <w:uiPriority w:val="99"/>
    <w:rsid w:val="00002692"/>
    <w:pPr>
      <w:jc w:val="both"/>
    </w:pPr>
    <w:rPr>
      <w:rFonts w:ascii="Arial" w:eastAsia="Times New Roman" w:hAnsi="Arial"/>
      <w:sz w:val="22"/>
      <w:szCs w:val="24"/>
      <w:lang w:eastAsia="de-DE"/>
    </w:rPr>
  </w:style>
  <w:style w:type="paragraph" w:customStyle="1" w:styleId="Literaturverzeichnis1">
    <w:name w:val="Literaturverzeichnis1"/>
    <w:basedOn w:val="Standard"/>
    <w:next w:val="Standard"/>
    <w:uiPriority w:val="99"/>
    <w:semiHidden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Listenabsatz1">
    <w:name w:val="Listenabsatz1"/>
    <w:basedOn w:val="Standard"/>
    <w:uiPriority w:val="99"/>
    <w:rsid w:val="00002692"/>
    <w:pPr>
      <w:tabs>
        <w:tab w:val="clear" w:pos="1134"/>
      </w:tabs>
      <w:spacing w:before="120" w:line="240" w:lineRule="auto"/>
      <w:ind w:left="708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FormatvorlageZertifizierung4Vor6pt1">
    <w:name w:val="Formatvorlage Zertifizierung_Ü4 + Vor:  6 pt1"/>
    <w:basedOn w:val="Zertifizierung4"/>
    <w:uiPriority w:val="99"/>
    <w:rsid w:val="00002692"/>
    <w:pPr>
      <w:spacing w:before="120"/>
    </w:pPr>
  </w:style>
  <w:style w:type="paragraph" w:customStyle="1" w:styleId="FormatvorlageZertifizierung4Vor6pt">
    <w:name w:val="Formatvorlage Zertifizierung_Ü4 + Vor:  6 pt"/>
    <w:basedOn w:val="Zertifizierung4"/>
    <w:uiPriority w:val="99"/>
    <w:rsid w:val="00002692"/>
    <w:pPr>
      <w:spacing w:before="120"/>
    </w:pPr>
  </w:style>
  <w:style w:type="character" w:customStyle="1" w:styleId="SchwacheHervorhebung1">
    <w:name w:val="Schwache Hervorhebung1"/>
    <w:basedOn w:val="Absatz-Standardschriftart"/>
    <w:uiPriority w:val="99"/>
    <w:rsid w:val="00002692"/>
    <w:rPr>
      <w:rFonts w:cs="Times New Roman"/>
      <w:i/>
      <w:iCs/>
      <w:color w:val="808080"/>
    </w:rPr>
  </w:style>
  <w:style w:type="paragraph" w:customStyle="1" w:styleId="FGH-Z-Aufzhlung">
    <w:name w:val="FGH-Z-Aufzählung"/>
    <w:basedOn w:val="Text"/>
    <w:uiPriority w:val="99"/>
    <w:rsid w:val="00002692"/>
    <w:pPr>
      <w:widowControl w:val="0"/>
      <w:spacing w:after="120" w:line="300" w:lineRule="exact"/>
      <w:jc w:val="both"/>
    </w:pPr>
    <w:rPr>
      <w:szCs w:val="20"/>
      <w:lang w:val="de-DE"/>
    </w:rPr>
  </w:style>
  <w:style w:type="paragraph" w:styleId="berarbeitung">
    <w:name w:val="Revision"/>
    <w:hidden/>
    <w:uiPriority w:val="99"/>
    <w:rsid w:val="00002692"/>
    <w:rPr>
      <w:rFonts w:ascii="Arial" w:eastAsia="Times New Roman" w:hAnsi="Arial"/>
      <w:sz w:val="22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002692"/>
    <w:pPr>
      <w:pBdr>
        <w:bottom w:val="single" w:sz="4" w:space="4" w:color="4F81BD"/>
      </w:pBdr>
      <w:tabs>
        <w:tab w:val="clear" w:pos="1134"/>
      </w:tabs>
      <w:spacing w:before="200" w:after="280" w:line="240" w:lineRule="auto"/>
      <w:ind w:left="936" w:right="936"/>
      <w:jc w:val="both"/>
    </w:pPr>
    <w:rPr>
      <w:rFonts w:eastAsia="Times New Roman"/>
      <w:b/>
      <w:bCs/>
      <w:i/>
      <w:iCs/>
      <w:color w:val="4F81BD"/>
      <w:kern w:val="0"/>
      <w:sz w:val="22"/>
      <w:szCs w:val="24"/>
      <w:lang w:eastAsia="de-DE"/>
      <w14:numForm w14:val="default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002692"/>
    <w:rPr>
      <w:rFonts w:asciiTheme="minorHAnsi" w:eastAsia="Times New Roman" w:hAnsiTheme="minorHAnsi"/>
      <w:b/>
      <w:bCs/>
      <w:i/>
      <w:iCs/>
      <w:color w:val="4F81BD"/>
      <w:sz w:val="22"/>
      <w:szCs w:val="24"/>
      <w:lang w:eastAsia="de-DE"/>
    </w:rPr>
  </w:style>
  <w:style w:type="paragraph" w:customStyle="1" w:styleId="listparagraph">
    <w:name w:val="listparagraph"/>
    <w:basedOn w:val="Standard"/>
    <w:uiPriority w:val="99"/>
    <w:rsid w:val="00002692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DE"/>
      <w14:numForm w14:val="default"/>
    </w:rPr>
  </w:style>
  <w:style w:type="paragraph" w:customStyle="1" w:styleId="listparagraphcxsperster">
    <w:name w:val="listparagraphcxsperster"/>
    <w:basedOn w:val="Standard"/>
    <w:uiPriority w:val="99"/>
    <w:rsid w:val="00002692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DE"/>
      <w14:numForm w14:val="default"/>
    </w:rPr>
  </w:style>
  <w:style w:type="paragraph" w:customStyle="1" w:styleId="listparagraphcxspmittel">
    <w:name w:val="listparagraphcxspmittel"/>
    <w:basedOn w:val="Standard"/>
    <w:uiPriority w:val="99"/>
    <w:rsid w:val="00002692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DE"/>
      <w14:numForm w14:val="default"/>
    </w:rPr>
  </w:style>
  <w:style w:type="paragraph" w:customStyle="1" w:styleId="listparagraphcxspletzter">
    <w:name w:val="listparagraphcxspletzter"/>
    <w:basedOn w:val="Standard"/>
    <w:uiPriority w:val="99"/>
    <w:rsid w:val="00002692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DE"/>
      <w14:numForm w14:val="default"/>
    </w:rPr>
  </w:style>
  <w:style w:type="character" w:customStyle="1" w:styleId="street">
    <w:name w:val="street"/>
    <w:basedOn w:val="Absatz-Standardschriftart"/>
    <w:uiPriority w:val="99"/>
    <w:rsid w:val="00002692"/>
    <w:rPr>
      <w:rFonts w:cs="Times New Roman"/>
    </w:rPr>
  </w:style>
  <w:style w:type="paragraph" w:customStyle="1" w:styleId="Default">
    <w:name w:val="Default"/>
    <w:link w:val="DefaultZchn"/>
    <w:rsid w:val="00002692"/>
    <w:pPr>
      <w:autoSpaceDE w:val="0"/>
      <w:autoSpaceDN w:val="0"/>
      <w:adjustRightInd w:val="0"/>
    </w:pPr>
    <w:rPr>
      <w:rFonts w:ascii="Calibri" w:eastAsia="Times New Roman" w:hAnsi="Calibri"/>
      <w:color w:val="000000"/>
      <w:sz w:val="24"/>
      <w:szCs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002692"/>
    <w:rPr>
      <w:rFonts w:ascii="Arial" w:hAnsi="Arial" w:cs="Times New Roman"/>
      <w:i/>
    </w:rPr>
  </w:style>
  <w:style w:type="character" w:styleId="Endnotenzeichen">
    <w:name w:val="endnote reference"/>
    <w:basedOn w:val="Absatz-Standardschriftart"/>
    <w:uiPriority w:val="99"/>
    <w:rsid w:val="00002692"/>
    <w:rPr>
      <w:rFonts w:ascii="Arial" w:hAnsi="Arial" w:cs="Times New Roman"/>
      <w:vertAlign w:val="superscript"/>
    </w:rPr>
  </w:style>
  <w:style w:type="paragraph" w:customStyle="1" w:styleId="Heading0">
    <w:name w:val="Heading 0"/>
    <w:basedOn w:val="Standard"/>
    <w:next w:val="Standard"/>
    <w:uiPriority w:val="99"/>
    <w:rsid w:val="00002692"/>
    <w:pPr>
      <w:keepLines/>
      <w:tabs>
        <w:tab w:val="clear" w:pos="1134"/>
      </w:tabs>
      <w:spacing w:before="360" w:after="840" w:line="240" w:lineRule="auto"/>
    </w:pPr>
    <w:rPr>
      <w:rFonts w:eastAsia="Times New Roman"/>
      <w:b/>
      <w:kern w:val="0"/>
      <w:sz w:val="32"/>
      <w:lang w:val="en-US" w:eastAsia="de-AT"/>
      <w14:numForm w14:val="default"/>
    </w:rPr>
  </w:style>
  <w:style w:type="paragraph" w:customStyle="1" w:styleId="SourceCode">
    <w:name w:val="Source Code"/>
    <w:basedOn w:val="Standard"/>
    <w:uiPriority w:val="99"/>
    <w:rsid w:val="00002692"/>
    <w:pPr>
      <w:tabs>
        <w:tab w:val="clear" w:pos="1134"/>
      </w:tabs>
      <w:spacing w:before="120" w:after="0" w:line="240" w:lineRule="auto"/>
    </w:pPr>
    <w:rPr>
      <w:rFonts w:ascii="⌀٬" w:eastAsia="Times New Roman" w:hAnsi="⌀٬"/>
      <w:kern w:val="0"/>
      <w:sz w:val="16"/>
      <w:lang w:val="en-US" w:eastAsia="de-AT"/>
      <w14:numForm w14:val="default"/>
    </w:rPr>
  </w:style>
  <w:style w:type="character" w:styleId="Fett">
    <w:name w:val="Strong"/>
    <w:basedOn w:val="Absatz-Standardschriftart"/>
    <w:uiPriority w:val="22"/>
    <w:qFormat/>
    <w:rsid w:val="00002692"/>
    <w:rPr>
      <w:rFonts w:ascii="Arial" w:hAnsi="Arial" w:cs="Times New Roman"/>
      <w:b/>
    </w:rPr>
  </w:style>
  <w:style w:type="table" w:styleId="Tabelle3D-Effekt1">
    <w:name w:val="Table 3D effects 1"/>
    <w:basedOn w:val="NormaleTabelle"/>
    <w:uiPriority w:val="99"/>
    <w:rsid w:val="00002692"/>
    <w:rPr>
      <w:rFonts w:eastAsia="Times New Roman"/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rsid w:val="00002692"/>
    <w:rPr>
      <w:rFonts w:eastAsia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uiPriority w:val="99"/>
    <w:rsid w:val="00002692"/>
    <w:rPr>
      <w:rFonts w:ascii="Arial" w:eastAsia="Times New Roman" w:hAnsi="Arial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FormatvorlageTitelLinks">
    <w:name w:val="Formatvorlage Titel + Links"/>
    <w:basedOn w:val="Titel"/>
    <w:uiPriority w:val="99"/>
    <w:rsid w:val="00002692"/>
    <w:pPr>
      <w:jc w:val="left"/>
      <w:outlineLvl w:val="9"/>
    </w:pPr>
    <w:rPr>
      <w:rFonts w:cs="Times New Roman"/>
      <w:sz w:val="40"/>
      <w:szCs w:val="36"/>
      <w:lang w:val="en-US" w:eastAsia="de-AT"/>
    </w:rPr>
  </w:style>
  <w:style w:type="paragraph" w:customStyle="1" w:styleId="Formatvorlage12ptFettVor12ptNach12pt">
    <w:name w:val="Formatvorlage 12 pt Fett Vor:  12 pt Nach:  12 pt"/>
    <w:basedOn w:val="Standard"/>
    <w:uiPriority w:val="99"/>
    <w:rsid w:val="00002692"/>
    <w:pPr>
      <w:tabs>
        <w:tab w:val="clear" w:pos="1134"/>
      </w:tabs>
      <w:spacing w:before="240" w:after="240" w:line="240" w:lineRule="auto"/>
    </w:pPr>
    <w:rPr>
      <w:rFonts w:eastAsia="Times New Roman"/>
      <w:b/>
      <w:bCs/>
      <w:kern w:val="0"/>
      <w:sz w:val="32"/>
      <w:lang w:val="en-US" w:eastAsia="de-AT"/>
      <w14:numForm w14:val="default"/>
    </w:rPr>
  </w:style>
  <w:style w:type="paragraph" w:customStyle="1" w:styleId="MTDisplayEquation">
    <w:name w:val="MTDisplayEquation"/>
    <w:basedOn w:val="Standard"/>
    <w:uiPriority w:val="99"/>
    <w:rsid w:val="00002692"/>
    <w:pPr>
      <w:tabs>
        <w:tab w:val="clear" w:pos="1134"/>
        <w:tab w:val="left" w:pos="567"/>
        <w:tab w:val="right" w:pos="9080"/>
      </w:tabs>
      <w:spacing w:before="60" w:after="30" w:line="240" w:lineRule="auto"/>
    </w:pPr>
    <w:rPr>
      <w:rFonts w:ascii="Times New Roman" w:eastAsia="Times New Roman" w:hAnsi="Times New Roman"/>
      <w:kern w:val="0"/>
      <w:sz w:val="24"/>
      <w14:numForm w14:val="default"/>
    </w:rPr>
  </w:style>
  <w:style w:type="character" w:customStyle="1" w:styleId="MTEquationSection">
    <w:name w:val="MTEquationSection"/>
    <w:basedOn w:val="Absatz-Standardschriftart"/>
    <w:uiPriority w:val="99"/>
    <w:rsid w:val="00002692"/>
    <w:rPr>
      <w:rFonts w:cs="Times New Roman"/>
      <w:vanish/>
      <w:color w:val="FF0000"/>
    </w:rPr>
  </w:style>
  <w:style w:type="paragraph" w:customStyle="1" w:styleId="Formatvorlage2">
    <w:name w:val="Formatvorlage2"/>
    <w:basedOn w:val="Standard"/>
    <w:uiPriority w:val="99"/>
    <w:rsid w:val="00002692"/>
    <w:pPr>
      <w:numPr>
        <w:numId w:val="27"/>
      </w:numPr>
      <w:tabs>
        <w:tab w:val="clear" w:pos="1134"/>
      </w:tabs>
      <w:spacing w:before="120" w:after="0" w:line="240" w:lineRule="auto"/>
    </w:pPr>
    <w:rPr>
      <w:rFonts w:eastAsia="Times New Roman"/>
      <w:kern w:val="0"/>
      <w:lang w:val="en-US" w:eastAsia="de-AT"/>
      <w14:numForm w14:val="default"/>
    </w:rPr>
  </w:style>
  <w:style w:type="character" w:customStyle="1" w:styleId="Char2">
    <w:name w:val="Char2"/>
    <w:basedOn w:val="Absatz-Standardschriftart"/>
    <w:uiPriority w:val="99"/>
    <w:rsid w:val="00002692"/>
    <w:rPr>
      <w:rFonts w:ascii="Arial" w:hAnsi="Arial" w:cs="Times New Roman"/>
      <w:b/>
      <w:sz w:val="28"/>
      <w:lang w:val="en-US" w:eastAsia="de-AT" w:bidi="ar-SA"/>
    </w:rPr>
  </w:style>
  <w:style w:type="character" w:customStyle="1" w:styleId="Char1">
    <w:name w:val="Char1"/>
    <w:basedOn w:val="Char2"/>
    <w:uiPriority w:val="99"/>
    <w:rsid w:val="00002692"/>
    <w:rPr>
      <w:rFonts w:ascii="Arial" w:hAnsi="Arial" w:cs="Times New Roman"/>
      <w:b/>
      <w:sz w:val="24"/>
      <w:lang w:val="en-US" w:eastAsia="de-AT" w:bidi="ar-SA"/>
    </w:rPr>
  </w:style>
  <w:style w:type="character" w:customStyle="1" w:styleId="DefaultZchn">
    <w:name w:val="Default Zchn"/>
    <w:link w:val="Default"/>
    <w:uiPriority w:val="99"/>
    <w:locked/>
    <w:rsid w:val="00002692"/>
    <w:rPr>
      <w:rFonts w:ascii="Calibri" w:eastAsia="Times New Roman" w:hAnsi="Calibri"/>
      <w:color w:val="000000"/>
      <w:sz w:val="24"/>
      <w:szCs w:val="22"/>
      <w:lang w:eastAsia="de-DE"/>
    </w:rPr>
  </w:style>
  <w:style w:type="paragraph" w:customStyle="1" w:styleId="StandardFett0">
    <w:name w:val="Standard Fett"/>
    <w:basedOn w:val="Standard"/>
    <w:uiPriority w:val="99"/>
    <w:rsid w:val="00002692"/>
    <w:pPr>
      <w:tabs>
        <w:tab w:val="clear" w:pos="1134"/>
      </w:tabs>
      <w:autoSpaceDE w:val="0"/>
      <w:autoSpaceDN w:val="0"/>
      <w:adjustRightInd w:val="0"/>
      <w:spacing w:before="120" w:line="276" w:lineRule="auto"/>
      <w:jc w:val="both"/>
    </w:pPr>
    <w:rPr>
      <w:rFonts w:eastAsia="Times New Roman" w:cs="Arial"/>
      <w:b/>
      <w:kern w:val="0"/>
      <w:szCs w:val="17"/>
      <w:lang w:eastAsia="de-DE"/>
      <w14:numForm w14:val="default"/>
    </w:rPr>
  </w:style>
  <w:style w:type="paragraph" w:customStyle="1" w:styleId="Standardunterstrichen">
    <w:name w:val="Standard unterstrichen"/>
    <w:basedOn w:val="Default"/>
    <w:uiPriority w:val="99"/>
    <w:rsid w:val="00002692"/>
    <w:pPr>
      <w:spacing w:before="120" w:after="120" w:line="276" w:lineRule="auto"/>
    </w:pPr>
    <w:rPr>
      <w:rFonts w:ascii="Arial" w:hAnsi="Arial"/>
      <w:color w:val="auto"/>
      <w:sz w:val="20"/>
      <w:szCs w:val="17"/>
      <w:u w:val="single"/>
    </w:rPr>
  </w:style>
  <w:style w:type="numbering" w:customStyle="1" w:styleId="FormatvorlageNummerierteListe">
    <w:name w:val="Formatvorlage Nummerierte Liste"/>
    <w:rsid w:val="00002692"/>
    <w:pPr>
      <w:numPr>
        <w:numId w:val="25"/>
      </w:numPr>
    </w:pPr>
  </w:style>
  <w:style w:type="table" w:customStyle="1" w:styleId="MittlereListe21">
    <w:name w:val="Mittlere Liste 21"/>
    <w:basedOn w:val="NormaleTabelle"/>
    <w:uiPriority w:val="66"/>
    <w:rsid w:val="0000269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002692"/>
    <w:rPr>
      <w:rFonts w:eastAsia="Times New Roman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02692"/>
    <w:rPr>
      <w:rFonts w:eastAsia="Times New Roman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Absatz-Standardschriftart"/>
    <w:rsid w:val="00487815"/>
  </w:style>
  <w:style w:type="character" w:customStyle="1" w:styleId="xcopy-TRX">
    <w:name w:val="x_copy-TRX"/>
    <w:basedOn w:val="Absatz-Standardschriftart"/>
    <w:uiPriority w:val="1"/>
    <w:semiHidden/>
    <w:qFormat/>
    <w:rsid w:val="00BF66A3"/>
  </w:style>
  <w:style w:type="character" w:customStyle="1" w:styleId="xCopy-Revisionsnummer">
    <w:name w:val="x_Copy-Revisionsnummer"/>
    <w:basedOn w:val="xRevision-Copy"/>
    <w:uiPriority w:val="1"/>
    <w:semiHidden/>
    <w:qFormat/>
    <w:rsid w:val="00BF66A3"/>
  </w:style>
  <w:style w:type="character" w:customStyle="1" w:styleId="Versalien">
    <w:name w:val="Versalien"/>
    <w:basedOn w:val="Absatz-Standardschriftart"/>
    <w:uiPriority w:val="1"/>
    <w:qFormat/>
    <w:rsid w:val="00BF66A3"/>
    <w:rPr>
      <w:caps/>
      <w:smallCaps w:val="0"/>
    </w:rPr>
  </w:style>
  <w:style w:type="character" w:customStyle="1" w:styleId="xAbstandFormel">
    <w:name w:val="x_Abstand Formel"/>
    <w:basedOn w:val="Bold"/>
    <w:uiPriority w:val="1"/>
    <w:semiHidden/>
    <w:qFormat/>
    <w:rsid w:val="00BF66A3"/>
    <w:rPr>
      <w:b/>
      <w:w w:val="350"/>
    </w:rPr>
  </w:style>
  <w:style w:type="paragraph" w:customStyle="1" w:styleId="xFormel-Beschriftung">
    <w:name w:val="x_Formel-Beschriftung"/>
    <w:basedOn w:val="Beschriftung"/>
    <w:semiHidden/>
    <w:qFormat/>
    <w:rsid w:val="00BF66A3"/>
    <w:pPr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eren.laurus\AppData\Roaming\Microsoft\Templates\FGW_Technische-Richtlinien_23.dotx" TargetMode="External"/></Relationships>
</file>

<file path=word/theme/theme1.xml><?xml version="1.0" encoding="utf-8"?>
<a:theme xmlns:a="http://schemas.openxmlformats.org/drawingml/2006/main" name="Larissa">
  <a:themeElements>
    <a:clrScheme name="FGW">
      <a:dk1>
        <a:sysClr val="windowText" lastClr="000000"/>
      </a:dk1>
      <a:lt1>
        <a:sysClr val="window" lastClr="FFFFFF"/>
      </a:lt1>
      <a:dk2>
        <a:srgbClr val="8A8A8A"/>
      </a:dk2>
      <a:lt2>
        <a:srgbClr val="BABABA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FGW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651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IEC08</b:Tag>
    <b:SourceType>Book</b:SourceType>
    <b:Guid>{0C068522-AE87-4B5C-A918-D9C902AF44BE}</b:Guid>
    <b:Title>Wind turbine generator systems – Part 21: Measurement and assessment of power quality characteristics of grid connected wind turbines. </b:Title>
    <b:Year>2008</b:Year>
    <b:StandardNumber>IEC 61400-21 ed. 2</b:StandardNumber>
    <b:Author>
      <b:Author>
        <b:NameList>
          <b:Person>
            <b:Last>IEC</b:Last>
          </b:Person>
        </b:NameList>
      </b:Author>
    </b:Author>
    <b:RefOrder>11</b:RefOrder>
  </b:Source>
  <b:Source>
    <b:Tag>VDN04</b:Tag>
    <b:SourceType>Book</b:SourceType>
    <b:Guid>{E3612B51-9968-40CD-B23C-DA10F1741E87}</b:Guid>
    <b:Title>VDN-Leitfaden EEG Erzeugungsanlagen am Hoch- und Höchstspannungsnetz. Version 1.1</b:Title>
    <b:Year>August 2004</b:Year>
    <b:City>Berlin</b:City>
    <b:RefOrder>6</b:RefOrder>
  </b:Source>
  <b:Source>
    <b:Tag>VDE02</b:Tag>
    <b:SourceType>Book</b:SourceType>
    <b:Guid>{6A9CC953-B1CA-4CB1-A3D9-5C49C84CDE3C}</b:Guid>
    <b:Title>VDE/FNN Lastenheft Blindleistungsrichtungs-Unterspannungsschutz (Q-U-Schutz)</b:Title>
    <b:Year>Februar 2002</b:Year>
    <b:RefOrder>12</b:RefOrder>
  </b:Source>
  <b:Source>
    <b:Tag>VDN041</b:Tag>
    <b:SourceType>Book</b:SourceType>
    <b:Guid>{643266B1-9EF0-4A08-A2FE-53137F68CB30}</b:Guid>
    <b:Title>Technische Regel zur Beurteilung von Netzrückwirkungen</b:Title>
    <b:Year>Oktober 2004</b:Year>
    <b:Author>
      <b:Author>
        <b:NameList>
          <b:Person>
            <b:Last>VDN e.V</b:Last>
          </b:Person>
        </b:NameList>
      </b:Author>
    </b:Author>
    <b:RefOrder>24</b:RefOrder>
  </b:Source>
  <b:Source>
    <b:Tag>VDE15</b:Tag>
    <b:SourceType>Book</b:SourceType>
    <b:Guid>{C7A50BAD-9A3E-4A9E-AE0C-0A818744582F}</b:Guid>
    <b:Author>
      <b:Author>
        <b:NameList>
          <b:Person>
            <b:Last>VDE</b:Last>
          </b:Person>
        </b:NameList>
      </b:Author>
    </b:Author>
    <b:Title>Technische Anschlussregeln für die Hochspannung (VDE-AR-N 4120)</b:Title>
    <b:Year>2015</b:Year>
    <b:Publisher>VDE Verlag</b:Publisher>
    <b:RefOrder>5</b:RefOrder>
  </b:Source>
  <b:Source>
    <b:Tag>Mat</b:Tag>
    <b:SourceType>Book</b:SourceType>
    <b:Guid>{B6A49E1E-5FB7-4AA5-80BA-30FA89E91EED}</b:Guid>
    <b:Author>
      <b:Author>
        <b:NameList>
          <b:Person>
            <b:Last>Bollen</b:Last>
            <b:First>Math</b:First>
            <b:Middle>H.</b:Middle>
          </b:Person>
        </b:NameList>
      </b:Author>
    </b:Author>
    <b:Title>Understanding Power Quality Problems</b:Title>
    <b:RefOrder>16</b:RefOrder>
  </b:Source>
  <b:Source>
    <b:Tag>VDE111</b:Tag>
    <b:SourceType>Book</b:SourceType>
    <b:Guid>{34F4FD3C-FFA9-428D-8789-682B4C4036AE}</b:Guid>
    <b:Author>
      <b:Author>
        <b:NameList>
          <b:Person>
            <b:Last>VDE</b:Last>
          </b:Person>
        </b:NameList>
      </b:Author>
    </b:Author>
    <b:Title>Technische Anschlussbedingungen - TAB 2007 - für den Anschluss an das Niederspannungsnetz</b:Title>
    <b:Year>2011</b:Year>
    <b:RefOrder>20</b:RefOrder>
  </b:Source>
  <b:Source>
    <b:Tag>FNN09</b:Tag>
    <b:SourceType>Book</b:SourceType>
    <b:Guid>{144E33F7-C7F4-4C41-8102-4DB08F1B56B0}</b:Guid>
    <b:Author>
      <b:Author>
        <b:NameList>
          <b:Person>
            <b:Last>FNN</b:Last>
          </b:Person>
        </b:NameList>
      </b:Author>
    </b:Author>
    <b:Title>Leitfaden zum Einsatz von Schutzsystemen in elektrischen Netzen</b:Title>
    <b:Year>September 2009</b:Year>
    <b:RefOrder>25</b:RefOrder>
  </b:Source>
  <b:Source>
    <b:Tag>Int14</b:Tag>
    <b:SourceType>Book</b:SourceType>
    <b:Guid>{B2301A57-F0A6-44AA-88F8-3412A8B3D389}</b:Guid>
    <b:Title>Internationales Elektrotechnisches Wörterbuch - Teil 351: Leittechnik (IEC 60050-351:2013)</b:Title>
    <b:Year>09/2014</b:Year>
    <b:City>Berlin</b:City>
    <b:Publisher>Beuth-Verlag</b:Publisher>
    <b:RefOrder>10</b:RefOrder>
  </b:Source>
  <b:Source>
    <b:Tag>IEC07</b:Tag>
    <b:SourceType>Book</b:SourceType>
    <b:Guid>{E294FE4E-71D9-4421-80AA-2DCDDBAECEE5}</b:Guid>
    <b:Title>DIN EN 60909-0 (VDE 0102), Short-circuit currents in three-phase a.c. systems - Part 0: Kurzschlussströme in Drehstromnetzen - Teil 0: Berechnung der Ströme</b:Title>
    <b:Year>Deutsche Fassung 2002/07</b:Year>
    <b:StandardNumber>IEC 60909-0:2001</b:StandardNumber>
    <b:Author>
      <b:Author>
        <b:NameList>
          <b:Person>
            <b:Last>IEC</b:Last>
          </b:Person>
        </b:NameList>
      </b:Author>
    </b:Author>
    <b:RefOrder>9</b:RefOrder>
  </b:Source>
  <b:Source>
    <b:Tag>VDN042</b:Tag>
    <b:SourceType>Book</b:SourceType>
    <b:Guid>{5E4531EA-04B0-486C-95C8-A22C95FF9CFB}</b:Guid>
    <b:Author>
      <b:Author>
        <b:Corporate>VDN e.V.</b:Corporate>
      </b:Author>
    </b:Author>
    <b:Title>EEG-Erzeugungsanlagen am Hoch und Höchstspannungsnetz</b:Title>
    <b:Year>August 2004</b:Year>
    <b:RefOrder>15</b:RefOrder>
  </b:Source>
  <b:Source>
    <b:Tag>Ele01</b:Tag>
    <b:SourceType>Book</b:SourceType>
    <b:Guid>{B0866736-AEC9-4814-B4DF-81CA0D9E8B51}</b:Guid>
    <b:Title>DIN EN 61000-3-2:2014 - Elektromagnetische Verträglichkeit (EMV) – Teil 3-2: Grenzwerte - Grenzwerte für Oberschwingungsströme (Geräte-Eingangsstrom &lt;= 16 A je Leiter) </b:Title>
    <b:Year>2014</b:Year>
    <b:StandardNumber>DIN EN 61000-3-2</b:StandardNumber>
    <b:Author>
      <b:Author>
        <b:Corporate>IEC</b:Corporate>
      </b:Author>
    </b:Author>
    <b:RefOrder>23</b:RefOrder>
  </b:Source>
  <b:Source>
    <b:Tag>Ele03</b:Tag>
    <b:SourceType>Book</b:SourceType>
    <b:Guid>{8A2D5D19-2EDE-47E6-B4D5-41F3C238C8BE}</b:Guid>
    <b:Title>DIN EN 61000-4-15:2011: Elektromagnetische Verträglichkeit (EMV) - Teil 4-15: Prüf- und Messverfahren - Flickermeter - Funktionsbeschreibung und Auslegungsspezifikation</b:Title>
    <b:Year>2011</b:Year>
    <b:StandardNumber>DIN EN 61000-4-15</b:StandardNumber>
    <b:Author>
      <b:Author>
        <b:NameList>
          <b:Person>
            <b:Last>IEC</b:Last>
          </b:Person>
        </b:NameList>
      </b:Author>
    </b:Author>
    <b:RefOrder>26</b:RefOrder>
  </b:Source>
  <b:Source>
    <b:Tag>BMU11</b:Tag>
    <b:SourceType>Book</b:SourceType>
    <b:Guid>{60F2B8BE-FE30-4D38-885F-8ED22BA36339}</b:Guid>
    <b:Author>
      <b:Author>
        <b:NameList>
          <b:Person>
            <b:Last>BMU</b:Last>
          </b:Person>
        </b:NameList>
      </b:Author>
    </b:Author>
    <b:Title>Verordnung zu Systemdienstleistungen durch Windenergieanlagen (kurz: SDLWindV), vom 3. Juli 2009 (BGBl. I S.1734) zuletzt geändert durch BGBl I 2015 S.120</b:Title>
    <b:Year>3. Juli 2009</b:Year>
    <b:RefOrder>3</b:RefOrder>
  </b:Source>
  <b:Source>
    <b:Tag>DAC07</b:Tag>
    <b:SourceType>Book</b:SourceType>
    <b:Guid>{A8A1546B-5BB2-4178-A4C5-3127DAA1D1CE}</b:Guid>
    <b:Title>D-A-CH-CZ Technische Regeln zur Beurteilung von Netzrückwirkungen mit einem Ergänzungsdokument zur Beurteilung von Anlagen für den Anschluss am Höchstspannungsnetz von 2012</b:Title>
    <b:Year>2007 und 2012</b:Year>
    <b:RefOrder>13</b:RefOrder>
  </b:Source>
  <b:Source>
    <b:Tag>VDN07</b:Tag>
    <b:SourceType>Book</b:SourceType>
    <b:Guid>{D943C86A-BCEA-4AEF-B661-4FC3C7516A22}</b:Guid>
    <b:Author>
      <b:Author>
        <b:NameList>
          <b:Person>
            <b:Last>VDN</b:Last>
          </b:Person>
        </b:NameList>
      </b:Author>
    </b:Author>
    <b:Title>TransmissionCode 2007 (kurz TC 2007)</b:Title>
    <b:Year>August 2007</b:Year>
    <b:RefOrder>4</b:RefOrder>
  </b:Source>
  <b:Source>
    <b:Tag>Sau13</b:Tag>
    <b:SourceType>Book</b:SourceType>
    <b:Guid>{4E5E6AAA-EC88-421A-816F-1CB143E80E01}</b:Guid>
    <b:Author>
      <b:Author>
        <b:Corporate>Sauer D.U. für das Bundesministerium für Umwelt</b:Corporate>
      </b:Author>
    </b:Author>
    <b:Title>Marktanreizprogramm für dezentrale Speicher insbesondere Für PV-Strom</b:Title>
    <b:Year>27.03.2013</b:Year>
    <b:RefOrder>21</b:RefOrder>
  </b:Source>
  <b:Source>
    <b:Tag>VDE11</b:Tag>
    <b:SourceType>Book</b:SourceType>
    <b:Guid>{A8184844-21C2-434E-BAD5-7C86B180EFAB}</b:Guid>
    <b:Title>Erzeugungsanlagen am Niederspannungsnetz (VDE-AR-N 4105), Technische Mindestanforderungen für Anschluss und Parallelbetrieb von Erzeugungsanlagen am Niederspannungsnetz</b:Title>
    <b:Year>2011</b:Year>
    <b:StandardNumber>VDE-AR-N 4105</b:StandardNumber>
    <b:Author>
      <b:Author>
        <b:NameList>
          <b:Person>
            <b:Last>VDE</b:Last>
          </b:Person>
        </b:NameList>
      </b:Author>
    </b:Author>
    <b:RefOrder>19</b:RefOrder>
  </b:Source>
  <b:Source>
    <b:Tag>Ges11</b:Tag>
    <b:SourceType>Misc</b:SourceType>
    <b:Guid>{ED71AF83-653A-4C87-8763-A7ECC4EE0E6F}</b:Guid>
    <b:Title>Gesetz für den Ausbau erneuerbarer Energien  (Erneuerbare-Energien-Gesetz - EEG 2014), gültig ab dem 01.01.2014</b:Title>
    <b:Year>21. Juli 2014</b:Year>
    <b:PublicationTitle>Bundesgesetzblatt </b:PublicationTitle>
    <b:Issue>Teil I Nr. 42, Seite 1634 (www.bundesgesetzblatt.de)</b:Issue>
    <b:City>Berlin</b:City>
    <b:RefOrder>2</b:RefOrder>
  </b:Source>
  <b:Source>
    <b:Tag>BDE13</b:Tag>
    <b:SourceType>Book</b:SourceType>
    <b:Guid>{F23290A4-17C3-4F8E-A3D1-21172A941C09}</b:Guid>
    <b:Title>„Erzeugungsanlagen am Mittelspannungsnetz“ Richtlinie für den Anschluss und Parallelbetrieb von Erzeugungsanlagen am Mittelspannungsnetz (kurz BDEW-MSR)</b:Title>
    <b:Year>Ausgabe Juni 2008; zuletzt geändert durch die vierte Ergänzung vom Januar 2013</b:Year>
    <b:Author>
      <b:Author>
        <b:NameList>
          <b:Person>
            <b:Last>BDEW</b:Last>
          </b:Person>
        </b:NameList>
      </b:Author>
    </b:Author>
    <b:RefOrder>1</b:RefOrder>
  </b:Source>
  <b:Source>
    <b:Tag>All05</b:Tag>
    <b:SourceType>Book</b:SourceType>
    <b:Guid>{6712B859-7BEF-4432-A5AA-A62B9C105E4E}</b:Guid>
    <b:Title>Allgemeine Anforderungen an die Kompetenz von Prüf- und Kalibrierlaboratorien (ISO/IEC 17025)</b:Title>
    <b:Year>2005</b:Year>
    <b:RefOrder>14</b:RefOrder>
  </b:Source>
  <b:Source>
    <b:Tag>VDE12</b:Tag>
    <b:SourceType>Book</b:SourceType>
    <b:Guid>{84767AFA-0780-42B5-B4C8-9D268B478CF3}</b:Guid>
    <b:Author>
      <b:Author>
        <b:NameList>
          <b:Person>
            <b:Last>VDE</b:Last>
          </b:Person>
        </b:NameList>
      </b:Author>
    </b:Author>
    <b:Title>Netzintegration von Erzeugungsanlagen - Niederspannung - Prüfanforderungen an Erzeugungseinheiten vorgesehen zum Anschluss und Parallelbetrieb am Niederspannungsnetz (DIN VDE V 0124-100)</b:Title>
    <b:Year>2012</b:Year>
    <b:RefOrder>22</b:RefOrder>
  </b:Source>
  <b:Source>
    <b:Tag>FFN13</b:Tag>
    <b:SourceType>Book</b:SourceType>
    <b:Guid>{8839EB8F-4978-4F44-BFC7-5DA0702FD400}</b:Guid>
    <b:Author>
      <b:Author>
        <b:NameList>
          <b:Person>
            <b:Last>FFN</b:Last>
          </b:Person>
        </b:NameList>
      </b:Author>
    </b:Author>
    <b:Title>Technischer Hinweis - Anschluss und Betrieb von Speichern am Niederspannungsnetz</b:Title>
    <b:Year>Juni 2013</b:Year>
    <b:RefOrder>18</b:RefOrder>
  </b:Source>
  <b:Source>
    <b:Tag>BAn13</b:Tag>
    <b:SourceType>Book</b:SourceType>
    <b:Guid>{740FB0F4-1E90-4C8A-92AA-69A2AD1F252B}</b:Guid>
    <b:Author>
      <b:Author>
        <b:Corporate>BAnz AT</b:Corporate>
      </b:Author>
    </b:Author>
    <b:Title>Richtlinien zur Förderung von stationären und dezentralen Batteriespeichersystemen zur Nutzung in Verbindung mit Photovoltaikanlagen</b:Title>
    <b:Year>19.04.2013</b:Year>
    <b:RefOrder>17</b:RefOrder>
  </b:Source>
  <b:Source>
    <b:Tag>FGW131</b:Tag>
    <b:SourceType>Book</b:SourceType>
    <b:Guid>{1E54B005-3940-4641-8636-C566449C73CA}</b:Guid>
    <b:Title>TR 4 „Anforderungen an Modellierung und Validierung von Simulationsmodellen der elektrischen Eigenschaften von Erzeugungseinheiten und -anlagen”, Rev. 8</b:Title>
    <b:Year>2016</b:Year>
    <b:Author>
      <b:Author>
        <b:NameList>
          <b:Person>
            <b:Last>FGW e.V.</b:Last>
          </b:Person>
        </b:NameList>
      </b:Author>
    </b:Author>
    <b:City>Berlin</b:City>
    <b:Publisher>FGW e.V.</b:Publisher>
    <b:RefOrder>8</b:RefOrder>
  </b:Source>
  <b:Source>
    <b:Tag>FGW13</b:Tag>
    <b:SourceType>Book</b:SourceType>
    <b:Guid>{40694490-36DB-4CDB-BCDC-EE44335A866F}</b:Guid>
    <b:Author>
      <b:Author>
        <b:NameList>
          <b:Person>
            <b:Last>FGW e.V.</b:Last>
          </b:Person>
        </b:NameList>
      </b:Author>
    </b:Author>
    <b:Title>TR 3 „Bestimmung der Elektrischen Eigenschaften von Erzeugungseinheiten am Mittel-, Hoch- und Höchstspannungsnetz”, Rev. 24</b:Title>
    <b:Year>2016</b:Year>
    <b:City>Berlin</b:City>
    <b:Publisher>FGW e.V.</b:Publisher>
    <b:RefOrder>7</b:RefOrder>
  </b:Source>
</b:Sources>
</file>

<file path=customXml/itemProps1.xml><?xml version="1.0" encoding="utf-8"?>
<ds:datastoreItem xmlns:ds="http://schemas.openxmlformats.org/officeDocument/2006/customXml" ds:itemID="{3B31C4B1-1D86-4ADD-9574-2BA67028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FGW_Technische-Richtlinien_23.dotx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Laurus</dc:creator>
  <cp:keywords/>
  <dc:description/>
  <cp:lastModifiedBy>Sören Laurus</cp:lastModifiedBy>
  <cp:revision>3</cp:revision>
  <cp:lastPrinted>2016-03-01T17:01:00Z</cp:lastPrinted>
  <dcterms:created xsi:type="dcterms:W3CDTF">2016-03-15T14:46:00Z</dcterms:created>
  <dcterms:modified xsi:type="dcterms:W3CDTF">2016-03-15T15:17:00Z</dcterms:modified>
</cp:coreProperties>
</file>